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AEA1" w14:textId="77777777" w:rsidR="00E208A1" w:rsidRPr="00D96DFA" w:rsidRDefault="00E208A1" w:rsidP="00E208A1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129411D" w14:textId="5C44B325" w:rsidR="00E208A1" w:rsidRDefault="00E208A1" w:rsidP="00261E6D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96DFA">
        <w:rPr>
          <w:rFonts w:asciiTheme="minorHAnsi" w:hAnsiTheme="minorHAnsi" w:cstheme="minorHAnsi"/>
          <w:b/>
          <w:color w:val="auto"/>
          <w:sz w:val="22"/>
          <w:szCs w:val="22"/>
        </w:rPr>
        <w:t xml:space="preserve">Seznam slovenskih </w:t>
      </w:r>
      <w:r w:rsidR="00874C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visokošolskih učiteljev ali raziskovalcev </w:t>
      </w:r>
    </w:p>
    <w:p w14:paraId="52998A7A" w14:textId="77777777" w:rsidR="002E2443" w:rsidRPr="00D96DFA" w:rsidRDefault="002E2443" w:rsidP="00261E6D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6B3BB38" w14:textId="339EAED9" w:rsidR="00E208A1" w:rsidRPr="00DF465F" w:rsidRDefault="002E2443" w:rsidP="00E208A1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F465F">
        <w:rPr>
          <w:rFonts w:asciiTheme="minorHAnsi" w:hAnsiTheme="minorHAnsi" w:cstheme="minorHAnsi"/>
          <w:b/>
          <w:color w:val="FF0000"/>
          <w:sz w:val="20"/>
          <w:szCs w:val="20"/>
        </w:rPr>
        <w:t>POSAMEZNI VISOKOŠOLSKI UČITELJ ALI RAZISKOVALEC LAHKO V LETU 2021 SPREJME NAJVEČ 3 ŠTUDENTE.</w:t>
      </w:r>
    </w:p>
    <w:p w14:paraId="78222A55" w14:textId="77777777" w:rsidR="00D96DFA" w:rsidRPr="00D96DFA" w:rsidRDefault="00D96DFA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51BEFAA9" w14:textId="77777777" w:rsidR="00347A93" w:rsidRDefault="00347A93" w:rsidP="00DA28A2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Astrofizika:</w:t>
      </w:r>
    </w:p>
    <w:p w14:paraId="26A301EF" w14:textId="77777777" w:rsidR="00347A93" w:rsidRPr="00707853" w:rsidRDefault="00347A93" w:rsidP="00347A93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Villanova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>
        <w:rPr>
          <w:rFonts w:asciiTheme="minorHAnsi" w:hAnsiTheme="minorHAnsi" w:cstheme="minorHAnsi"/>
          <w:sz w:val="20"/>
          <w:szCs w:val="20"/>
        </w:rPr>
        <w:t>, dr. Andrej Prša (</w:t>
      </w:r>
      <w:hyperlink r:id="rId8" w:history="1">
        <w:r w:rsidRPr="00347A93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>
        <w:rPr>
          <w:rFonts w:asciiTheme="minorHAnsi" w:hAnsiTheme="minorHAnsi" w:cstheme="minorHAnsi"/>
          <w:sz w:val="20"/>
          <w:szCs w:val="20"/>
        </w:rPr>
        <w:t>)</w:t>
      </w:r>
    </w:p>
    <w:p w14:paraId="568DEDD0" w14:textId="77777777" w:rsidR="00707853" w:rsidRDefault="00707853" w:rsidP="00707853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DE9230D" w14:textId="77777777" w:rsidR="00AE11C5" w:rsidRDefault="00AE11C5" w:rsidP="00707853">
      <w:pPr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Bioinformatika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13F25F13" w14:textId="77777777" w:rsidR="00AE11C5" w:rsidRDefault="00AE11C5" w:rsidP="00AE11C5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AE11C5">
        <w:rPr>
          <w:rFonts w:asciiTheme="minorHAnsi" w:hAnsiTheme="minorHAnsi" w:cstheme="minorHAnsi"/>
          <w:sz w:val="20"/>
          <w:szCs w:val="20"/>
        </w:rPr>
        <w:t xml:space="preserve">Harvard </w:t>
      </w:r>
      <w:proofErr w:type="spellStart"/>
      <w:r w:rsidRPr="00AE11C5">
        <w:rPr>
          <w:rFonts w:asciiTheme="minorHAnsi" w:hAnsiTheme="minorHAnsi" w:cstheme="minorHAnsi"/>
          <w:sz w:val="20"/>
          <w:szCs w:val="20"/>
        </w:rPr>
        <w:t>University,Biomedical</w:t>
      </w:r>
      <w:proofErr w:type="spellEnd"/>
      <w:r w:rsidRPr="00AE11C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11C5">
        <w:rPr>
          <w:rFonts w:asciiTheme="minorHAnsi" w:hAnsiTheme="minorHAnsi" w:cstheme="minorHAnsi"/>
          <w:sz w:val="20"/>
          <w:szCs w:val="20"/>
        </w:rPr>
        <w:t>Informatics</w:t>
      </w:r>
      <w:proofErr w:type="spellEnd"/>
      <w:r w:rsidRPr="00AE11C5">
        <w:rPr>
          <w:rFonts w:asciiTheme="minorHAnsi" w:hAnsiTheme="minorHAnsi" w:cstheme="minorHAnsi"/>
          <w:sz w:val="20"/>
          <w:szCs w:val="20"/>
        </w:rPr>
        <w:t>, dr. Marinka Žitnik (</w:t>
      </w:r>
      <w:hyperlink r:id="rId9" w:history="1">
        <w:r>
          <w:rPr>
            <w:color w:val="0000FF"/>
            <w:u w:val="single"/>
          </w:rPr>
          <w:t>predstavitev</w:t>
        </w:r>
      </w:hyperlink>
      <w:r>
        <w:t>)</w:t>
      </w:r>
    </w:p>
    <w:p w14:paraId="54361BF7" w14:textId="77777777" w:rsidR="00AE11C5" w:rsidRPr="00AE11C5" w:rsidRDefault="00AE11C5" w:rsidP="00AE11C5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</w:p>
    <w:p w14:paraId="3ADBB82F" w14:textId="77777777" w:rsidR="00707853" w:rsidRDefault="00707853" w:rsidP="00707853">
      <w:pPr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Bioinženiring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– rehabilitacijska tehnologija:</w:t>
      </w:r>
    </w:p>
    <w:p w14:paraId="1A35BAAB" w14:textId="77777777" w:rsidR="00707853" w:rsidRDefault="00707853" w:rsidP="00707853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Imperial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College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of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Science, </w:t>
      </w:r>
      <w:proofErr w:type="spellStart"/>
      <w:r>
        <w:rPr>
          <w:rFonts w:asciiTheme="minorHAnsi" w:hAnsiTheme="minorHAnsi" w:cstheme="minorHAnsi"/>
          <w:sz w:val="20"/>
          <w:szCs w:val="20"/>
        </w:rPr>
        <w:t>Technology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and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Medicine</w:t>
      </w:r>
      <w:r w:rsidR="00713AA6">
        <w:rPr>
          <w:rFonts w:asciiTheme="minorHAnsi" w:hAnsiTheme="minorHAnsi" w:cstheme="minorHAnsi"/>
          <w:sz w:val="20"/>
          <w:szCs w:val="20"/>
        </w:rPr>
        <w:t xml:space="preserve">, dr. </w:t>
      </w:r>
      <w:r w:rsidR="004C2E76">
        <w:rPr>
          <w:rFonts w:asciiTheme="minorHAnsi" w:hAnsiTheme="minorHAnsi" w:cstheme="minorHAnsi"/>
          <w:sz w:val="20"/>
          <w:szCs w:val="20"/>
        </w:rPr>
        <w:t>M</w:t>
      </w:r>
      <w:r w:rsidR="00713AA6">
        <w:rPr>
          <w:rFonts w:asciiTheme="minorHAnsi" w:hAnsiTheme="minorHAnsi" w:cstheme="minorHAnsi"/>
          <w:sz w:val="20"/>
          <w:szCs w:val="20"/>
        </w:rPr>
        <w:t>atjaž Ogrinc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hyperlink r:id="rId10" w:history="1">
        <w:r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>
        <w:rPr>
          <w:rFonts w:asciiTheme="minorHAnsi" w:hAnsiTheme="minorHAnsi" w:cstheme="minorHAnsi"/>
          <w:sz w:val="20"/>
          <w:szCs w:val="20"/>
        </w:rPr>
        <w:t>)</w:t>
      </w:r>
    </w:p>
    <w:p w14:paraId="1A46F290" w14:textId="77777777" w:rsidR="00347A93" w:rsidRDefault="00347A93" w:rsidP="00DA28A2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ED439E2" w14:textId="77777777" w:rsidR="00DC038D" w:rsidRDefault="00DC038D" w:rsidP="00DA28A2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Ekonomske vede</w:t>
      </w:r>
      <w:r w:rsidR="00C819E4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1EBD5617" w14:textId="77777777" w:rsidR="000C2ACF" w:rsidRPr="000C2ACF" w:rsidRDefault="00DC038D" w:rsidP="000C2ACF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25053D">
        <w:rPr>
          <w:rFonts w:asciiTheme="minorHAnsi" w:hAnsiTheme="minorHAnsi" w:cstheme="minorHAnsi"/>
          <w:sz w:val="20"/>
          <w:szCs w:val="20"/>
        </w:rPr>
        <w:t>Universiteit</w:t>
      </w:r>
      <w:proofErr w:type="spellEnd"/>
      <w:r w:rsidRPr="0025053D">
        <w:rPr>
          <w:rFonts w:asciiTheme="minorHAnsi" w:hAnsiTheme="minorHAnsi" w:cstheme="minorHAnsi"/>
          <w:sz w:val="20"/>
          <w:szCs w:val="20"/>
        </w:rPr>
        <w:t xml:space="preserve"> van </w:t>
      </w:r>
      <w:r w:rsidR="006C0B0F" w:rsidRPr="0025053D">
        <w:rPr>
          <w:rFonts w:asciiTheme="minorHAnsi" w:hAnsiTheme="minorHAnsi" w:cstheme="minorHAnsi"/>
          <w:sz w:val="20"/>
          <w:szCs w:val="20"/>
        </w:rPr>
        <w:t>A</w:t>
      </w:r>
      <w:r w:rsidRPr="0025053D">
        <w:rPr>
          <w:rFonts w:asciiTheme="minorHAnsi" w:hAnsiTheme="minorHAnsi" w:cstheme="minorHAnsi"/>
          <w:sz w:val="20"/>
          <w:szCs w:val="20"/>
        </w:rPr>
        <w:t>msterdam,</w:t>
      </w:r>
      <w:r w:rsidR="0025053D">
        <w:rPr>
          <w:rFonts w:asciiTheme="minorHAnsi" w:hAnsiTheme="minorHAnsi" w:cstheme="minorHAnsi"/>
          <w:sz w:val="20"/>
          <w:szCs w:val="20"/>
        </w:rPr>
        <w:t xml:space="preserve"> dr. Aljaž </w:t>
      </w:r>
      <w:r w:rsidRPr="0025053D">
        <w:rPr>
          <w:rFonts w:asciiTheme="minorHAnsi" w:hAnsiTheme="minorHAnsi" w:cstheme="minorHAnsi"/>
          <w:sz w:val="20"/>
          <w:szCs w:val="20"/>
        </w:rPr>
        <w:t>Ule (</w:t>
      </w:r>
      <w:hyperlink r:id="rId11" w:history="1">
        <w:r w:rsidRPr="009C0C9E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Pr="0025053D">
        <w:t>)</w:t>
      </w:r>
    </w:p>
    <w:p w14:paraId="609C72AA" w14:textId="77777777" w:rsidR="00DC038D" w:rsidRDefault="00DC038D" w:rsidP="00DC038D">
      <w:pPr>
        <w:pStyle w:val="Odstavekseznama"/>
      </w:pPr>
    </w:p>
    <w:p w14:paraId="6CE7DA71" w14:textId="77777777" w:rsidR="007B38B5" w:rsidRDefault="007B38B5" w:rsidP="00DA28A2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Elektrotehnika:</w:t>
      </w:r>
    </w:p>
    <w:p w14:paraId="15B41677" w14:textId="77777777" w:rsidR="007B38B5" w:rsidRPr="00394B49" w:rsidRDefault="007B38B5" w:rsidP="007B38B5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of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Sydney, </w:t>
      </w:r>
      <w:proofErr w:type="spellStart"/>
      <w:r>
        <w:rPr>
          <w:rFonts w:asciiTheme="minorHAnsi" w:hAnsiTheme="minorHAnsi" w:cstheme="minorHAnsi"/>
          <w:sz w:val="20"/>
          <w:szCs w:val="20"/>
        </w:rPr>
        <w:t>School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of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Electrical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&amp; </w:t>
      </w:r>
      <w:proofErr w:type="spellStart"/>
      <w:r>
        <w:rPr>
          <w:rFonts w:asciiTheme="minorHAnsi" w:hAnsiTheme="minorHAnsi" w:cstheme="minorHAnsi"/>
          <w:sz w:val="20"/>
          <w:szCs w:val="20"/>
        </w:rPr>
        <w:t>Infromation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Engineering, dr. </w:t>
      </w:r>
      <w:proofErr w:type="spellStart"/>
      <w:r>
        <w:rPr>
          <w:rFonts w:asciiTheme="minorHAnsi" w:hAnsiTheme="minorHAnsi" w:cstheme="minorHAnsi"/>
          <w:sz w:val="20"/>
          <w:szCs w:val="20"/>
        </w:rPr>
        <w:t>Gergor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Verbic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53620">
        <w:t>(</w:t>
      </w:r>
      <w:hyperlink r:id="rId12" w:history="1">
        <w:r w:rsidR="00B53620">
          <w:rPr>
            <w:color w:val="0000FF"/>
            <w:u w:val="single"/>
          </w:rPr>
          <w:t xml:space="preserve">predstavitev) </w:t>
        </w:r>
      </w:hyperlink>
    </w:p>
    <w:p w14:paraId="38CE9EFC" w14:textId="77777777" w:rsidR="00394B49" w:rsidRPr="007B38B5" w:rsidRDefault="00394B49" w:rsidP="00394B49">
      <w:pPr>
        <w:pStyle w:val="Odstavekseznama"/>
        <w:rPr>
          <w:rFonts w:asciiTheme="minorHAnsi" w:hAnsiTheme="minorHAnsi" w:cstheme="minorHAnsi"/>
          <w:sz w:val="20"/>
          <w:szCs w:val="20"/>
        </w:rPr>
      </w:pPr>
    </w:p>
    <w:p w14:paraId="69B5F586" w14:textId="77777777" w:rsidR="00DA28A2" w:rsidRPr="00D96DFA" w:rsidRDefault="00DA28A2" w:rsidP="00DA28A2">
      <w:pPr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D96DFA">
        <w:rPr>
          <w:rFonts w:asciiTheme="minorHAnsi" w:hAnsiTheme="minorHAnsi" w:cstheme="minorHAnsi"/>
          <w:sz w:val="20"/>
          <w:szCs w:val="20"/>
          <w:u w:val="single"/>
        </w:rPr>
        <w:t>Evolucionarna</w:t>
      </w:r>
      <w:proofErr w:type="spellEnd"/>
      <w:r w:rsidRPr="00D96DFA">
        <w:rPr>
          <w:rFonts w:asciiTheme="minorHAnsi" w:hAnsiTheme="minorHAnsi" w:cstheme="minorHAnsi"/>
          <w:sz w:val="20"/>
          <w:szCs w:val="20"/>
          <w:u w:val="single"/>
        </w:rPr>
        <w:t xml:space="preserve"> biologija:</w:t>
      </w:r>
    </w:p>
    <w:p w14:paraId="0498F691" w14:textId="77777777" w:rsidR="00DA28A2" w:rsidRPr="00D96DFA" w:rsidRDefault="00DA28A2" w:rsidP="00DA28A2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D96DFA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Cincinnati, prof.</w:t>
      </w:r>
      <w:r w:rsidR="000B5EE6">
        <w:rPr>
          <w:rFonts w:asciiTheme="minorHAnsi" w:hAnsiTheme="minorHAnsi" w:cstheme="minorHAnsi"/>
          <w:sz w:val="20"/>
          <w:szCs w:val="20"/>
        </w:rPr>
        <w:t xml:space="preserve"> </w:t>
      </w:r>
      <w:r w:rsidR="00394B49">
        <w:rPr>
          <w:rFonts w:asciiTheme="minorHAnsi" w:hAnsiTheme="minorHAnsi" w:cstheme="minorHAnsi"/>
          <w:sz w:val="20"/>
          <w:szCs w:val="20"/>
        </w:rPr>
        <w:t xml:space="preserve"> dr. </w:t>
      </w:r>
      <w:r w:rsidRPr="00D96DFA">
        <w:rPr>
          <w:rFonts w:asciiTheme="minorHAnsi" w:hAnsiTheme="minorHAnsi" w:cstheme="minorHAnsi"/>
          <w:sz w:val="20"/>
          <w:szCs w:val="20"/>
        </w:rPr>
        <w:t>Mihaela Pavličev (</w:t>
      </w:r>
      <w:hyperlink r:id="rId13" w:history="1">
        <w:r w:rsidRPr="00D96DFA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Pr="00D96DFA">
        <w:rPr>
          <w:rFonts w:asciiTheme="minorHAnsi" w:hAnsiTheme="minorHAnsi" w:cstheme="minorHAnsi"/>
          <w:sz w:val="20"/>
          <w:szCs w:val="20"/>
        </w:rPr>
        <w:t>)</w:t>
      </w:r>
    </w:p>
    <w:p w14:paraId="7B37C6D4" w14:textId="77777777" w:rsidR="00DA28A2" w:rsidRDefault="00DA28A2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</w:p>
    <w:p w14:paraId="25D3AF06" w14:textId="77777777" w:rsidR="00DA28A2" w:rsidRPr="00D96DFA" w:rsidRDefault="00DA28A2" w:rsidP="00DA28A2">
      <w:pPr>
        <w:rPr>
          <w:rFonts w:asciiTheme="minorHAnsi" w:hAnsiTheme="minorHAnsi" w:cstheme="minorHAnsi"/>
          <w:sz w:val="20"/>
          <w:szCs w:val="20"/>
          <w:u w:val="single"/>
        </w:rPr>
      </w:pPr>
      <w:r w:rsidRPr="00D96DFA">
        <w:rPr>
          <w:rFonts w:asciiTheme="minorHAnsi" w:hAnsiTheme="minorHAnsi" w:cstheme="minorHAnsi"/>
          <w:sz w:val="20"/>
          <w:szCs w:val="20"/>
          <w:u w:val="single"/>
        </w:rPr>
        <w:t>Finance:</w:t>
      </w:r>
    </w:p>
    <w:p w14:paraId="44EE4455" w14:textId="77777777" w:rsidR="00DA28A2" w:rsidRPr="00D96DFA" w:rsidRDefault="00DA28A2" w:rsidP="00DA28A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D96DFA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Texas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at Austin, prof.</w:t>
      </w:r>
      <w:r w:rsidR="00F2078B">
        <w:rPr>
          <w:rFonts w:asciiTheme="minorHAnsi" w:hAnsiTheme="minorHAnsi" w:cstheme="minorHAnsi"/>
          <w:sz w:val="20"/>
          <w:szCs w:val="20"/>
        </w:rPr>
        <w:t xml:space="preserve"> dr. </w:t>
      </w:r>
      <w:r w:rsidRPr="00D96DFA">
        <w:rPr>
          <w:rFonts w:asciiTheme="minorHAnsi" w:hAnsiTheme="minorHAnsi" w:cstheme="minorHAnsi"/>
          <w:sz w:val="20"/>
          <w:szCs w:val="20"/>
        </w:rPr>
        <w:t xml:space="preserve">Gregor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Matvos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(</w:t>
      </w:r>
      <w:hyperlink r:id="rId14" w:history="1">
        <w:r w:rsidRPr="00D96DFA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Pr="00D96DFA">
        <w:rPr>
          <w:rFonts w:asciiTheme="minorHAnsi" w:hAnsiTheme="minorHAnsi" w:cstheme="minorHAnsi"/>
          <w:sz w:val="20"/>
          <w:szCs w:val="20"/>
        </w:rPr>
        <w:t>)</w:t>
      </w:r>
    </w:p>
    <w:p w14:paraId="03C051D7" w14:textId="77777777" w:rsidR="00DA28A2" w:rsidRDefault="00DA28A2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</w:p>
    <w:p w14:paraId="04105A3C" w14:textId="77777777" w:rsidR="00DA28A2" w:rsidRPr="00D96DFA" w:rsidRDefault="00DA28A2" w:rsidP="00DA28A2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  <w:r w:rsidRPr="00D96DFA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Fizika:</w:t>
      </w:r>
    </w:p>
    <w:p w14:paraId="02625AF6" w14:textId="77777777" w:rsidR="00DA28A2" w:rsidRDefault="00DA28A2" w:rsidP="00DA28A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of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California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, Berkeley, prof.</w:t>
      </w:r>
      <w:r w:rsidR="00D11C6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dr. </w:t>
      </w:r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Uroš Seljak</w:t>
      </w:r>
      <w:r w:rsidRPr="00D96DFA">
        <w:rPr>
          <w:rFonts w:asciiTheme="minorHAnsi" w:hAnsiTheme="minorHAnsi" w:cstheme="minorHAnsi"/>
          <w:color w:val="auto"/>
          <w:sz w:val="20"/>
          <w:szCs w:val="20"/>
        </w:rPr>
        <w:t> (</w:t>
      </w:r>
      <w:hyperlink r:id="rId15" w:history="1">
        <w:r w:rsidR="00D11C60">
          <w:rPr>
            <w:rFonts w:ascii="Calibri" w:hAnsi="Calibri" w:cs="Times New Roman"/>
            <w:color w:val="0000FF"/>
            <w:sz w:val="22"/>
            <w:szCs w:val="22"/>
            <w:u w:val="single"/>
          </w:rPr>
          <w:t>predstavitev</w:t>
        </w:r>
      </w:hyperlink>
      <w:r w:rsidR="00D11C60">
        <w:rPr>
          <w:rFonts w:ascii="Calibri" w:hAnsi="Calibri" w:cs="Times New Roman"/>
          <w:color w:val="auto"/>
          <w:sz w:val="22"/>
          <w:szCs w:val="22"/>
        </w:rPr>
        <w:t>)</w:t>
      </w:r>
    </w:p>
    <w:p w14:paraId="12483476" w14:textId="77777777" w:rsidR="00DA28A2" w:rsidRPr="00664496" w:rsidRDefault="00DA28A2" w:rsidP="00DA28A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University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of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64496">
        <w:rPr>
          <w:rFonts w:asciiTheme="minorHAnsi" w:hAnsiTheme="minorHAnsi" w:cstheme="minorHAnsi"/>
          <w:color w:val="auto"/>
          <w:sz w:val="20"/>
          <w:szCs w:val="20"/>
        </w:rPr>
        <w:t>Cincinnati, Ohio,  prof. dr. Jure Zupan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96DFA">
        <w:rPr>
          <w:rFonts w:asciiTheme="minorHAnsi" w:hAnsiTheme="minorHAnsi" w:cstheme="minorHAnsi"/>
          <w:color w:val="auto"/>
          <w:sz w:val="20"/>
          <w:szCs w:val="20"/>
        </w:rPr>
        <w:t>(</w:t>
      </w:r>
      <w:hyperlink r:id="rId16" w:history="1">
        <w:r w:rsidRPr="00D96DFA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Pr="00D96DFA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14:paraId="771142F8" w14:textId="77777777" w:rsidR="00DA28A2" w:rsidRDefault="00DA28A2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</w:p>
    <w:p w14:paraId="6C432C76" w14:textId="77777777" w:rsidR="00DD5966" w:rsidRDefault="00DD5966" w:rsidP="00DA28A2">
      <w:pPr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Genetika:</w:t>
      </w:r>
    </w:p>
    <w:p w14:paraId="680D9B2F" w14:textId="77777777" w:rsidR="00DD5966" w:rsidRPr="00DD5966" w:rsidRDefault="00DD5966" w:rsidP="00DD5966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of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Edinburgh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Roslin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Institute</w:t>
      </w:r>
      <w:r w:rsidR="001D431A">
        <w:rPr>
          <w:rFonts w:asciiTheme="minorHAnsi" w:hAnsiTheme="minorHAnsi" w:cstheme="minorHAnsi"/>
          <w:sz w:val="20"/>
          <w:szCs w:val="20"/>
        </w:rPr>
        <w:t>, dr. Gregor Gorjanc (</w:t>
      </w:r>
      <w:hyperlink r:id="rId17" w:history="1">
        <w:r w:rsidR="001D431A" w:rsidRPr="001D431A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="001D431A">
        <w:rPr>
          <w:rFonts w:asciiTheme="minorHAnsi" w:hAnsiTheme="minorHAnsi" w:cstheme="minorHAnsi"/>
          <w:sz w:val="20"/>
          <w:szCs w:val="20"/>
        </w:rPr>
        <w:t>)</w:t>
      </w:r>
    </w:p>
    <w:p w14:paraId="6D073EB3" w14:textId="77777777" w:rsidR="00DD5966" w:rsidRDefault="00DD5966" w:rsidP="00DA28A2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9FD570E" w14:textId="77777777" w:rsidR="00DA28A2" w:rsidRDefault="00DA28A2" w:rsidP="00DA28A2">
      <w:pPr>
        <w:rPr>
          <w:rFonts w:asciiTheme="minorHAnsi" w:hAnsiTheme="minorHAnsi" w:cstheme="minorHAnsi"/>
          <w:sz w:val="20"/>
          <w:szCs w:val="20"/>
          <w:u w:val="single"/>
        </w:rPr>
      </w:pPr>
      <w:r w:rsidRPr="00ED4F30">
        <w:rPr>
          <w:rFonts w:asciiTheme="minorHAnsi" w:hAnsiTheme="minorHAnsi" w:cstheme="minorHAnsi"/>
          <w:sz w:val="20"/>
          <w:szCs w:val="20"/>
          <w:u w:val="single"/>
        </w:rPr>
        <w:t>Jezikoslovje:</w:t>
      </w:r>
    </w:p>
    <w:p w14:paraId="1701A202" w14:textId="77777777" w:rsidR="00DA28A2" w:rsidRPr="00ED4F30" w:rsidRDefault="00DA28A2" w:rsidP="00DA28A2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ED4F30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ED4F3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D4F30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ED4F30">
        <w:rPr>
          <w:rFonts w:asciiTheme="minorHAnsi" w:hAnsiTheme="minorHAnsi" w:cstheme="minorHAnsi"/>
          <w:sz w:val="20"/>
          <w:szCs w:val="20"/>
        </w:rPr>
        <w:t xml:space="preserve"> Washington</w:t>
      </w:r>
      <w:r>
        <w:rPr>
          <w:rFonts w:asciiTheme="minorHAnsi" w:hAnsiTheme="minorHAnsi" w:cstheme="minorHAnsi"/>
          <w:sz w:val="20"/>
          <w:szCs w:val="20"/>
        </w:rPr>
        <w:t>, Seattle</w:t>
      </w:r>
      <w:r w:rsidRPr="00ED4F30">
        <w:rPr>
          <w:rFonts w:asciiTheme="minorHAnsi" w:hAnsiTheme="minorHAnsi" w:cstheme="minorHAnsi"/>
          <w:sz w:val="20"/>
          <w:szCs w:val="20"/>
        </w:rPr>
        <w:t xml:space="preserve">, </w:t>
      </w:r>
      <w:r w:rsidR="003C4D70">
        <w:rPr>
          <w:rFonts w:asciiTheme="minorHAnsi" w:hAnsiTheme="minorHAnsi" w:cstheme="minorHAnsi"/>
          <w:sz w:val="20"/>
          <w:szCs w:val="20"/>
        </w:rPr>
        <w:t xml:space="preserve">dr. </w:t>
      </w:r>
      <w:r w:rsidRPr="00ED4F30">
        <w:rPr>
          <w:rFonts w:asciiTheme="minorHAnsi" w:hAnsiTheme="minorHAnsi" w:cstheme="minorHAnsi"/>
          <w:sz w:val="20"/>
          <w:szCs w:val="20"/>
        </w:rPr>
        <w:t>Gašper Beguš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96DFA">
        <w:rPr>
          <w:rFonts w:asciiTheme="minorHAnsi" w:hAnsiTheme="minorHAnsi" w:cstheme="minorHAnsi"/>
          <w:sz w:val="20"/>
          <w:szCs w:val="20"/>
        </w:rPr>
        <w:t>(</w:t>
      </w:r>
      <w:hyperlink r:id="rId18" w:history="1">
        <w:r w:rsidRPr="00D96DFA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Pr="00D96DFA">
        <w:rPr>
          <w:rFonts w:asciiTheme="minorHAnsi" w:hAnsiTheme="minorHAnsi" w:cstheme="minorHAnsi"/>
          <w:sz w:val="20"/>
          <w:szCs w:val="20"/>
        </w:rPr>
        <w:t>)</w:t>
      </w:r>
    </w:p>
    <w:p w14:paraId="34B0EC1C" w14:textId="77777777" w:rsidR="00DA28A2" w:rsidRDefault="00DA28A2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</w:p>
    <w:p w14:paraId="025ECFA8" w14:textId="77777777" w:rsidR="00406A96" w:rsidRDefault="00406A96" w:rsidP="00DA28A2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Kemija:</w:t>
      </w:r>
    </w:p>
    <w:p w14:paraId="0A511F93" w14:textId="77777777" w:rsidR="00406A96" w:rsidRPr="00406A96" w:rsidRDefault="00406A96" w:rsidP="00406A9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proofErr w:type="spellStart"/>
      <w:r w:rsidRPr="00406A96">
        <w:rPr>
          <w:rFonts w:asciiTheme="minorHAnsi" w:hAnsiTheme="minorHAnsi" w:cstheme="minorHAnsi"/>
          <w:bCs/>
          <w:color w:val="auto"/>
          <w:sz w:val="20"/>
          <w:szCs w:val="20"/>
        </w:rPr>
        <w:t>University</w:t>
      </w:r>
      <w:proofErr w:type="spellEnd"/>
      <w:r w:rsidRPr="00406A9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spellStart"/>
      <w:r w:rsidRPr="00406A96">
        <w:rPr>
          <w:rFonts w:asciiTheme="minorHAnsi" w:hAnsiTheme="minorHAnsi" w:cstheme="minorHAnsi"/>
          <w:bCs/>
          <w:color w:val="auto"/>
          <w:sz w:val="20"/>
          <w:szCs w:val="20"/>
        </w:rPr>
        <w:t>of</w:t>
      </w:r>
      <w:proofErr w:type="spellEnd"/>
      <w:r w:rsidRPr="00406A9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Illinois at Urbana-</w:t>
      </w:r>
      <w:proofErr w:type="spellStart"/>
      <w:r w:rsidRPr="00406A96">
        <w:rPr>
          <w:rFonts w:asciiTheme="minorHAnsi" w:hAnsiTheme="minorHAnsi" w:cstheme="minorHAnsi"/>
          <w:bCs/>
          <w:color w:val="auto"/>
          <w:sz w:val="20"/>
          <w:szCs w:val="20"/>
        </w:rPr>
        <w:t>Champaign</w:t>
      </w:r>
      <w:proofErr w:type="spellEnd"/>
      <w:r w:rsidRPr="00406A9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prof. dr. </w:t>
      </w:r>
      <w:r w:rsidRPr="00406A9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David </w:t>
      </w:r>
      <w:proofErr w:type="spellStart"/>
      <w:r w:rsidRPr="00406A96">
        <w:rPr>
          <w:rFonts w:asciiTheme="minorHAnsi" w:hAnsiTheme="minorHAnsi" w:cstheme="minorHAnsi"/>
          <w:bCs/>
          <w:color w:val="auto"/>
          <w:sz w:val="20"/>
          <w:szCs w:val="20"/>
        </w:rPr>
        <w:t>Šarlah</w:t>
      </w:r>
      <w:proofErr w:type="spellEnd"/>
      <w:r w:rsidRPr="00406A9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</w:t>
      </w:r>
      <w:hyperlink r:id="rId19" w:history="1">
        <w:r>
          <w:rPr>
            <w:rFonts w:ascii="Calibri" w:hAnsi="Calibri" w:cs="Times New Roman"/>
            <w:color w:val="0000FF"/>
            <w:sz w:val="22"/>
            <w:szCs w:val="22"/>
            <w:u w:val="single"/>
          </w:rPr>
          <w:t>predstavitev</w:t>
        </w:r>
      </w:hyperlink>
      <w:r>
        <w:rPr>
          <w:rFonts w:ascii="Calibri" w:hAnsi="Calibri" w:cs="Times New Roman"/>
          <w:color w:val="auto"/>
          <w:sz w:val="22"/>
          <w:szCs w:val="22"/>
        </w:rPr>
        <w:t>)</w:t>
      </w:r>
    </w:p>
    <w:p w14:paraId="6534FF14" w14:textId="77777777" w:rsidR="00406A96" w:rsidRPr="00406A96" w:rsidRDefault="00406A96" w:rsidP="00406A96">
      <w:pPr>
        <w:pStyle w:val="Default"/>
        <w:ind w:left="72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D2A8756" w14:textId="77777777" w:rsidR="00DA28A2" w:rsidRPr="00D96DFA" w:rsidRDefault="00DA28A2" w:rsidP="00DA28A2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Komputacijska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 xml:space="preserve"> in molekularna biologija:</w:t>
      </w:r>
    </w:p>
    <w:p w14:paraId="2396BA12" w14:textId="77777777" w:rsidR="00DA28A2" w:rsidRPr="00D96DFA" w:rsidRDefault="00DA28A2" w:rsidP="00DA28A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of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California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, San Francisco, prof.</w:t>
      </w:r>
      <w:r w:rsidR="003C4D70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dr. </w:t>
      </w:r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Andrej Šali</w:t>
      </w:r>
      <w:r w:rsidRPr="00D96DFA">
        <w:rPr>
          <w:rFonts w:asciiTheme="minorHAnsi" w:hAnsiTheme="minorHAnsi" w:cstheme="minorHAnsi"/>
          <w:color w:val="auto"/>
          <w:sz w:val="20"/>
          <w:szCs w:val="20"/>
        </w:rPr>
        <w:t> (</w:t>
      </w:r>
      <w:hyperlink r:id="rId20" w:history="1">
        <w:r w:rsidRPr="00D96DFA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Pr="00D96DFA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14:paraId="686D177C" w14:textId="77777777" w:rsidR="00DA28A2" w:rsidRPr="00D96DFA" w:rsidRDefault="00DA28A2" w:rsidP="00DA28A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of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California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, San Francisco, prof.</w:t>
      </w:r>
      <w:r w:rsidR="00FB51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dr. </w:t>
      </w:r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Matija Peterlin</w:t>
      </w:r>
      <w:r w:rsidR="00FB5191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</w:t>
      </w:r>
      <w:hyperlink r:id="rId21" w:history="1">
        <w:r w:rsidR="00FB5191">
          <w:rPr>
            <w:rFonts w:ascii="Calibri" w:hAnsi="Calibri" w:cs="Times New Roman"/>
            <w:color w:val="0000FF"/>
            <w:sz w:val="22"/>
            <w:szCs w:val="22"/>
            <w:u w:val="single"/>
          </w:rPr>
          <w:t>predstavitev</w:t>
        </w:r>
      </w:hyperlink>
      <w:r w:rsidR="00FB5191">
        <w:rPr>
          <w:rFonts w:ascii="Calibri" w:hAnsi="Calibri" w:cs="Times New Roman"/>
          <w:color w:val="auto"/>
          <w:sz w:val="22"/>
          <w:szCs w:val="22"/>
        </w:rPr>
        <w:t>)</w:t>
      </w:r>
    </w:p>
    <w:p w14:paraId="3C2ACCCF" w14:textId="77777777" w:rsidR="00DA28A2" w:rsidRDefault="00DA28A2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</w:p>
    <w:p w14:paraId="50FFF618" w14:textId="77777777" w:rsidR="00DA28A2" w:rsidRPr="00D96DFA" w:rsidRDefault="00DA28A2" w:rsidP="00DA28A2">
      <w:pPr>
        <w:rPr>
          <w:rFonts w:asciiTheme="minorHAnsi" w:hAnsiTheme="minorHAnsi" w:cstheme="minorHAnsi"/>
          <w:sz w:val="20"/>
          <w:szCs w:val="20"/>
          <w:u w:val="single"/>
        </w:rPr>
      </w:pPr>
      <w:r w:rsidRPr="00D96DFA">
        <w:rPr>
          <w:rFonts w:asciiTheme="minorHAnsi" w:hAnsiTheme="minorHAnsi" w:cstheme="minorHAnsi"/>
          <w:sz w:val="20"/>
          <w:szCs w:val="20"/>
          <w:u w:val="single"/>
        </w:rPr>
        <w:t>Management in poslovne ter organizacijske vede:</w:t>
      </w:r>
    </w:p>
    <w:p w14:paraId="0690C8D8" w14:textId="77777777" w:rsidR="00DA28A2" w:rsidRPr="00D96DFA" w:rsidRDefault="00DA28A2" w:rsidP="00DA28A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96DFA">
        <w:rPr>
          <w:rFonts w:asciiTheme="minorHAnsi" w:hAnsiTheme="minorHAnsi" w:cstheme="minorHAnsi"/>
          <w:sz w:val="20"/>
          <w:szCs w:val="20"/>
        </w:rPr>
        <w:t xml:space="preserve">BI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Norwegian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Business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School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>, prof.</w:t>
      </w:r>
      <w:r w:rsidR="00AB49FB">
        <w:rPr>
          <w:rFonts w:asciiTheme="minorHAnsi" w:hAnsiTheme="minorHAnsi" w:cstheme="minorHAnsi"/>
          <w:sz w:val="20"/>
          <w:szCs w:val="20"/>
        </w:rPr>
        <w:t xml:space="preserve"> dr. </w:t>
      </w:r>
      <w:r w:rsidRPr="00D96DFA">
        <w:rPr>
          <w:rFonts w:asciiTheme="minorHAnsi" w:hAnsiTheme="minorHAnsi" w:cstheme="minorHAnsi"/>
          <w:sz w:val="20"/>
          <w:szCs w:val="20"/>
        </w:rPr>
        <w:t xml:space="preserve">Miha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Škerlavaj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(</w:t>
      </w:r>
      <w:hyperlink r:id="rId22" w:history="1">
        <w:r w:rsidRPr="00D96DFA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Pr="00D96DFA">
        <w:rPr>
          <w:rFonts w:asciiTheme="minorHAnsi" w:hAnsiTheme="minorHAnsi" w:cstheme="minorHAnsi"/>
          <w:sz w:val="20"/>
          <w:szCs w:val="20"/>
        </w:rPr>
        <w:t>)</w:t>
      </w:r>
    </w:p>
    <w:p w14:paraId="7B75BCF0" w14:textId="77777777" w:rsidR="00DA28A2" w:rsidRPr="00D96DFA" w:rsidRDefault="00DA28A2" w:rsidP="00DA28A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D96DFA">
        <w:rPr>
          <w:rFonts w:cs="Calibri"/>
          <w:sz w:val="20"/>
          <w:szCs w:val="20"/>
        </w:rPr>
        <w:t>University</w:t>
      </w:r>
      <w:proofErr w:type="spellEnd"/>
      <w:r w:rsidRPr="00D96DFA">
        <w:rPr>
          <w:rFonts w:cs="Calibri"/>
          <w:sz w:val="20"/>
          <w:szCs w:val="20"/>
        </w:rPr>
        <w:t xml:space="preserve"> </w:t>
      </w:r>
      <w:proofErr w:type="spellStart"/>
      <w:r w:rsidRPr="00D96DFA">
        <w:rPr>
          <w:rFonts w:cs="Calibri"/>
          <w:sz w:val="20"/>
          <w:szCs w:val="20"/>
        </w:rPr>
        <w:t>of</w:t>
      </w:r>
      <w:proofErr w:type="spellEnd"/>
      <w:r w:rsidRPr="00D96DFA">
        <w:rPr>
          <w:rFonts w:cs="Calibri"/>
          <w:sz w:val="20"/>
          <w:szCs w:val="20"/>
        </w:rPr>
        <w:t xml:space="preserve"> Washington Seattle, prof.</w:t>
      </w:r>
      <w:r w:rsidR="00AB49FB">
        <w:rPr>
          <w:rFonts w:cs="Calibri"/>
          <w:sz w:val="20"/>
          <w:szCs w:val="20"/>
        </w:rPr>
        <w:t xml:space="preserve"> dr. </w:t>
      </w:r>
      <w:r w:rsidRPr="00D96DFA">
        <w:rPr>
          <w:rFonts w:cs="Calibri"/>
          <w:sz w:val="20"/>
          <w:szCs w:val="20"/>
        </w:rPr>
        <w:t xml:space="preserve"> Nives Dolšak (</w:t>
      </w:r>
      <w:hyperlink r:id="rId23" w:history="1">
        <w:r w:rsidRPr="00D96DFA">
          <w:rPr>
            <w:rStyle w:val="Hiperpovezava"/>
            <w:rFonts w:cs="Calibri"/>
            <w:sz w:val="20"/>
            <w:szCs w:val="20"/>
          </w:rPr>
          <w:t>predstavitev</w:t>
        </w:r>
      </w:hyperlink>
      <w:r w:rsidRPr="00D96DFA">
        <w:rPr>
          <w:rFonts w:cs="Calibri"/>
          <w:sz w:val="20"/>
          <w:szCs w:val="20"/>
        </w:rPr>
        <w:t>)</w:t>
      </w:r>
    </w:p>
    <w:p w14:paraId="6EDE4569" w14:textId="77777777" w:rsidR="00DA28A2" w:rsidRDefault="00DA28A2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</w:p>
    <w:p w14:paraId="6019C1A8" w14:textId="77777777" w:rsidR="00DA28A2" w:rsidRPr="00D96DFA" w:rsidRDefault="00DA28A2" w:rsidP="00DA28A2">
      <w:pPr>
        <w:rPr>
          <w:rFonts w:asciiTheme="minorHAnsi" w:hAnsiTheme="minorHAnsi" w:cstheme="minorHAnsi"/>
          <w:sz w:val="20"/>
          <w:szCs w:val="20"/>
          <w:u w:val="single"/>
        </w:rPr>
      </w:pPr>
      <w:r w:rsidRPr="00D96DFA">
        <w:rPr>
          <w:rFonts w:asciiTheme="minorHAnsi" w:hAnsiTheme="minorHAnsi" w:cstheme="minorHAnsi"/>
          <w:sz w:val="20"/>
          <w:szCs w:val="20"/>
          <w:u w:val="single"/>
        </w:rPr>
        <w:t>Medicina:</w:t>
      </w:r>
    </w:p>
    <w:p w14:paraId="57273541" w14:textId="77777777" w:rsidR="00DA28A2" w:rsidRPr="00664496" w:rsidRDefault="00DA28A2" w:rsidP="00DA28A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96DFA">
        <w:rPr>
          <w:sz w:val="20"/>
          <w:szCs w:val="20"/>
        </w:rPr>
        <w:t xml:space="preserve">Virginia </w:t>
      </w:r>
      <w:proofErr w:type="spellStart"/>
      <w:r w:rsidRPr="00D96DFA">
        <w:rPr>
          <w:sz w:val="20"/>
          <w:szCs w:val="20"/>
        </w:rPr>
        <w:t>Commonwealth</w:t>
      </w:r>
      <w:proofErr w:type="spellEnd"/>
      <w:r w:rsidRPr="00D96DFA">
        <w:rPr>
          <w:sz w:val="20"/>
          <w:szCs w:val="20"/>
        </w:rPr>
        <w:t xml:space="preserve"> </w:t>
      </w:r>
      <w:proofErr w:type="spellStart"/>
      <w:r w:rsidRPr="00D96DFA">
        <w:rPr>
          <w:sz w:val="20"/>
          <w:szCs w:val="20"/>
        </w:rPr>
        <w:t>University</w:t>
      </w:r>
      <w:proofErr w:type="spellEnd"/>
      <w:r w:rsidRPr="00D96DFA">
        <w:rPr>
          <w:sz w:val="20"/>
          <w:szCs w:val="20"/>
        </w:rPr>
        <w:t xml:space="preserve">, prof. Janina Golob </w:t>
      </w:r>
      <w:proofErr w:type="spellStart"/>
      <w:r w:rsidRPr="00D96DFA">
        <w:rPr>
          <w:sz w:val="20"/>
          <w:szCs w:val="20"/>
        </w:rPr>
        <w:t>Deeb</w:t>
      </w:r>
      <w:proofErr w:type="spellEnd"/>
      <w:r w:rsidRPr="00D96DFA">
        <w:rPr>
          <w:sz w:val="20"/>
          <w:szCs w:val="20"/>
        </w:rPr>
        <w:t xml:space="preserve"> (</w:t>
      </w:r>
      <w:hyperlink r:id="rId24" w:history="1">
        <w:r w:rsidRPr="00D96DFA">
          <w:rPr>
            <w:rStyle w:val="Hiperpovezava"/>
            <w:sz w:val="20"/>
            <w:szCs w:val="20"/>
          </w:rPr>
          <w:t>predstavitev</w:t>
        </w:r>
      </w:hyperlink>
      <w:r w:rsidRPr="00D96DFA">
        <w:rPr>
          <w:sz w:val="20"/>
          <w:szCs w:val="20"/>
        </w:rPr>
        <w:t>)</w:t>
      </w:r>
    </w:p>
    <w:p w14:paraId="1632D5AF" w14:textId="77777777" w:rsidR="00DA28A2" w:rsidRDefault="00DA28A2" w:rsidP="00DA28A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664496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6644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496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66449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64496">
        <w:rPr>
          <w:rFonts w:asciiTheme="minorHAnsi" w:hAnsiTheme="minorHAnsi" w:cstheme="minorHAnsi"/>
          <w:sz w:val="20"/>
          <w:szCs w:val="20"/>
        </w:rPr>
        <w:t>Texas</w:t>
      </w:r>
      <w:proofErr w:type="spellEnd"/>
      <w:r w:rsidRPr="0066449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64496">
        <w:rPr>
          <w:rFonts w:asciiTheme="minorHAnsi" w:hAnsiTheme="minorHAnsi" w:cstheme="minorHAnsi"/>
          <w:sz w:val="20"/>
          <w:szCs w:val="20"/>
        </w:rPr>
        <w:t>Health</w:t>
      </w:r>
      <w:proofErr w:type="spellEnd"/>
      <w:r w:rsidRPr="00664496">
        <w:rPr>
          <w:rFonts w:asciiTheme="minorHAnsi" w:hAnsiTheme="minorHAnsi" w:cstheme="minorHAnsi"/>
          <w:sz w:val="20"/>
          <w:szCs w:val="20"/>
        </w:rPr>
        <w:t xml:space="preserve"> Science Center Houston,</w:t>
      </w:r>
      <w:r>
        <w:rPr>
          <w:rFonts w:asciiTheme="minorHAnsi" w:hAnsiTheme="minorHAnsi" w:cstheme="minorHAnsi"/>
          <w:sz w:val="20"/>
          <w:szCs w:val="20"/>
        </w:rPr>
        <w:t xml:space="preserve"> Houston, prof.  dr.</w:t>
      </w:r>
      <w:r w:rsidRPr="00664496">
        <w:rPr>
          <w:rFonts w:asciiTheme="minorHAnsi" w:hAnsiTheme="minorHAnsi" w:cstheme="minorHAnsi"/>
          <w:sz w:val="20"/>
          <w:szCs w:val="20"/>
        </w:rPr>
        <w:t xml:space="preserve"> Igor D. Gregorič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hyperlink r:id="rId25" w:history="1">
        <w:r w:rsidRPr="00664496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>
        <w:rPr>
          <w:rFonts w:asciiTheme="minorHAnsi" w:hAnsiTheme="minorHAnsi" w:cstheme="minorHAnsi"/>
          <w:sz w:val="20"/>
          <w:szCs w:val="20"/>
        </w:rPr>
        <w:t>)</w:t>
      </w:r>
    </w:p>
    <w:p w14:paraId="373C5099" w14:textId="77777777" w:rsidR="00DA28A2" w:rsidRDefault="00DA28A2" w:rsidP="00DA28A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664496">
        <w:rPr>
          <w:rFonts w:asciiTheme="minorHAnsi" w:hAnsiTheme="minorHAnsi" w:cstheme="minorHAnsi"/>
          <w:sz w:val="20"/>
          <w:szCs w:val="20"/>
        </w:rPr>
        <w:t>Charité</w:t>
      </w:r>
      <w:proofErr w:type="spellEnd"/>
      <w:r w:rsidRPr="00664496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664496">
        <w:rPr>
          <w:rFonts w:asciiTheme="minorHAnsi" w:hAnsiTheme="minorHAnsi" w:cstheme="minorHAnsi"/>
          <w:sz w:val="20"/>
          <w:szCs w:val="20"/>
        </w:rPr>
        <w:t>Universitätsmedizin</w:t>
      </w:r>
      <w:proofErr w:type="spellEnd"/>
      <w:r w:rsidRPr="00664496">
        <w:rPr>
          <w:rFonts w:asciiTheme="minorHAnsi" w:hAnsiTheme="minorHAnsi" w:cstheme="minorHAnsi"/>
          <w:sz w:val="20"/>
          <w:szCs w:val="20"/>
        </w:rPr>
        <w:t xml:space="preserve"> Berlin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664496">
        <w:rPr>
          <w:rFonts w:asciiTheme="minorHAnsi" w:hAnsiTheme="minorHAnsi" w:cstheme="minorHAnsi"/>
          <w:sz w:val="20"/>
          <w:szCs w:val="20"/>
        </w:rPr>
        <w:t>Berlin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664496">
        <w:rPr>
          <w:rFonts w:asciiTheme="minorHAnsi" w:hAnsiTheme="minorHAnsi" w:cstheme="minorHAnsi"/>
          <w:sz w:val="20"/>
          <w:szCs w:val="20"/>
        </w:rPr>
        <w:t>dr. Andrej Trampuž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hyperlink r:id="rId26" w:history="1">
        <w:r w:rsidRPr="00664496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>
        <w:rPr>
          <w:rFonts w:asciiTheme="minorHAnsi" w:hAnsiTheme="minorHAnsi" w:cstheme="minorHAnsi"/>
          <w:sz w:val="20"/>
          <w:szCs w:val="20"/>
        </w:rPr>
        <w:t>)</w:t>
      </w:r>
    </w:p>
    <w:p w14:paraId="1FECD600" w14:textId="77777777" w:rsidR="00DA28A2" w:rsidRPr="0025053D" w:rsidRDefault="00DA28A2" w:rsidP="00DA28A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25053D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25053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5053D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25053D">
        <w:rPr>
          <w:rFonts w:asciiTheme="minorHAnsi" w:hAnsiTheme="minorHAnsi" w:cstheme="minorHAnsi"/>
          <w:sz w:val="20"/>
          <w:szCs w:val="20"/>
        </w:rPr>
        <w:t xml:space="preserve"> Utah </w:t>
      </w:r>
      <w:proofErr w:type="spellStart"/>
      <w:r w:rsidRPr="0025053D">
        <w:rPr>
          <w:rFonts w:asciiTheme="minorHAnsi" w:hAnsiTheme="minorHAnsi" w:cstheme="minorHAnsi"/>
          <w:sz w:val="20"/>
          <w:szCs w:val="20"/>
        </w:rPr>
        <w:t>School</w:t>
      </w:r>
      <w:proofErr w:type="spellEnd"/>
      <w:r w:rsidRPr="0025053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5053D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25053D">
        <w:rPr>
          <w:rFonts w:asciiTheme="minorHAnsi" w:hAnsiTheme="minorHAnsi" w:cstheme="minorHAnsi"/>
          <w:sz w:val="20"/>
          <w:szCs w:val="20"/>
        </w:rPr>
        <w:t xml:space="preserve"> Medicine, </w:t>
      </w:r>
      <w:proofErr w:type="spellStart"/>
      <w:r w:rsidRPr="0025053D">
        <w:rPr>
          <w:rFonts w:asciiTheme="minorHAnsi" w:hAnsiTheme="minorHAnsi" w:cstheme="minorHAnsi"/>
          <w:sz w:val="20"/>
          <w:szCs w:val="20"/>
        </w:rPr>
        <w:t>Salt</w:t>
      </w:r>
      <w:proofErr w:type="spellEnd"/>
      <w:r w:rsidRPr="0025053D">
        <w:rPr>
          <w:rFonts w:asciiTheme="minorHAnsi" w:hAnsiTheme="minorHAnsi" w:cstheme="minorHAnsi"/>
          <w:sz w:val="20"/>
          <w:szCs w:val="20"/>
        </w:rPr>
        <w:t xml:space="preserve"> Lake </w:t>
      </w:r>
      <w:proofErr w:type="spellStart"/>
      <w:r w:rsidRPr="0025053D">
        <w:rPr>
          <w:rFonts w:asciiTheme="minorHAnsi" w:hAnsiTheme="minorHAnsi" w:cstheme="minorHAnsi"/>
          <w:sz w:val="20"/>
          <w:szCs w:val="20"/>
        </w:rPr>
        <w:t>City</w:t>
      </w:r>
      <w:proofErr w:type="spellEnd"/>
      <w:r w:rsidRPr="0025053D">
        <w:rPr>
          <w:rFonts w:asciiTheme="minorHAnsi" w:hAnsiTheme="minorHAnsi" w:cstheme="minorHAnsi"/>
          <w:sz w:val="20"/>
          <w:szCs w:val="20"/>
        </w:rPr>
        <w:t>, dr. David Križaj (</w:t>
      </w:r>
      <w:hyperlink r:id="rId27" w:history="1">
        <w:r w:rsidRPr="0025053D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Pr="0025053D">
        <w:rPr>
          <w:rFonts w:asciiTheme="minorHAnsi" w:hAnsiTheme="minorHAnsi" w:cstheme="minorHAnsi"/>
          <w:sz w:val="20"/>
          <w:szCs w:val="20"/>
        </w:rPr>
        <w:t>)</w:t>
      </w:r>
    </w:p>
    <w:p w14:paraId="5BDA7E5D" w14:textId="77777777" w:rsidR="00C819E4" w:rsidRPr="000353BA" w:rsidRDefault="00C819E4" w:rsidP="00DA28A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25053D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25053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5053D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25053D">
        <w:rPr>
          <w:rFonts w:asciiTheme="minorHAnsi" w:hAnsiTheme="minorHAnsi" w:cstheme="minorHAnsi"/>
          <w:sz w:val="20"/>
          <w:szCs w:val="20"/>
        </w:rPr>
        <w:t xml:space="preserve"> Wisconsin</w:t>
      </w:r>
      <w:r w:rsidR="0025053D">
        <w:rPr>
          <w:rFonts w:asciiTheme="minorHAnsi" w:hAnsiTheme="minorHAnsi" w:cstheme="minorHAnsi"/>
          <w:sz w:val="20"/>
          <w:szCs w:val="20"/>
        </w:rPr>
        <w:t xml:space="preserve"> </w:t>
      </w:r>
      <w:r w:rsidRPr="0025053D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25053D">
        <w:rPr>
          <w:rFonts w:asciiTheme="minorHAnsi" w:hAnsiTheme="minorHAnsi" w:cstheme="minorHAnsi"/>
          <w:sz w:val="20"/>
          <w:szCs w:val="20"/>
        </w:rPr>
        <w:t>Madison</w:t>
      </w:r>
      <w:proofErr w:type="spellEnd"/>
      <w:r w:rsidRPr="0025053D">
        <w:rPr>
          <w:rFonts w:asciiTheme="minorHAnsi" w:hAnsiTheme="minorHAnsi" w:cstheme="minorHAnsi"/>
          <w:sz w:val="20"/>
          <w:szCs w:val="20"/>
        </w:rPr>
        <w:t xml:space="preserve">, </w:t>
      </w:r>
      <w:r w:rsidR="0025053D" w:rsidRPr="0025053D">
        <w:rPr>
          <w:rFonts w:asciiTheme="minorHAnsi" w:hAnsiTheme="minorHAnsi" w:cstheme="minorHAnsi"/>
          <w:sz w:val="20"/>
          <w:szCs w:val="20"/>
        </w:rPr>
        <w:t xml:space="preserve">prof. dr. </w:t>
      </w:r>
      <w:r w:rsidRPr="0025053D">
        <w:rPr>
          <w:rFonts w:asciiTheme="minorHAnsi" w:hAnsiTheme="minorHAnsi" w:cstheme="minorHAnsi"/>
          <w:sz w:val="20"/>
          <w:szCs w:val="20"/>
        </w:rPr>
        <w:t>Robert Jeraj (</w:t>
      </w:r>
      <w:hyperlink r:id="rId28" w:history="1">
        <w:r w:rsidR="0089500B" w:rsidRPr="0025053D">
          <w:rPr>
            <w:color w:val="0000FF"/>
            <w:u w:val="single"/>
          </w:rPr>
          <w:t>predstavitev</w:t>
        </w:r>
      </w:hyperlink>
      <w:r w:rsidRPr="0025053D">
        <w:t>)</w:t>
      </w:r>
    </w:p>
    <w:p w14:paraId="682E90BF" w14:textId="77777777" w:rsidR="000353BA" w:rsidRPr="00C439A2" w:rsidRDefault="000353BA" w:rsidP="00DA28A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t>Univesit</w:t>
      </w:r>
      <w:r>
        <w:rPr>
          <w:rFonts w:cs="Calibri"/>
        </w:rPr>
        <w:t>ä</w:t>
      </w:r>
      <w:r>
        <w:t>ts</w:t>
      </w:r>
      <w:proofErr w:type="spellEnd"/>
      <w:r>
        <w:t xml:space="preserve"> Spital Z</w:t>
      </w:r>
      <w:r>
        <w:rPr>
          <w:rFonts w:cs="Calibri"/>
        </w:rPr>
        <w:t>ü</w:t>
      </w:r>
      <w:r>
        <w:t>rich</w:t>
      </w:r>
      <w:r w:rsidR="005D6A25">
        <w:t>, dr. Mojca Frank Bertoncelj (</w:t>
      </w:r>
      <w:bookmarkStart w:id="0" w:name="_Hlk29474545"/>
      <w:r w:rsidR="0038434C" w:rsidRPr="005D6A25">
        <w:fldChar w:fldCharType="begin"/>
      </w:r>
      <w:r w:rsidR="005D6A25">
        <w:instrText>HYPERLINK "http://www.en.rheumatologie.usz.ch/Pages/search.aspx?k=mojca&amp;p=1&amp;s=1"</w:instrText>
      </w:r>
      <w:r w:rsidR="0038434C" w:rsidRPr="005D6A25">
        <w:fldChar w:fldCharType="separate"/>
      </w:r>
      <w:r w:rsidR="005D6A25">
        <w:rPr>
          <w:color w:val="0000FF"/>
          <w:u w:val="single"/>
        </w:rPr>
        <w:t>predstavitev</w:t>
      </w:r>
      <w:r w:rsidR="0038434C" w:rsidRPr="005D6A25">
        <w:fldChar w:fldCharType="end"/>
      </w:r>
      <w:bookmarkEnd w:id="0"/>
      <w:r w:rsidR="005D6A25">
        <w:t>)</w:t>
      </w:r>
    </w:p>
    <w:p w14:paraId="5D73DCDB" w14:textId="77777777" w:rsidR="00C439A2" w:rsidRPr="0025053D" w:rsidRDefault="00C439A2" w:rsidP="00DA28A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lastRenderedPageBreak/>
        <w:t>King's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London, Matejka </w:t>
      </w:r>
      <w:r w:rsidR="00F02511">
        <w:t>R</w:t>
      </w:r>
      <w:r>
        <w:t xml:space="preserve">ebolj, </w:t>
      </w:r>
      <w:proofErr w:type="spellStart"/>
      <w:r>
        <w:t>PhD</w:t>
      </w:r>
      <w:proofErr w:type="spellEnd"/>
      <w:r>
        <w:t xml:space="preserve"> (</w:t>
      </w:r>
      <w:hyperlink r:id="rId29" w:history="1">
        <w:r>
          <w:rPr>
            <w:color w:val="0000FF"/>
            <w:u w:val="single"/>
          </w:rPr>
          <w:t>predstavitev</w:t>
        </w:r>
      </w:hyperlink>
      <w:r>
        <w:t>)</w:t>
      </w:r>
    </w:p>
    <w:p w14:paraId="40ECA5DC" w14:textId="77777777" w:rsidR="00DA28A2" w:rsidRDefault="00DA28A2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</w:p>
    <w:p w14:paraId="51A3BCC4" w14:textId="77777777" w:rsidR="00D20B0F" w:rsidRDefault="00D20B0F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Nevrologija:</w:t>
      </w:r>
    </w:p>
    <w:p w14:paraId="118D8EDC" w14:textId="77777777" w:rsidR="00D20B0F" w:rsidRPr="00025487" w:rsidRDefault="00D20B0F" w:rsidP="00D20B0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color w:val="auto"/>
          <w:sz w:val="20"/>
          <w:szCs w:val="20"/>
        </w:rPr>
        <w:t>University</w:t>
      </w:r>
      <w:proofErr w:type="spellEnd"/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  <w:sz w:val="20"/>
          <w:szCs w:val="20"/>
        </w:rPr>
        <w:t>College</w:t>
      </w:r>
      <w:proofErr w:type="spellEnd"/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London, </w:t>
      </w:r>
      <w:proofErr w:type="spellStart"/>
      <w:r>
        <w:rPr>
          <w:rFonts w:asciiTheme="minorHAnsi" w:hAnsiTheme="minorHAnsi" w:cstheme="minorHAnsi"/>
          <w:bCs/>
          <w:color w:val="auto"/>
          <w:sz w:val="20"/>
          <w:szCs w:val="20"/>
        </w:rPr>
        <w:t>The</w:t>
      </w:r>
      <w:proofErr w:type="spellEnd"/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Francis Crick Institute, prof. </w:t>
      </w:r>
      <w:r w:rsidR="006914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dr.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>Jernej Ule (</w:t>
      </w:r>
      <w:hyperlink r:id="rId30" w:history="1">
        <w:r>
          <w:rPr>
            <w:rFonts w:ascii="Calibri" w:hAnsi="Calibri" w:cs="Times New Roman"/>
            <w:color w:val="0000FF"/>
            <w:sz w:val="22"/>
            <w:szCs w:val="22"/>
            <w:u w:val="single"/>
          </w:rPr>
          <w:t>predstavitev</w:t>
        </w:r>
      </w:hyperlink>
      <w:r>
        <w:rPr>
          <w:rFonts w:ascii="Calibri" w:hAnsi="Calibri" w:cs="Times New Roman"/>
          <w:color w:val="auto"/>
          <w:sz w:val="22"/>
          <w:szCs w:val="22"/>
        </w:rPr>
        <w:t>)</w:t>
      </w:r>
    </w:p>
    <w:p w14:paraId="7EAE57B9" w14:textId="77777777" w:rsidR="00025487" w:rsidRDefault="00025487" w:rsidP="00D20B0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proofErr w:type="spellStart"/>
      <w:r>
        <w:rPr>
          <w:rFonts w:ascii="Calibri" w:hAnsi="Calibri" w:cs="Times New Roman"/>
          <w:color w:val="auto"/>
          <w:sz w:val="22"/>
          <w:szCs w:val="22"/>
        </w:rPr>
        <w:t>Northewestern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University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, 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Feinberg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School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 of Medicine in Chicago, prof. dr. 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Dimitri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Krainc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 (</w:t>
      </w:r>
      <w:hyperlink r:id="rId31" w:history="1">
        <w:r>
          <w:rPr>
            <w:rFonts w:ascii="Calibri" w:hAnsi="Calibri" w:cs="Times New Roman"/>
            <w:color w:val="0000FF"/>
            <w:sz w:val="22"/>
            <w:szCs w:val="22"/>
            <w:u w:val="single"/>
          </w:rPr>
          <w:t>predstavitev</w:t>
        </w:r>
      </w:hyperlink>
      <w:r>
        <w:rPr>
          <w:rFonts w:ascii="Calibri" w:hAnsi="Calibri" w:cs="Times New Roman"/>
          <w:color w:val="auto"/>
          <w:sz w:val="22"/>
          <w:szCs w:val="22"/>
        </w:rPr>
        <w:t>)</w:t>
      </w:r>
    </w:p>
    <w:p w14:paraId="01685131" w14:textId="77777777" w:rsidR="00D20B0F" w:rsidRPr="00D20B0F" w:rsidRDefault="00D20B0F" w:rsidP="00D20B0F">
      <w:pPr>
        <w:pStyle w:val="Default"/>
        <w:ind w:left="72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9FF7761" w14:textId="77777777" w:rsidR="00E208A1" w:rsidRPr="00D96DFA" w:rsidRDefault="00E208A1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  <w:r w:rsidRPr="00D96DFA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Politične in družbene vede:</w:t>
      </w:r>
    </w:p>
    <w:p w14:paraId="78938F04" w14:textId="77777777" w:rsidR="008B64AD" w:rsidRPr="00D96DFA" w:rsidRDefault="008B64AD" w:rsidP="00E208A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D96DFA">
        <w:rPr>
          <w:rFonts w:asciiTheme="minorHAnsi" w:hAnsiTheme="minorHAnsi" w:cstheme="minorHAnsi"/>
          <w:color w:val="auto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color w:val="auto"/>
          <w:sz w:val="20"/>
          <w:szCs w:val="20"/>
        </w:rPr>
        <w:t>of</w:t>
      </w:r>
      <w:proofErr w:type="spellEnd"/>
      <w:r w:rsidRPr="00D96DFA">
        <w:rPr>
          <w:rFonts w:asciiTheme="minorHAnsi" w:hAnsiTheme="minorHAnsi" w:cstheme="minorHAnsi"/>
          <w:color w:val="auto"/>
          <w:sz w:val="20"/>
          <w:szCs w:val="20"/>
        </w:rPr>
        <w:t xml:space="preserve"> Sheffield, dr. Peter J. Verovšek (</w:t>
      </w:r>
      <w:hyperlink r:id="rId32" w:history="1">
        <w:r w:rsidRPr="00D96DFA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Pr="00D96DFA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</w:p>
    <w:p w14:paraId="4FE27C6F" w14:textId="77777777" w:rsidR="00310A0E" w:rsidRPr="00406A96" w:rsidRDefault="00E748E1" w:rsidP="00310A0E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="Calibri"/>
          <w:sz w:val="20"/>
          <w:szCs w:val="20"/>
        </w:rPr>
        <w:t>Leads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Calibri"/>
          <w:sz w:val="20"/>
          <w:szCs w:val="20"/>
        </w:rPr>
        <w:t>University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 Business </w:t>
      </w:r>
      <w:proofErr w:type="spellStart"/>
      <w:r>
        <w:rPr>
          <w:rFonts w:asciiTheme="minorHAnsi" w:hAnsiTheme="minorHAnsi" w:cs="Calibri"/>
          <w:sz w:val="20"/>
          <w:szCs w:val="20"/>
        </w:rPr>
        <w:t>School</w:t>
      </w:r>
      <w:proofErr w:type="spellEnd"/>
      <w:r>
        <w:rPr>
          <w:rFonts w:asciiTheme="minorHAnsi" w:hAnsiTheme="minorHAnsi" w:cs="Calibri"/>
          <w:sz w:val="20"/>
          <w:szCs w:val="20"/>
        </w:rPr>
        <w:t xml:space="preserve">, </w:t>
      </w:r>
      <w:r w:rsidR="00310A0E" w:rsidRPr="00D96DFA">
        <w:rPr>
          <w:rFonts w:asciiTheme="minorHAnsi" w:hAnsiTheme="minorHAnsi" w:cs="Calibri"/>
          <w:sz w:val="20"/>
          <w:szCs w:val="20"/>
        </w:rPr>
        <w:t xml:space="preserve"> dr. Jana Javornik (</w:t>
      </w:r>
      <w:hyperlink r:id="rId33" w:history="1">
        <w:r>
          <w:rPr>
            <w:color w:val="0000FF"/>
            <w:u w:val="single"/>
          </w:rPr>
          <w:t>predstavitev</w:t>
        </w:r>
      </w:hyperlink>
      <w:r>
        <w:t>)</w:t>
      </w:r>
      <w:hyperlink r:id="rId34" w:history="1"/>
    </w:p>
    <w:p w14:paraId="3ECC86D1" w14:textId="77777777" w:rsidR="00406A96" w:rsidRDefault="00406A96" w:rsidP="00406A96">
      <w:pPr>
        <w:rPr>
          <w:rFonts w:asciiTheme="minorHAnsi" w:hAnsiTheme="minorHAnsi" w:cstheme="minorHAnsi"/>
          <w:sz w:val="20"/>
          <w:szCs w:val="20"/>
        </w:rPr>
      </w:pPr>
    </w:p>
    <w:p w14:paraId="475CC742" w14:textId="77777777" w:rsidR="00406A96" w:rsidRPr="00406A96" w:rsidRDefault="00406A96" w:rsidP="00406A96">
      <w:pPr>
        <w:rPr>
          <w:rFonts w:asciiTheme="minorHAnsi" w:hAnsiTheme="minorHAnsi" w:cstheme="minorHAnsi"/>
          <w:sz w:val="20"/>
          <w:szCs w:val="20"/>
          <w:u w:val="single"/>
        </w:rPr>
      </w:pPr>
      <w:r w:rsidRPr="00406A96">
        <w:rPr>
          <w:rFonts w:asciiTheme="minorHAnsi" w:hAnsiTheme="minorHAnsi" w:cstheme="minorHAnsi"/>
          <w:sz w:val="20"/>
          <w:szCs w:val="20"/>
          <w:u w:val="single"/>
        </w:rPr>
        <w:t>Poslovna informatika:</w:t>
      </w:r>
    </w:p>
    <w:p w14:paraId="4D5505D1" w14:textId="77777777" w:rsidR="00406A96" w:rsidRPr="00406A96" w:rsidRDefault="00406A96" w:rsidP="00406A96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Queen's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dr. Nuša </w:t>
      </w:r>
      <w:proofErr w:type="spellStart"/>
      <w:r>
        <w:rPr>
          <w:rFonts w:asciiTheme="minorHAnsi" w:hAnsiTheme="minorHAnsi" w:cstheme="minorHAnsi"/>
          <w:sz w:val="20"/>
          <w:szCs w:val="20"/>
        </w:rPr>
        <w:t>Fain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</w:t>
      </w:r>
      <w:hyperlink r:id="rId35" w:history="1">
        <w:r>
          <w:rPr>
            <w:color w:val="0000FF"/>
            <w:u w:val="single"/>
          </w:rPr>
          <w:t>predstavitev</w:t>
        </w:r>
      </w:hyperlink>
      <w:r>
        <w:t>)</w:t>
      </w:r>
    </w:p>
    <w:p w14:paraId="51CD10C5" w14:textId="77777777" w:rsidR="000724F7" w:rsidRDefault="000724F7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3093A58" w14:textId="77777777" w:rsidR="000724F7" w:rsidRPr="00D96DFA" w:rsidRDefault="000724F7" w:rsidP="000724F7">
      <w:pPr>
        <w:rPr>
          <w:rFonts w:asciiTheme="minorHAnsi" w:hAnsiTheme="minorHAnsi" w:cstheme="minorHAnsi"/>
          <w:sz w:val="20"/>
          <w:szCs w:val="20"/>
          <w:u w:val="single"/>
        </w:rPr>
      </w:pPr>
      <w:r w:rsidRPr="00D96DFA">
        <w:rPr>
          <w:rFonts w:asciiTheme="minorHAnsi" w:hAnsiTheme="minorHAnsi" w:cstheme="minorHAnsi"/>
          <w:sz w:val="20"/>
          <w:szCs w:val="20"/>
          <w:u w:val="single"/>
        </w:rPr>
        <w:t>Pravo:</w:t>
      </w:r>
    </w:p>
    <w:p w14:paraId="54102792" w14:textId="77777777" w:rsidR="000724F7" w:rsidRPr="00D96DFA" w:rsidRDefault="000724F7" w:rsidP="000724F7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D96DFA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C</w:t>
      </w:r>
      <w:r w:rsidR="00D91757">
        <w:rPr>
          <w:rFonts w:asciiTheme="minorHAnsi" w:hAnsiTheme="minorHAnsi" w:cstheme="minorHAnsi"/>
          <w:sz w:val="20"/>
          <w:szCs w:val="20"/>
        </w:rPr>
        <w:t>openhagen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, prof.  dr. Veronika Fikfak </w:t>
      </w:r>
      <w:r w:rsidR="00D91757">
        <w:rPr>
          <w:rFonts w:asciiTheme="minorHAnsi" w:hAnsiTheme="minorHAnsi" w:cstheme="minorHAnsi"/>
          <w:sz w:val="20"/>
          <w:szCs w:val="20"/>
        </w:rPr>
        <w:t>(</w:t>
      </w:r>
      <w:r w:rsidR="00D91757" w:rsidRPr="00D91757">
        <w:t xml:space="preserve"> </w:t>
      </w:r>
      <w:hyperlink r:id="rId36" w:history="1">
        <w:r w:rsidR="00D91757">
          <w:rPr>
            <w:rStyle w:val="Hiperpovezava"/>
          </w:rPr>
          <w:t>predstavitev</w:t>
        </w:r>
      </w:hyperlink>
      <w:r w:rsidR="00D91757">
        <w:rPr>
          <w:color w:val="0000FF"/>
          <w:u w:val="single"/>
        </w:rPr>
        <w:t>)</w:t>
      </w:r>
    </w:p>
    <w:p w14:paraId="0ACAF192" w14:textId="77777777" w:rsidR="003E08C7" w:rsidRPr="00D96DFA" w:rsidRDefault="003E08C7" w:rsidP="00427668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D96DFA">
        <w:rPr>
          <w:rFonts w:asciiTheme="minorHAnsi" w:hAnsiTheme="minorHAnsi" w:cs="Calibri"/>
          <w:sz w:val="20"/>
          <w:szCs w:val="20"/>
        </w:rPr>
        <w:t xml:space="preserve">Cleveland </w:t>
      </w:r>
      <w:proofErr w:type="spellStart"/>
      <w:r w:rsidRPr="00D96DFA">
        <w:rPr>
          <w:rFonts w:asciiTheme="minorHAnsi" w:hAnsiTheme="minorHAnsi" w:cs="Calibri"/>
          <w:sz w:val="20"/>
          <w:szCs w:val="20"/>
        </w:rPr>
        <w:t>State</w:t>
      </w:r>
      <w:proofErr w:type="spellEnd"/>
      <w:r w:rsidRPr="00D96DFA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="Calibri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="Calibri"/>
          <w:sz w:val="20"/>
          <w:szCs w:val="20"/>
        </w:rPr>
        <w:t>,</w:t>
      </w:r>
      <w:r w:rsidR="00697B76" w:rsidRPr="00D96DFA">
        <w:rPr>
          <w:rFonts w:asciiTheme="minorHAnsi" w:hAnsiTheme="minorHAnsi" w:cs="Calibri"/>
          <w:sz w:val="20"/>
          <w:szCs w:val="20"/>
        </w:rPr>
        <w:t xml:space="preserve"> prof.</w:t>
      </w:r>
      <w:r w:rsidRPr="00D96DFA">
        <w:rPr>
          <w:rFonts w:asciiTheme="minorHAnsi" w:hAnsiTheme="minorHAnsi" w:cs="Calibri"/>
          <w:sz w:val="20"/>
          <w:szCs w:val="20"/>
        </w:rPr>
        <w:t xml:space="preserve"> </w:t>
      </w:r>
      <w:r w:rsidR="003318EA">
        <w:rPr>
          <w:rFonts w:asciiTheme="minorHAnsi" w:hAnsiTheme="minorHAnsi" w:cs="Calibri"/>
          <w:sz w:val="20"/>
          <w:szCs w:val="20"/>
        </w:rPr>
        <w:t xml:space="preserve">dr. </w:t>
      </w:r>
      <w:r w:rsidRPr="00D96DFA">
        <w:rPr>
          <w:rFonts w:asciiTheme="minorHAnsi" w:hAnsiTheme="minorHAnsi" w:cs="Calibri"/>
          <w:sz w:val="20"/>
          <w:szCs w:val="20"/>
        </w:rPr>
        <w:t>John Plečnik (</w:t>
      </w:r>
      <w:hyperlink r:id="rId37" w:history="1">
        <w:r w:rsidRPr="00D96DFA">
          <w:rPr>
            <w:rStyle w:val="Hiperpovezava"/>
            <w:rFonts w:asciiTheme="minorHAnsi" w:hAnsiTheme="minorHAnsi" w:cs="Calibri"/>
            <w:sz w:val="20"/>
            <w:szCs w:val="20"/>
          </w:rPr>
          <w:t>predstavitev</w:t>
        </w:r>
      </w:hyperlink>
      <w:r w:rsidRPr="00D96DFA">
        <w:rPr>
          <w:rFonts w:asciiTheme="minorHAnsi" w:hAnsiTheme="minorHAnsi" w:cs="Calibri"/>
          <w:sz w:val="20"/>
          <w:szCs w:val="20"/>
        </w:rPr>
        <w:t>)</w:t>
      </w:r>
    </w:p>
    <w:p w14:paraId="26A2263D" w14:textId="77777777" w:rsidR="00495567" w:rsidRPr="00D96DFA" w:rsidRDefault="00495567" w:rsidP="00495567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D96DFA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Girona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, prof. </w:t>
      </w:r>
      <w:r w:rsidR="003318EA">
        <w:rPr>
          <w:rFonts w:asciiTheme="minorHAnsi" w:hAnsiTheme="minorHAnsi" w:cstheme="minorHAnsi"/>
          <w:sz w:val="20"/>
          <w:szCs w:val="20"/>
        </w:rPr>
        <w:t xml:space="preserve">dr. </w:t>
      </w:r>
      <w:r w:rsidRPr="00D96DFA">
        <w:rPr>
          <w:rFonts w:asciiTheme="minorHAnsi" w:hAnsiTheme="minorHAnsi" w:cstheme="minorHAnsi"/>
          <w:sz w:val="20"/>
          <w:szCs w:val="20"/>
        </w:rPr>
        <w:t>Andrej Kristan</w:t>
      </w:r>
      <w:r w:rsidR="004F212E" w:rsidRPr="00D96DFA">
        <w:rPr>
          <w:rFonts w:asciiTheme="minorHAnsi" w:hAnsiTheme="minorHAnsi" w:cstheme="minorHAnsi"/>
          <w:sz w:val="20"/>
          <w:szCs w:val="20"/>
        </w:rPr>
        <w:t xml:space="preserve"> (</w:t>
      </w:r>
      <w:hyperlink r:id="rId38" w:history="1">
        <w:r w:rsidR="004F212E" w:rsidRPr="00D96DFA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="004F212E" w:rsidRPr="00D96DFA">
        <w:rPr>
          <w:rFonts w:asciiTheme="minorHAnsi" w:hAnsiTheme="minorHAnsi" w:cstheme="minorHAnsi"/>
          <w:sz w:val="20"/>
          <w:szCs w:val="20"/>
        </w:rPr>
        <w:t>)</w:t>
      </w:r>
    </w:p>
    <w:p w14:paraId="35A1AE7A" w14:textId="77777777" w:rsidR="00F816A2" w:rsidRDefault="00F816A2" w:rsidP="00495567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D96DFA">
        <w:rPr>
          <w:rFonts w:asciiTheme="minorHAnsi" w:hAnsiTheme="minorHAnsi" w:cstheme="minorHAnsi"/>
          <w:sz w:val="20"/>
          <w:szCs w:val="20"/>
        </w:rPr>
        <w:t>Georgetown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, </w:t>
      </w:r>
      <w:r w:rsidR="00756BDB" w:rsidRPr="00D96DFA">
        <w:rPr>
          <w:rFonts w:asciiTheme="minorHAnsi" w:hAnsiTheme="minorHAnsi" w:cstheme="minorHAnsi"/>
          <w:sz w:val="20"/>
          <w:szCs w:val="20"/>
        </w:rPr>
        <w:t xml:space="preserve">prof. </w:t>
      </w:r>
      <w:r w:rsidR="003318EA">
        <w:rPr>
          <w:rFonts w:asciiTheme="minorHAnsi" w:hAnsiTheme="minorHAnsi" w:cstheme="minorHAnsi"/>
          <w:sz w:val="20"/>
          <w:szCs w:val="20"/>
        </w:rPr>
        <w:t xml:space="preserve">dr. </w:t>
      </w:r>
      <w:r w:rsidRPr="00D96DFA">
        <w:rPr>
          <w:rFonts w:asciiTheme="minorHAnsi" w:hAnsiTheme="minorHAnsi" w:cstheme="minorHAnsi"/>
          <w:sz w:val="20"/>
          <w:szCs w:val="20"/>
        </w:rPr>
        <w:t>Urška Velikonja (</w:t>
      </w:r>
      <w:hyperlink r:id="rId39" w:history="1">
        <w:r w:rsidRPr="00D96DFA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Pr="00D96DFA">
        <w:rPr>
          <w:rFonts w:asciiTheme="minorHAnsi" w:hAnsiTheme="minorHAnsi" w:cstheme="minorHAnsi"/>
          <w:sz w:val="20"/>
          <w:szCs w:val="20"/>
        </w:rPr>
        <w:t>)</w:t>
      </w:r>
    </w:p>
    <w:p w14:paraId="16AF60A1" w14:textId="77777777" w:rsidR="003211C3" w:rsidRDefault="003211C3" w:rsidP="00495567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Michigan </w:t>
      </w:r>
      <w:proofErr w:type="spellStart"/>
      <w:r>
        <w:rPr>
          <w:rFonts w:asciiTheme="minorHAnsi" w:hAnsiTheme="minorHAnsi" w:cstheme="minorHAnsi"/>
          <w:sz w:val="20"/>
          <w:szCs w:val="20"/>
        </w:rPr>
        <w:t>State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>
        <w:rPr>
          <w:rFonts w:asciiTheme="minorHAnsi" w:hAnsiTheme="minorHAnsi" w:cstheme="minorHAnsi"/>
          <w:sz w:val="20"/>
          <w:szCs w:val="20"/>
        </w:rPr>
        <w:t>, prof. dr. Ana Bračič (</w:t>
      </w:r>
      <w:hyperlink r:id="rId40" w:history="1">
        <w:r>
          <w:rPr>
            <w:rStyle w:val="Hiperpovezava"/>
          </w:rPr>
          <w:t>predstavitev</w:t>
        </w:r>
      </w:hyperlink>
      <w:r>
        <w:rPr>
          <w:color w:val="0000FF"/>
          <w:u w:val="single"/>
        </w:rPr>
        <w:t>)</w:t>
      </w:r>
    </w:p>
    <w:p w14:paraId="611ABFF3" w14:textId="77777777" w:rsidR="001B3FFF" w:rsidRPr="00D96DFA" w:rsidRDefault="001B3FFF" w:rsidP="001B3FFF">
      <w:pPr>
        <w:pStyle w:val="Odstavekseznama"/>
        <w:rPr>
          <w:rFonts w:asciiTheme="minorHAnsi" w:hAnsiTheme="minorHAnsi" w:cstheme="minorHAnsi"/>
          <w:sz w:val="20"/>
          <w:szCs w:val="20"/>
        </w:rPr>
      </w:pPr>
    </w:p>
    <w:p w14:paraId="5A42C7B5" w14:textId="77777777" w:rsidR="00E208A1" w:rsidRPr="00D96DFA" w:rsidRDefault="00E208A1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  <w:r w:rsidRPr="00D96DFA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Računalništvo:</w:t>
      </w:r>
    </w:p>
    <w:p w14:paraId="4EF46350" w14:textId="77777777" w:rsidR="00E208A1" w:rsidRPr="00D96DFA" w:rsidRDefault="00E208A1" w:rsidP="00E208A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of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Southern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California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, prof.</w:t>
      </w:r>
      <w:r w:rsidR="004205D7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dr.</w:t>
      </w:r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Jernej Barbič (</w:t>
      </w:r>
      <w:hyperlink r:id="rId41" w:history="1">
        <w:r w:rsidRPr="00D96DFA">
          <w:rPr>
            <w:rStyle w:val="Hiperpovezava"/>
            <w:rFonts w:asciiTheme="minorHAnsi" w:hAnsiTheme="minorHAnsi" w:cstheme="minorHAnsi"/>
            <w:bCs/>
            <w:sz w:val="20"/>
            <w:szCs w:val="20"/>
          </w:rPr>
          <w:t>predstavitev</w:t>
        </w:r>
      </w:hyperlink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</w:p>
    <w:p w14:paraId="1092D7DF" w14:textId="77777777" w:rsidR="00E208A1" w:rsidRDefault="00E208A1" w:rsidP="00E208A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Stanford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prof. </w:t>
      </w:r>
      <w:r w:rsidR="0040460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dr. </w:t>
      </w:r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Jure Leskovec</w:t>
      </w:r>
      <w:r w:rsidR="002600E1"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Pr="00D96DFA">
        <w:rPr>
          <w:rFonts w:asciiTheme="minorHAnsi" w:hAnsiTheme="minorHAnsi" w:cstheme="minorHAnsi"/>
          <w:color w:val="auto"/>
          <w:sz w:val="20"/>
          <w:szCs w:val="20"/>
        </w:rPr>
        <w:t>(</w:t>
      </w:r>
      <w:hyperlink r:id="rId42" w:history="1">
        <w:r w:rsidRPr="00D96DFA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Pr="00D96DFA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14:paraId="6C703763" w14:textId="77777777" w:rsidR="005A05F2" w:rsidRDefault="005A05F2" w:rsidP="00E208A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University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of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California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>, Berkeley, Mitar Milutinović (</w:t>
      </w:r>
      <w:hyperlink r:id="rId43" w:history="1">
        <w:r w:rsidRPr="005A05F2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</w:p>
    <w:p w14:paraId="2809C5B4" w14:textId="77777777" w:rsidR="001B3FFF" w:rsidRPr="009C0C9E" w:rsidRDefault="001B3FFF" w:rsidP="00E208A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9C0C9E">
        <w:rPr>
          <w:rFonts w:asciiTheme="minorHAnsi" w:hAnsiTheme="minorHAnsi" w:cstheme="minorHAnsi"/>
          <w:color w:val="auto"/>
          <w:sz w:val="20"/>
          <w:szCs w:val="20"/>
        </w:rPr>
        <w:t>University</w:t>
      </w:r>
      <w:proofErr w:type="spellEnd"/>
      <w:r w:rsidRPr="009C0C9E">
        <w:rPr>
          <w:rFonts w:asciiTheme="minorHAnsi" w:hAnsiTheme="minorHAnsi" w:cstheme="minorHAnsi"/>
          <w:color w:val="auto"/>
          <w:sz w:val="20"/>
          <w:szCs w:val="20"/>
        </w:rPr>
        <w:t xml:space="preserve"> of Toronto,</w:t>
      </w:r>
      <w:r w:rsidR="009C0C9E" w:rsidRPr="009C0C9E">
        <w:rPr>
          <w:rFonts w:asciiTheme="minorHAnsi" w:hAnsiTheme="minorHAnsi" w:cstheme="minorHAnsi"/>
          <w:color w:val="auto"/>
          <w:sz w:val="20"/>
          <w:szCs w:val="20"/>
        </w:rPr>
        <w:t xml:space="preserve"> dr.</w:t>
      </w:r>
      <w:r w:rsidRPr="009C0C9E">
        <w:rPr>
          <w:rFonts w:asciiTheme="minorHAnsi" w:hAnsiTheme="minorHAnsi" w:cstheme="minorHAnsi"/>
          <w:color w:val="auto"/>
          <w:sz w:val="20"/>
          <w:szCs w:val="20"/>
        </w:rPr>
        <w:t xml:space="preserve"> Sanja Fidler </w:t>
      </w:r>
      <w:r w:rsidR="006C0B0F" w:rsidRPr="009C0C9E">
        <w:rPr>
          <w:rFonts w:asciiTheme="minorHAnsi" w:hAnsiTheme="minorHAnsi" w:cstheme="minorHAnsi"/>
          <w:color w:val="auto"/>
          <w:sz w:val="20"/>
          <w:szCs w:val="20"/>
        </w:rPr>
        <w:t>(</w:t>
      </w:r>
      <w:hyperlink r:id="rId44" w:history="1">
        <w:r w:rsidR="006C0B0F" w:rsidRPr="009C0C9E">
          <w:rPr>
            <w:rFonts w:ascii="Calibri" w:hAnsi="Calibri" w:cs="Times New Roman"/>
            <w:color w:val="0000FF"/>
            <w:sz w:val="22"/>
            <w:szCs w:val="22"/>
            <w:u w:val="single"/>
          </w:rPr>
          <w:t>predstavitev</w:t>
        </w:r>
      </w:hyperlink>
      <w:r w:rsidR="006C0B0F" w:rsidRPr="009C0C9E">
        <w:rPr>
          <w:rFonts w:ascii="Calibri" w:hAnsi="Calibri" w:cs="Times New Roman"/>
          <w:color w:val="auto"/>
          <w:sz w:val="22"/>
          <w:szCs w:val="22"/>
        </w:rPr>
        <w:t>)</w:t>
      </w:r>
    </w:p>
    <w:p w14:paraId="19F2643B" w14:textId="77777777" w:rsidR="00651F9F" w:rsidRPr="009C0C9E" w:rsidRDefault="005F2B9C" w:rsidP="00E208A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9C0C9E">
        <w:rPr>
          <w:rFonts w:ascii="Calibri" w:hAnsi="Calibri" w:cs="Times New Roman"/>
          <w:color w:val="auto"/>
          <w:sz w:val="22"/>
          <w:szCs w:val="22"/>
        </w:rPr>
        <w:t>University</w:t>
      </w:r>
      <w:proofErr w:type="spellEnd"/>
      <w:r w:rsidRPr="009C0C9E">
        <w:rPr>
          <w:rFonts w:ascii="Calibri" w:hAnsi="Calibri" w:cs="Times New Roman"/>
          <w:color w:val="auto"/>
          <w:sz w:val="22"/>
          <w:szCs w:val="22"/>
        </w:rPr>
        <w:t xml:space="preserve"> of Wyoming,  </w:t>
      </w:r>
      <w:r w:rsidR="009C0C9E" w:rsidRPr="009C0C9E">
        <w:rPr>
          <w:rFonts w:ascii="Calibri" w:hAnsi="Calibri" w:cs="Times New Roman"/>
          <w:color w:val="auto"/>
          <w:sz w:val="22"/>
          <w:szCs w:val="22"/>
        </w:rPr>
        <w:t xml:space="preserve">dr. </w:t>
      </w:r>
      <w:r w:rsidRPr="009C0C9E">
        <w:rPr>
          <w:rFonts w:ascii="Calibri" w:hAnsi="Calibri" w:cs="Times New Roman"/>
          <w:color w:val="auto"/>
          <w:sz w:val="22"/>
          <w:szCs w:val="22"/>
        </w:rPr>
        <w:t>Domen Novak (</w:t>
      </w:r>
      <w:hyperlink r:id="rId45" w:history="1">
        <w:r w:rsidRPr="009C0C9E">
          <w:rPr>
            <w:rFonts w:ascii="Calibri" w:hAnsi="Calibri" w:cs="Times New Roman"/>
            <w:color w:val="0000FF"/>
            <w:sz w:val="22"/>
            <w:szCs w:val="22"/>
            <w:u w:val="single"/>
          </w:rPr>
          <w:t>predstavitev</w:t>
        </w:r>
      </w:hyperlink>
      <w:r w:rsidRPr="009C0C9E">
        <w:rPr>
          <w:rFonts w:ascii="Calibri" w:hAnsi="Calibri" w:cs="Times New Roman"/>
          <w:color w:val="auto"/>
          <w:sz w:val="22"/>
          <w:szCs w:val="22"/>
        </w:rPr>
        <w:t>)</w:t>
      </w:r>
    </w:p>
    <w:p w14:paraId="02FBFD1C" w14:textId="77777777" w:rsidR="00E208A1" w:rsidRDefault="00E208A1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829CE33" w14:textId="77777777" w:rsidR="00DA28A2" w:rsidRPr="00D96DFA" w:rsidRDefault="00DA28A2" w:rsidP="00DA28A2">
      <w:pPr>
        <w:rPr>
          <w:rFonts w:asciiTheme="minorHAnsi" w:hAnsiTheme="minorHAnsi" w:cstheme="minorHAnsi"/>
          <w:sz w:val="20"/>
          <w:szCs w:val="20"/>
          <w:u w:val="single"/>
        </w:rPr>
      </w:pPr>
      <w:r w:rsidRPr="00D96DFA">
        <w:rPr>
          <w:rFonts w:asciiTheme="minorHAnsi" w:hAnsiTheme="minorHAnsi" w:cstheme="minorHAnsi"/>
          <w:sz w:val="20"/>
          <w:szCs w:val="20"/>
          <w:u w:val="single"/>
        </w:rPr>
        <w:t>Robotika in vodenje:</w:t>
      </w:r>
    </w:p>
    <w:p w14:paraId="16D848C2" w14:textId="77777777" w:rsidR="00DA28A2" w:rsidRPr="00D96DFA" w:rsidRDefault="00DA28A2" w:rsidP="00DA28A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D96DFA">
        <w:rPr>
          <w:rFonts w:asciiTheme="minorHAnsi" w:hAnsiTheme="minorHAnsi" w:cstheme="minorHAnsi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Illinois, Chicago, prof. Miloš </w:t>
      </w:r>
      <w:proofErr w:type="spellStart"/>
      <w:r w:rsidRPr="00D96DFA">
        <w:rPr>
          <w:rFonts w:asciiTheme="minorHAnsi" w:hAnsiTheme="minorHAnsi" w:cstheme="minorHAnsi"/>
          <w:sz w:val="20"/>
          <w:szCs w:val="20"/>
        </w:rPr>
        <w:t>Žefran</w:t>
      </w:r>
      <w:proofErr w:type="spellEnd"/>
      <w:r w:rsidRPr="00D96DFA">
        <w:rPr>
          <w:rFonts w:asciiTheme="minorHAnsi" w:hAnsiTheme="minorHAnsi" w:cstheme="minorHAnsi"/>
          <w:sz w:val="20"/>
          <w:szCs w:val="20"/>
        </w:rPr>
        <w:t xml:space="preserve"> (</w:t>
      </w:r>
      <w:hyperlink r:id="rId46" w:history="1">
        <w:r w:rsidRPr="00D96DFA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Pr="00D96DFA">
        <w:rPr>
          <w:rFonts w:asciiTheme="minorHAnsi" w:hAnsiTheme="minorHAnsi" w:cstheme="minorHAnsi"/>
          <w:sz w:val="20"/>
          <w:szCs w:val="20"/>
        </w:rPr>
        <w:t>)</w:t>
      </w:r>
    </w:p>
    <w:p w14:paraId="026BF6DF" w14:textId="77777777" w:rsidR="00DA28A2" w:rsidRPr="00D96DFA" w:rsidRDefault="00DA28A2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02EA8BED" w14:textId="77777777" w:rsidR="000724F7" w:rsidRPr="00D96DFA" w:rsidRDefault="000724F7" w:rsidP="000724F7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</w:pPr>
      <w:r w:rsidRPr="00D96DFA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Strojništvo:</w:t>
      </w:r>
    </w:p>
    <w:p w14:paraId="7B06BE71" w14:textId="77777777" w:rsidR="000724F7" w:rsidRDefault="000724F7" w:rsidP="000724F7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Princeton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proofErr w:type="spellStart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University</w:t>
      </w:r>
      <w:proofErr w:type="spellEnd"/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prof. </w:t>
      </w:r>
      <w:r w:rsidR="0040460B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dr. </w:t>
      </w:r>
      <w:r w:rsidRPr="00D96DFA">
        <w:rPr>
          <w:rFonts w:asciiTheme="minorHAnsi" w:hAnsiTheme="minorHAnsi" w:cstheme="minorHAnsi"/>
          <w:bCs/>
          <w:color w:val="auto"/>
          <w:sz w:val="20"/>
          <w:szCs w:val="20"/>
        </w:rPr>
        <w:t>Andrej Košmrlj</w:t>
      </w:r>
      <w:r w:rsidRPr="00D96DFA">
        <w:rPr>
          <w:rFonts w:asciiTheme="minorHAnsi" w:hAnsiTheme="minorHAnsi" w:cstheme="minorHAnsi"/>
          <w:color w:val="auto"/>
          <w:sz w:val="20"/>
          <w:szCs w:val="20"/>
        </w:rPr>
        <w:t> (</w:t>
      </w:r>
      <w:hyperlink r:id="rId47" w:history="1">
        <w:r w:rsidRPr="00D96DFA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 w:rsidRPr="00D96DFA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14:paraId="4CC4E07E" w14:textId="77777777" w:rsidR="005850D6" w:rsidRDefault="005850D6" w:rsidP="005850D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7E52641" w14:textId="77777777" w:rsidR="005850D6" w:rsidRDefault="005850D6" w:rsidP="005850D6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850D6">
        <w:rPr>
          <w:rFonts w:asciiTheme="minorHAnsi" w:hAnsiTheme="minorHAnsi" w:cstheme="minorHAnsi"/>
          <w:color w:val="auto"/>
          <w:sz w:val="20"/>
          <w:szCs w:val="20"/>
          <w:u w:val="single"/>
        </w:rPr>
        <w:t>Umetna inteligenca</w:t>
      </w:r>
      <w:r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14:paraId="6CF95557" w14:textId="77777777" w:rsidR="005850D6" w:rsidRPr="00D96DFA" w:rsidRDefault="005850D6" w:rsidP="005850D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University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of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 Cambridge, prof. </w:t>
      </w:r>
      <w:r w:rsidR="0040460B">
        <w:rPr>
          <w:rFonts w:asciiTheme="minorHAnsi" w:hAnsiTheme="minorHAnsi" w:cstheme="minorHAnsi"/>
          <w:color w:val="auto"/>
          <w:sz w:val="20"/>
          <w:szCs w:val="20"/>
        </w:rPr>
        <w:t xml:space="preserve">dr. </w:t>
      </w:r>
      <w:r>
        <w:rPr>
          <w:rFonts w:asciiTheme="minorHAnsi" w:hAnsiTheme="minorHAnsi" w:cstheme="minorHAnsi"/>
          <w:color w:val="auto"/>
          <w:sz w:val="20"/>
          <w:szCs w:val="20"/>
        </w:rPr>
        <w:t>Mateja Jamnik (</w:t>
      </w:r>
      <w:hyperlink r:id="rId48" w:history="1">
        <w:r w:rsidRPr="00922E04">
          <w:rPr>
            <w:rStyle w:val="Hiperpovezava"/>
            <w:rFonts w:asciiTheme="minorHAnsi" w:hAnsiTheme="minorHAnsi" w:cstheme="minorHAnsi"/>
            <w:sz w:val="20"/>
            <w:szCs w:val="20"/>
          </w:rPr>
          <w:t>predstavitev</w:t>
        </w:r>
      </w:hyperlink>
      <w:r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14:paraId="344BE09E" w14:textId="0C237B19" w:rsidR="000724F7" w:rsidRDefault="000724F7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F92B65E" w14:textId="77777777" w:rsidR="00A757DC" w:rsidRDefault="00A757DC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A09DD4D" w14:textId="77777777" w:rsidR="00A757DC" w:rsidRDefault="00A757DC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12674DDC" w14:textId="77777777" w:rsidR="00A757DC" w:rsidRDefault="00A757DC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C79C9AE" w14:textId="77777777" w:rsidR="00A757DC" w:rsidRDefault="00A757DC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FFC5980" w14:textId="77777777" w:rsidR="00A757DC" w:rsidRDefault="00A757DC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391140C9" w14:textId="77777777" w:rsidR="00A757DC" w:rsidRDefault="00A757DC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5E67BC7" w14:textId="77777777" w:rsidR="00A757DC" w:rsidRDefault="00A757DC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7A035105" w14:textId="77777777" w:rsidR="00A757DC" w:rsidRDefault="00A757DC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2516EB78" w14:textId="77777777" w:rsidR="00A757DC" w:rsidRDefault="00A757DC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4E000DC" w14:textId="77777777" w:rsidR="00A757DC" w:rsidRDefault="00A757DC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6118B96F" w14:textId="77777777" w:rsidR="00A757DC" w:rsidRDefault="00A757DC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14:paraId="42320026" w14:textId="008DF5BB" w:rsidR="00A757DC" w:rsidRDefault="00A757DC" w:rsidP="00E208A1">
      <w:pPr>
        <w:pStyle w:val="Default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28.12.2020</w:t>
      </w:r>
    </w:p>
    <w:sectPr w:rsidR="00A757DC" w:rsidSect="00D83E91">
      <w:footerReference w:type="default" r:id="rId49"/>
      <w:headerReference w:type="first" r:id="rId50"/>
      <w:footerReference w:type="first" r:id="rId51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3A6BC" w14:textId="77777777" w:rsidR="00EE5E40" w:rsidRDefault="00EE5E40" w:rsidP="00777F84">
      <w:r>
        <w:separator/>
      </w:r>
    </w:p>
  </w:endnote>
  <w:endnote w:type="continuationSeparator" w:id="0">
    <w:p w14:paraId="3AE13400" w14:textId="77777777" w:rsidR="00EE5E40" w:rsidRDefault="00EE5E40" w:rsidP="0077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828E5" w14:textId="77777777" w:rsidR="00D741CE" w:rsidRDefault="00410C9F">
    <w:pPr>
      <w:pStyle w:val="Noga"/>
    </w:pPr>
    <w:r w:rsidRPr="00D02F29">
      <w:rPr>
        <w:rFonts w:ascii="Times New Roman" w:eastAsia="Times New Roman" w:hAnsi="Times New Roman"/>
        <w:noProof/>
        <w:sz w:val="20"/>
        <w:szCs w:val="20"/>
        <w:lang w:eastAsia="sl-SI"/>
      </w:rPr>
      <w:drawing>
        <wp:anchor distT="0" distB="0" distL="114300" distR="114300" simplePos="0" relativeHeight="251661312" behindDoc="1" locked="0" layoutInCell="1" allowOverlap="1" wp14:anchorId="4BE58487" wp14:editId="3F1A0583">
          <wp:simplePos x="0" y="0"/>
          <wp:positionH relativeFrom="page">
            <wp:posOffset>-57150</wp:posOffset>
          </wp:positionH>
          <wp:positionV relativeFrom="paragraph">
            <wp:posOffset>-317500</wp:posOffset>
          </wp:positionV>
          <wp:extent cx="7596000" cy="831314"/>
          <wp:effectExtent l="0" t="0" r="508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3840" w14:textId="77777777" w:rsidR="00777F84" w:rsidRDefault="003E08C7" w:rsidP="00777F84">
    <w:pPr>
      <w:pStyle w:val="Noga"/>
    </w:pPr>
    <w:r w:rsidRPr="00D02F29">
      <w:rPr>
        <w:rFonts w:ascii="Times New Roman" w:eastAsia="Times New Roman" w:hAnsi="Times New Roman"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3E7BDEE4" wp14:editId="3122A19A">
          <wp:simplePos x="0" y="0"/>
          <wp:positionH relativeFrom="page">
            <wp:posOffset>-47625</wp:posOffset>
          </wp:positionH>
          <wp:positionV relativeFrom="paragraph">
            <wp:posOffset>-324485</wp:posOffset>
          </wp:positionV>
          <wp:extent cx="7596000" cy="831314"/>
          <wp:effectExtent l="0" t="0" r="5080" b="6985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4EA88" w14:textId="77777777" w:rsidR="00EE5E40" w:rsidRDefault="00EE5E40" w:rsidP="00777F84">
      <w:r>
        <w:separator/>
      </w:r>
    </w:p>
  </w:footnote>
  <w:footnote w:type="continuationSeparator" w:id="0">
    <w:p w14:paraId="157357F6" w14:textId="77777777" w:rsidR="00EE5E40" w:rsidRDefault="00EE5E40" w:rsidP="0077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33600" w14:textId="77777777" w:rsidR="003A5B34" w:rsidRDefault="00505738" w:rsidP="0032467F">
    <w:pPr>
      <w:pStyle w:val="Glava"/>
    </w:pPr>
    <w:r>
      <w:rPr>
        <w:noProof/>
        <w:lang w:eastAsia="sl-SI"/>
      </w:rPr>
      <w:drawing>
        <wp:inline distT="0" distB="0" distL="0" distR="0" wp14:anchorId="64523D97" wp14:editId="4211C33D">
          <wp:extent cx="5720080" cy="709930"/>
          <wp:effectExtent l="0" t="0" r="0" b="1270"/>
          <wp:docPr id="1" name="Picture 1" descr="../../../../../Material/Word%20templatei/Dopisni%20listi/Grafike/novi/DP%20SRIP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Material/Word%20templatei/Dopisni%20listi/Grafike/novi/DP%20SRIP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3683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D0736"/>
    <w:multiLevelType w:val="hybridMultilevel"/>
    <w:tmpl w:val="253E302A"/>
    <w:lvl w:ilvl="0" w:tplc="797C21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2537"/>
    <w:multiLevelType w:val="hybridMultilevel"/>
    <w:tmpl w:val="8A0A0C46"/>
    <w:lvl w:ilvl="0" w:tplc="07768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E4CF0"/>
    <w:multiLevelType w:val="hybridMultilevel"/>
    <w:tmpl w:val="B8484E88"/>
    <w:lvl w:ilvl="0" w:tplc="4E16F8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0464A"/>
    <w:multiLevelType w:val="hybridMultilevel"/>
    <w:tmpl w:val="3ED60566"/>
    <w:lvl w:ilvl="0" w:tplc="1DA0F35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0E1"/>
    <w:rsid w:val="0000322B"/>
    <w:rsid w:val="000208D2"/>
    <w:rsid w:val="00025487"/>
    <w:rsid w:val="00033612"/>
    <w:rsid w:val="000353BA"/>
    <w:rsid w:val="000424AE"/>
    <w:rsid w:val="000536F2"/>
    <w:rsid w:val="000724F7"/>
    <w:rsid w:val="000803F3"/>
    <w:rsid w:val="00097DC2"/>
    <w:rsid w:val="000B5EE6"/>
    <w:rsid w:val="000C2ACF"/>
    <w:rsid w:val="000E1C27"/>
    <w:rsid w:val="0010187D"/>
    <w:rsid w:val="00160630"/>
    <w:rsid w:val="001756EE"/>
    <w:rsid w:val="001861C5"/>
    <w:rsid w:val="001B3FFF"/>
    <w:rsid w:val="001B567D"/>
    <w:rsid w:val="001D431A"/>
    <w:rsid w:val="001E58DF"/>
    <w:rsid w:val="002206DF"/>
    <w:rsid w:val="0025053D"/>
    <w:rsid w:val="00255025"/>
    <w:rsid w:val="002600E1"/>
    <w:rsid w:val="00261E6D"/>
    <w:rsid w:val="002E2443"/>
    <w:rsid w:val="002F32A7"/>
    <w:rsid w:val="003041BC"/>
    <w:rsid w:val="00310A0E"/>
    <w:rsid w:val="003211C3"/>
    <w:rsid w:val="0032467F"/>
    <w:rsid w:val="003318EA"/>
    <w:rsid w:val="00347A93"/>
    <w:rsid w:val="0038434C"/>
    <w:rsid w:val="00394B49"/>
    <w:rsid w:val="003A5B34"/>
    <w:rsid w:val="003B3BB1"/>
    <w:rsid w:val="003C40C0"/>
    <w:rsid w:val="003C4D70"/>
    <w:rsid w:val="003C63A3"/>
    <w:rsid w:val="003E08C7"/>
    <w:rsid w:val="0040460B"/>
    <w:rsid w:val="00406A96"/>
    <w:rsid w:val="00410C9F"/>
    <w:rsid w:val="004205D7"/>
    <w:rsid w:val="00427668"/>
    <w:rsid w:val="00464ACD"/>
    <w:rsid w:val="00495567"/>
    <w:rsid w:val="004C2E76"/>
    <w:rsid w:val="004E0264"/>
    <w:rsid w:val="004E3AF8"/>
    <w:rsid w:val="004F212E"/>
    <w:rsid w:val="00505738"/>
    <w:rsid w:val="00571E74"/>
    <w:rsid w:val="005850D6"/>
    <w:rsid w:val="005A05F2"/>
    <w:rsid w:val="005D6A25"/>
    <w:rsid w:val="005F2B9C"/>
    <w:rsid w:val="00614220"/>
    <w:rsid w:val="00614C95"/>
    <w:rsid w:val="00651F9F"/>
    <w:rsid w:val="00664496"/>
    <w:rsid w:val="006914EE"/>
    <w:rsid w:val="00697B76"/>
    <w:rsid w:val="006B0DD7"/>
    <w:rsid w:val="006C0B0F"/>
    <w:rsid w:val="006C56D7"/>
    <w:rsid w:val="00707853"/>
    <w:rsid w:val="00713AA6"/>
    <w:rsid w:val="00715A3C"/>
    <w:rsid w:val="00743268"/>
    <w:rsid w:val="00756BDB"/>
    <w:rsid w:val="00763C90"/>
    <w:rsid w:val="00777F84"/>
    <w:rsid w:val="007B38B5"/>
    <w:rsid w:val="007C1A5A"/>
    <w:rsid w:val="00851A76"/>
    <w:rsid w:val="00863EF5"/>
    <w:rsid w:val="00874CA9"/>
    <w:rsid w:val="0089500B"/>
    <w:rsid w:val="008B1FD2"/>
    <w:rsid w:val="008B64AD"/>
    <w:rsid w:val="008C4A21"/>
    <w:rsid w:val="008D0F05"/>
    <w:rsid w:val="00922E04"/>
    <w:rsid w:val="0094756B"/>
    <w:rsid w:val="00970526"/>
    <w:rsid w:val="009C0C9E"/>
    <w:rsid w:val="009C6889"/>
    <w:rsid w:val="009F77D5"/>
    <w:rsid w:val="00A1072F"/>
    <w:rsid w:val="00A121CA"/>
    <w:rsid w:val="00A33AD5"/>
    <w:rsid w:val="00A757DC"/>
    <w:rsid w:val="00A923FF"/>
    <w:rsid w:val="00AA3FCD"/>
    <w:rsid w:val="00AB49FB"/>
    <w:rsid w:val="00AC114D"/>
    <w:rsid w:val="00AE11C5"/>
    <w:rsid w:val="00B33F4D"/>
    <w:rsid w:val="00B53620"/>
    <w:rsid w:val="00B74E44"/>
    <w:rsid w:val="00C439A2"/>
    <w:rsid w:val="00C819E4"/>
    <w:rsid w:val="00C96B0B"/>
    <w:rsid w:val="00CE34C0"/>
    <w:rsid w:val="00CF03BE"/>
    <w:rsid w:val="00CF5A1C"/>
    <w:rsid w:val="00D11C60"/>
    <w:rsid w:val="00D20B0F"/>
    <w:rsid w:val="00D741CE"/>
    <w:rsid w:val="00D83E91"/>
    <w:rsid w:val="00D91757"/>
    <w:rsid w:val="00D93B58"/>
    <w:rsid w:val="00D96DFA"/>
    <w:rsid w:val="00DA28A2"/>
    <w:rsid w:val="00DC038D"/>
    <w:rsid w:val="00DC30EC"/>
    <w:rsid w:val="00DD14A8"/>
    <w:rsid w:val="00DD5966"/>
    <w:rsid w:val="00DF465F"/>
    <w:rsid w:val="00E208A1"/>
    <w:rsid w:val="00E748E1"/>
    <w:rsid w:val="00E9008D"/>
    <w:rsid w:val="00ED4F30"/>
    <w:rsid w:val="00EE5E40"/>
    <w:rsid w:val="00F02511"/>
    <w:rsid w:val="00F0611D"/>
    <w:rsid w:val="00F12809"/>
    <w:rsid w:val="00F17A66"/>
    <w:rsid w:val="00F2078B"/>
    <w:rsid w:val="00F2272B"/>
    <w:rsid w:val="00F32911"/>
    <w:rsid w:val="00F3602E"/>
    <w:rsid w:val="00F62F2A"/>
    <w:rsid w:val="00F72F66"/>
    <w:rsid w:val="00F816A2"/>
    <w:rsid w:val="00FB5191"/>
    <w:rsid w:val="00FD55CC"/>
    <w:rsid w:val="00FE4151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59BF5E"/>
  <w15:docId w15:val="{303F7D93-9FBE-464B-B200-9B92BF51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08A1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77F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77F84"/>
  </w:style>
  <w:style w:type="paragraph" w:styleId="Noga">
    <w:name w:val="footer"/>
    <w:basedOn w:val="Navaden"/>
    <w:link w:val="NogaZnak"/>
    <w:uiPriority w:val="99"/>
    <w:unhideWhenUsed/>
    <w:rsid w:val="00777F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77F84"/>
  </w:style>
  <w:style w:type="paragraph" w:styleId="Navadensplet">
    <w:name w:val="Normal (Web)"/>
    <w:basedOn w:val="Navaden"/>
    <w:uiPriority w:val="99"/>
    <w:semiHidden/>
    <w:unhideWhenUsed/>
    <w:rsid w:val="006B0D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B0DD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50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502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E20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E208A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208A1"/>
    <w:rPr>
      <w:color w:val="954F72" w:themeColor="followedHyperlink"/>
      <w:u w:val="single"/>
    </w:rPr>
  </w:style>
  <w:style w:type="character" w:customStyle="1" w:styleId="Omemba1">
    <w:name w:val="Omemba1"/>
    <w:basedOn w:val="Privzetapisavaodstavka"/>
    <w:uiPriority w:val="99"/>
    <w:semiHidden/>
    <w:unhideWhenUsed/>
    <w:rsid w:val="00AA3FCD"/>
    <w:rPr>
      <w:color w:val="2B579A"/>
      <w:shd w:val="clear" w:color="auto" w:fill="E6E6E6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64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ncinnatichildrens.org/bio/p/mihaela-pavlicev" TargetMode="External"/><Relationship Id="rId18" Type="http://schemas.openxmlformats.org/officeDocument/2006/relationships/hyperlink" Target="http://faculty.washington.edu/begus/" TargetMode="External"/><Relationship Id="rId26" Type="http://schemas.openxmlformats.org/officeDocument/2006/relationships/hyperlink" Target="https://cmsc.charite.de/metas/person/person/address_detail/trampuz/" TargetMode="External"/><Relationship Id="rId39" Type="http://schemas.openxmlformats.org/officeDocument/2006/relationships/hyperlink" Target="https://www.law.georgetown.edu/faculty/urska-velikonj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mplab.ucsf.edu/welcome-b-matija-peterlin-laboratory" TargetMode="External"/><Relationship Id="rId34" Type="http://schemas.openxmlformats.org/officeDocument/2006/relationships/hyperlink" Target="https://www.uel.ac.uk/staff/j/jana-javornik" TargetMode="External"/><Relationship Id="rId42" Type="http://schemas.openxmlformats.org/officeDocument/2006/relationships/hyperlink" Target="http://cs.stanford.edu/people/jure/" TargetMode="External"/><Relationship Id="rId47" Type="http://schemas.openxmlformats.org/officeDocument/2006/relationships/hyperlink" Target="http://www.princeton.edu/~akosmrlj/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ydney.edu.au/engineering/about/our-people/academic-staff/gregor-verbic.html" TargetMode="External"/><Relationship Id="rId17" Type="http://schemas.openxmlformats.org/officeDocument/2006/relationships/hyperlink" Target="https://www.ed.ac.uk/roslin/about/contact-us/staff/gregor-gorjanc" TargetMode="External"/><Relationship Id="rId25" Type="http://schemas.openxmlformats.org/officeDocument/2006/relationships/hyperlink" Target="https://med.uth.edu/cahf/faculty/igor-d-gregoric-md-facc/" TargetMode="External"/><Relationship Id="rId33" Type="http://schemas.openxmlformats.org/officeDocument/2006/relationships/hyperlink" Target="https://business.leeds.ac.uk/divisions-work-employment-relations/staff/524/dr-jana-javornik" TargetMode="External"/><Relationship Id="rId38" Type="http://schemas.openxmlformats.org/officeDocument/2006/relationships/hyperlink" Target="https://www.researchgate.net/profile/Andrej_Kristan2" TargetMode="External"/><Relationship Id="rId46" Type="http://schemas.openxmlformats.org/officeDocument/2006/relationships/hyperlink" Target="https://www.ece.uic.edu/k-teacher/milos-zefran-ph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directory.uc.edu/FacultyStaffSearch.asp?mode=BC&amp;ID=%7B58FE13DF-567E-4E37-A3BD-12FA6FF15AC9%7D" TargetMode="External"/><Relationship Id="rId20" Type="http://schemas.openxmlformats.org/officeDocument/2006/relationships/hyperlink" Target="http://salilab.org/" TargetMode="External"/><Relationship Id="rId29" Type="http://schemas.openxmlformats.org/officeDocument/2006/relationships/hyperlink" Target="https://www.kcl.ac.uk/people/matejka-rebolj" TargetMode="External"/><Relationship Id="rId41" Type="http://schemas.openxmlformats.org/officeDocument/2006/relationships/hyperlink" Target="http://www-bcf.usc.edu/~jbarbic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a.nl/en/profile/u/l/a.ule/a.ule.html?1574758844938" TargetMode="External"/><Relationship Id="rId24" Type="http://schemas.openxmlformats.org/officeDocument/2006/relationships/hyperlink" Target="https://periodontics.vcu.edu/contacts/profile/janina-golob-deeb" TargetMode="External"/><Relationship Id="rId32" Type="http://schemas.openxmlformats.org/officeDocument/2006/relationships/hyperlink" Target="https://www.sheffield.ac.uk/politics/people/academic/peterverovsek" TargetMode="External"/><Relationship Id="rId37" Type="http://schemas.openxmlformats.org/officeDocument/2006/relationships/hyperlink" Target="https://www.law.csuohio.edu/meetcmlaw/faculty/plecnik" TargetMode="External"/><Relationship Id="rId40" Type="http://schemas.openxmlformats.org/officeDocument/2006/relationships/hyperlink" Target="https://polisci.msu.edu/people/directory/bracic-ana.html" TargetMode="External"/><Relationship Id="rId45" Type="http://schemas.openxmlformats.org/officeDocument/2006/relationships/hyperlink" Target="http://www.uwyo.edu/electrical/faculty-staff/domen-novak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hysics.berkeley.edu/people/faculty/uros-seljak" TargetMode="External"/><Relationship Id="rId23" Type="http://schemas.openxmlformats.org/officeDocument/2006/relationships/hyperlink" Target="https://faculty.washington.edu/nives/biography.html" TargetMode="External"/><Relationship Id="rId28" Type="http://schemas.openxmlformats.org/officeDocument/2006/relationships/hyperlink" Target="https://www.medphysics.wisc.edu/wp/blog/staff/jeraj-robert/" TargetMode="External"/><Relationship Id="rId36" Type="http://schemas.openxmlformats.org/officeDocument/2006/relationships/hyperlink" Target="https://jeanmonnetprogram.org/fellow/veronika-fikfak/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imperial.ac.uk/human-robotics/people/matja-ogrinc/" TargetMode="External"/><Relationship Id="rId19" Type="http://schemas.openxmlformats.org/officeDocument/2006/relationships/hyperlink" Target="https://chemistry.illinois.edu/sarlah" TargetMode="External"/><Relationship Id="rId31" Type="http://schemas.openxmlformats.org/officeDocument/2006/relationships/hyperlink" Target="https://www.feinberg.northwestern.edu/faculty-profiles/az/profile.html?xid=28300" TargetMode="External"/><Relationship Id="rId44" Type="http://schemas.openxmlformats.org/officeDocument/2006/relationships/hyperlink" Target="https://www.cs.utoronto.ca/~fidler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.harvard.edu/marinka" TargetMode="External"/><Relationship Id="rId14" Type="http://schemas.openxmlformats.org/officeDocument/2006/relationships/hyperlink" Target="http://www.nber.org/people/gregor_matvos" TargetMode="External"/><Relationship Id="rId22" Type="http://schemas.openxmlformats.org/officeDocument/2006/relationships/hyperlink" Target="https://www.bi.edu/about-bi/employees/department-of-leadership-and-organizational-behaviour/miha-skerlavaj/" TargetMode="External"/><Relationship Id="rId27" Type="http://schemas.openxmlformats.org/officeDocument/2006/relationships/hyperlink" Target="https://medicine.utah.edu/faculty/mddetail.php?facultyID=u0586523" TargetMode="External"/><Relationship Id="rId30" Type="http://schemas.openxmlformats.org/officeDocument/2006/relationships/hyperlink" Target="https://www.ulelab.info/" TargetMode="External"/><Relationship Id="rId35" Type="http://schemas.openxmlformats.org/officeDocument/2006/relationships/hyperlink" Target="https://smith.queensu.ca/faculty_and_research/faculty_list/fain-nusa.php" TargetMode="External"/><Relationship Id="rId43" Type="http://schemas.openxmlformats.org/officeDocument/2006/relationships/hyperlink" Target="https://mitar.tnode.com/" TargetMode="External"/><Relationship Id="rId48" Type="http://schemas.openxmlformats.org/officeDocument/2006/relationships/hyperlink" Target="https://www.cl.cam.ac.uk/~mj201/" TargetMode="External"/><Relationship Id="rId8" Type="http://schemas.openxmlformats.org/officeDocument/2006/relationships/hyperlink" Target="http://aprsa.villanova.edu/" TargetMode="External"/><Relationship Id="rId51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\AppData\Roaming\Microsoft\Predloge\DP%20SRIP%20Dunajska%2022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69A67-3194-41B2-B225-EB3EE1B0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 SRIP Dunajska 22 SLO</Template>
  <TotalTime>3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Trček</dc:creator>
  <cp:lastModifiedBy>Anamarija Rigler</cp:lastModifiedBy>
  <cp:revision>5</cp:revision>
  <cp:lastPrinted>2018-05-31T13:06:00Z</cp:lastPrinted>
  <dcterms:created xsi:type="dcterms:W3CDTF">2020-07-02T06:53:00Z</dcterms:created>
  <dcterms:modified xsi:type="dcterms:W3CDTF">2020-12-29T12:24:00Z</dcterms:modified>
</cp:coreProperties>
</file>