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A23" w14:textId="77777777" w:rsidR="008A12F5" w:rsidRPr="008A12F5" w:rsidRDefault="008A12F5" w:rsidP="008A12F5">
      <w:pPr>
        <w:tabs>
          <w:tab w:val="left" w:pos="2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IZOBRAŽEVALNA INSTITUCIJA:</w:t>
      </w:r>
      <w:r w:rsidRPr="008A12F5">
        <w:rPr>
          <w:rFonts w:asciiTheme="minorHAnsi" w:hAnsiTheme="minorHAnsi" w:cstheme="minorHAnsi"/>
          <w:sz w:val="22"/>
          <w:szCs w:val="22"/>
        </w:rPr>
        <w:tab/>
      </w:r>
    </w:p>
    <w:p w14:paraId="17FB6CC5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42ED9" wp14:editId="2D46034A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2573020" cy="1310640"/>
                <wp:effectExtent l="10795" t="12700" r="6985" b="10160"/>
                <wp:wrapTight wrapText="bothSides">
                  <wp:wrapPolygon edited="0">
                    <wp:start x="-80" y="-157"/>
                    <wp:lineTo x="-80" y="21443"/>
                    <wp:lineTo x="21680" y="21443"/>
                    <wp:lineTo x="21680" y="-157"/>
                    <wp:lineTo x="-80" y="-157"/>
                  </wp:wrapPolygon>
                </wp:wrapTight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4554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2ED9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.85pt;margin-top:3.7pt;width:202.6pt;height:10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" fillcolor="white [3212]" strokecolor="#365f91 [2404]">
                <v:textbox>
                  <w:txbxContent>
                    <w:p w14:paraId="49DF4554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88830E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18807C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8FA28" wp14:editId="77A1CD49">
                <wp:simplePos x="0" y="0"/>
                <wp:positionH relativeFrom="column">
                  <wp:posOffset>1189355</wp:posOffset>
                </wp:positionH>
                <wp:positionV relativeFrom="paragraph">
                  <wp:posOffset>73660</wp:posOffset>
                </wp:positionV>
                <wp:extent cx="2377440" cy="695960"/>
                <wp:effectExtent l="1270" t="0" r="254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070E3" w14:textId="7B8C7FFD" w:rsidR="008A12F5" w:rsidRPr="008A12F5" w:rsidRDefault="008A12F5" w:rsidP="008A1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12F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Potrdilo mora biti izdano</w:t>
                            </w:r>
                            <w:r w:rsidR="00CA0D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po izteku študijskega leta 20</w:t>
                            </w:r>
                            <w:r w:rsidR="00A71C9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F13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 w:rsidR="00A2769E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F132A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8FA28" id="Polje z besedilom 16" o:spid="_x0000_s1027" type="#_x0000_t202" style="position:absolute;left:0;text-align:left;margin-left:93.65pt;margin-top:5.8pt;width:187.2pt;height:54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" fillcolor="#fbd4b4 [1305]" stroked="f">
                <v:textbox style="mso-fit-shape-to-text:t">
                  <w:txbxContent>
                    <w:p w14:paraId="0E1070E3" w14:textId="7B8C7FFD" w:rsidR="008A12F5" w:rsidRPr="008A12F5" w:rsidRDefault="008A12F5" w:rsidP="008A12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12F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Potrdilo mora biti izdano</w:t>
                      </w:r>
                      <w:r w:rsidR="00CA0D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po izteku študijskega leta 20</w:t>
                      </w:r>
                      <w:r w:rsidR="00A71C97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</w:t>
                      </w:r>
                      <w:r w:rsidR="00F13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1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/20</w:t>
                      </w:r>
                      <w:r w:rsidR="00A2769E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</w:t>
                      </w:r>
                      <w:r w:rsidR="00F132A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205EB11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817B2BC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10309BAF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33D143B2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7E1EC333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7D337CED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3B4C849D" w14:textId="77777777"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1883FE6" w14:textId="77777777"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36"/>
          <w:szCs w:val="36"/>
        </w:rPr>
      </w:pPr>
    </w:p>
    <w:p w14:paraId="63080B42" w14:textId="77777777"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POTRDILO O UVRSTITVI</w:t>
      </w:r>
    </w:p>
    <w:p w14:paraId="46A4BF5D" w14:textId="77777777"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MED NAJBOLJŠIH 5 % ŠTUDENTOV V GENERACIJI</w:t>
      </w:r>
      <w:r w:rsidRPr="002D1886">
        <w:rPr>
          <w:rStyle w:val="Sprotnaopomba-sklic"/>
          <w:rFonts w:asciiTheme="minorHAnsi" w:hAnsiTheme="minorHAnsi" w:cstheme="minorHAnsi"/>
          <w:b/>
          <w:color w:val="183884"/>
          <w:sz w:val="34"/>
          <w:szCs w:val="34"/>
        </w:rPr>
        <w:footnoteReference w:id="1"/>
      </w:r>
    </w:p>
    <w:p w14:paraId="394E36AA" w14:textId="77777777"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14:paraId="0893F679" w14:textId="77777777" w:rsid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323D9" w14:textId="77777777"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53FF" wp14:editId="529C1575">
                <wp:simplePos x="0" y="0"/>
                <wp:positionH relativeFrom="column">
                  <wp:posOffset>763905</wp:posOffset>
                </wp:positionH>
                <wp:positionV relativeFrom="paragraph">
                  <wp:posOffset>93345</wp:posOffset>
                </wp:positionV>
                <wp:extent cx="3214370" cy="240665"/>
                <wp:effectExtent l="1905" t="0" r="3175" b="63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6DE2" w14:textId="77777777" w:rsidR="008A12F5" w:rsidRPr="00912113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D53FF" id="Polje z besedilom 15" o:spid="_x0000_s1028" type="#_x0000_t202" style="position:absolute;left:0;text-align:left;margin-left:60.15pt;margin-top:7.35pt;width:25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" filled="f" fillcolor="white [3212]" stroked="f" strokecolor="#365f91 [2404]">
                <v:textbox>
                  <w:txbxContent>
                    <w:p w14:paraId="26366DE2" w14:textId="77777777" w:rsidR="008A12F5" w:rsidRPr="00912113" w:rsidRDefault="008A12F5" w:rsidP="008A12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00FB5" wp14:editId="3C97634D">
                <wp:simplePos x="0" y="0"/>
                <wp:positionH relativeFrom="column">
                  <wp:posOffset>4852035</wp:posOffset>
                </wp:positionH>
                <wp:positionV relativeFrom="paragraph">
                  <wp:posOffset>93345</wp:posOffset>
                </wp:positionV>
                <wp:extent cx="1057275" cy="246380"/>
                <wp:effectExtent l="381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9EC7C" w14:textId="77777777" w:rsidR="008A12F5" w:rsidRPr="0091211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0FB5" id="Polje z besedilom 14" o:spid="_x0000_s1029" type="#_x0000_t202" style="position:absolute;left:0;text-align:left;margin-left:382.05pt;margin-top:7.35pt;width:8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" filled="f" fillcolor="white [3212]" stroked="f" strokecolor="#365f91 [2404]">
                <v:textbox>
                  <w:txbxContent>
                    <w:p w14:paraId="6899EC7C" w14:textId="77777777" w:rsidR="008A12F5" w:rsidRPr="0091211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96315E6" w14:textId="69E2E5A1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964EE" wp14:editId="4731BDC6">
                <wp:simplePos x="0" y="0"/>
                <wp:positionH relativeFrom="column">
                  <wp:posOffset>3448685</wp:posOffset>
                </wp:positionH>
                <wp:positionV relativeFrom="paragraph">
                  <wp:posOffset>132080</wp:posOffset>
                </wp:positionV>
                <wp:extent cx="596900" cy="246380"/>
                <wp:effectExtent l="635" t="1270" r="254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7156" w14:textId="77777777" w:rsidR="008A12F5" w:rsidRPr="003C3D5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64EE" id="Polje z besedilom 13" o:spid="_x0000_s1030" type="#_x0000_t202" style="position:absolute;left:0;text-align:left;margin-left:271.55pt;margin-top:10.4pt;width:4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" filled="f" fillcolor="white [3212]" stroked="f" strokecolor="#365f91 [2404]">
                <v:textbox>
                  <w:txbxContent>
                    <w:p w14:paraId="7B627156" w14:textId="77777777" w:rsidR="008A12F5" w:rsidRPr="003C3D5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A416D" wp14:editId="6DBCCD09">
                <wp:simplePos x="0" y="0"/>
                <wp:positionH relativeFrom="column">
                  <wp:posOffset>10795</wp:posOffset>
                </wp:positionH>
                <wp:positionV relativeFrom="paragraph">
                  <wp:posOffset>307340</wp:posOffset>
                </wp:positionV>
                <wp:extent cx="4178935" cy="246380"/>
                <wp:effectExtent l="1270" t="0" r="127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26AF" w14:textId="77777777"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416D" id="Polje z besedilom 12" o:spid="_x0000_s1031" type="#_x0000_t202" style="position:absolute;left:0;text-align:left;margin-left:.85pt;margin-top:24.2pt;width:329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" filled="f" fillcolor="white [3212]" stroked="f" strokecolor="#365f91 [2404]">
                <v:textbox>
                  <w:txbxContent>
                    <w:p w14:paraId="269626AF" w14:textId="77777777" w:rsidR="008A12F5" w:rsidRPr="00912113" w:rsidRDefault="008A12F5" w:rsidP="008A12F5"/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Študent/ka ___________________________________________, vpisna št. ______________, ki</w:t>
      </w:r>
      <w:r w:rsidR="00CA0DC5">
        <w:rPr>
          <w:rFonts w:asciiTheme="minorHAnsi" w:hAnsiTheme="minorHAnsi" w:cstheme="minorHAnsi"/>
          <w:sz w:val="22"/>
          <w:szCs w:val="22"/>
        </w:rPr>
        <w:t xml:space="preserve"> je bil/a v študijskem letu 20</w:t>
      </w:r>
      <w:r w:rsidR="00A71C97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1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2</w:t>
      </w:r>
      <w:r w:rsidRPr="008A12F5">
        <w:rPr>
          <w:rFonts w:asciiTheme="minorHAnsi" w:hAnsiTheme="minorHAnsi" w:cstheme="minorHAnsi"/>
          <w:sz w:val="22"/>
          <w:szCs w:val="22"/>
        </w:rPr>
        <w:t xml:space="preserve"> vpisan/a v _______ letnik študijskega programa ________________________________________________________, je na podlagi ocen, pri</w:t>
      </w:r>
      <w:r w:rsidR="006F67BB">
        <w:rPr>
          <w:rFonts w:asciiTheme="minorHAnsi" w:hAnsiTheme="minorHAnsi" w:cstheme="minorHAnsi"/>
          <w:sz w:val="22"/>
          <w:szCs w:val="22"/>
        </w:rPr>
        <w:t>dobljenih v študijskem letu 20</w:t>
      </w:r>
      <w:r w:rsidR="00B05F71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1</w:t>
      </w:r>
      <w:r w:rsidR="006F67BB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2</w:t>
      </w:r>
      <w:r w:rsidRPr="008A12F5">
        <w:rPr>
          <w:rFonts w:asciiTheme="minorHAnsi" w:hAnsiTheme="minorHAnsi" w:cstheme="minorHAnsi"/>
          <w:sz w:val="22"/>
          <w:szCs w:val="22"/>
        </w:rPr>
        <w:t>, uvrščen/a med najboljših 5 % študentov v svoji generaciji.</w:t>
      </w:r>
    </w:p>
    <w:p w14:paraId="394BD8C5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2B552" wp14:editId="0BC31017">
                <wp:simplePos x="0" y="0"/>
                <wp:positionH relativeFrom="column">
                  <wp:posOffset>4681220</wp:posOffset>
                </wp:positionH>
                <wp:positionV relativeFrom="paragraph">
                  <wp:posOffset>91440</wp:posOffset>
                </wp:positionV>
                <wp:extent cx="1228090" cy="246380"/>
                <wp:effectExtent l="4445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BCF63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B552" id="Polje z besedilom 11" o:spid="_x0000_s1032" type="#_x0000_t202" style="position:absolute;left:0;text-align:left;margin-left:368.6pt;margin-top:7.2pt;width:96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" filled="f" fillcolor="white [3212]" stroked="f" strokecolor="#365f91 [2404]">
                <v:textbox>
                  <w:txbxContent>
                    <w:p w14:paraId="3FABCF63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CFB3A" wp14:editId="054EB4BE">
                <wp:simplePos x="0" y="0"/>
                <wp:positionH relativeFrom="column">
                  <wp:posOffset>9351645</wp:posOffset>
                </wp:positionH>
                <wp:positionV relativeFrom="paragraph">
                  <wp:posOffset>785495</wp:posOffset>
                </wp:positionV>
                <wp:extent cx="1228090" cy="246380"/>
                <wp:effectExtent l="0" t="0" r="2540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C124" w14:textId="77777777"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FB3A" id="Polje z besedilom 10" o:spid="_x0000_s1033" type="#_x0000_t202" style="position:absolute;left:0;text-align:left;margin-left:736.35pt;margin-top:61.85pt;width:96.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" filled="f" fillcolor="white [3212]" stroked="f" strokecolor="#365f91 [2404]">
                <v:textbox>
                  <w:txbxContent>
                    <w:p w14:paraId="54F5C124" w14:textId="77777777" w:rsidR="008A12F5" w:rsidRPr="00912113" w:rsidRDefault="008A12F5" w:rsidP="008A12F5"/>
                  </w:txbxContent>
                </v:textbox>
              </v:shape>
            </w:pict>
          </mc:Fallback>
        </mc:AlternateContent>
      </w:r>
    </w:p>
    <w:p w14:paraId="2DC7CA98" w14:textId="61F23432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89A3E" wp14:editId="28C1FF5C">
                <wp:simplePos x="0" y="0"/>
                <wp:positionH relativeFrom="column">
                  <wp:posOffset>4237990</wp:posOffset>
                </wp:positionH>
                <wp:positionV relativeFrom="paragraph">
                  <wp:posOffset>302895</wp:posOffset>
                </wp:positionV>
                <wp:extent cx="1228090" cy="246380"/>
                <wp:effectExtent l="0" t="3810" r="127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C624" w14:textId="77777777"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9A3E" id="Polje z besedilom 9" o:spid="_x0000_s1034" type="#_x0000_t202" style="position:absolute;left:0;text-align:left;margin-left:333.7pt;margin-top:23.85pt;width:96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" filled="f" fillcolor="white [3212]" stroked="f" strokecolor="#365f91 [2404]">
                <v:textbox>
                  <w:txbxContent>
                    <w:p w14:paraId="483CC624" w14:textId="77777777"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Povprečna ocena</w:t>
      </w:r>
      <w:r w:rsidRPr="008A12F5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 w:rsidRPr="008A12F5">
        <w:rPr>
          <w:rFonts w:asciiTheme="minorHAnsi" w:hAnsiTheme="minorHAnsi" w:cstheme="minorHAnsi"/>
          <w:sz w:val="22"/>
          <w:szCs w:val="22"/>
        </w:rPr>
        <w:t xml:space="preserve"> študenta/ke</w:t>
      </w:r>
      <w:r w:rsidR="00CA0DC5">
        <w:rPr>
          <w:rFonts w:asciiTheme="minorHAnsi" w:hAnsiTheme="minorHAnsi" w:cstheme="minorHAnsi"/>
          <w:sz w:val="22"/>
          <w:szCs w:val="22"/>
        </w:rPr>
        <w:t xml:space="preserve"> v študijskem letu 20</w:t>
      </w:r>
      <w:r w:rsidR="00B05F71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1</w:t>
      </w:r>
      <w:r w:rsidR="00CA0DC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2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________________, povprečna ocena vseh študentov posameznega letnika posameznega študijskega programa izobraževalne institucije za celotno študijsko leto 20</w:t>
      </w:r>
      <w:r w:rsidR="00B05F71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1</w:t>
      </w:r>
      <w:r w:rsidRPr="008A12F5">
        <w:rPr>
          <w:rFonts w:asciiTheme="minorHAnsi" w:hAnsiTheme="minorHAnsi" w:cstheme="minorHAnsi"/>
          <w:sz w:val="22"/>
          <w:szCs w:val="22"/>
        </w:rPr>
        <w:t>/20</w:t>
      </w:r>
      <w:r w:rsidR="00A2769E">
        <w:rPr>
          <w:rFonts w:asciiTheme="minorHAnsi" w:hAnsiTheme="minorHAnsi" w:cstheme="minorHAnsi"/>
          <w:sz w:val="22"/>
          <w:szCs w:val="22"/>
        </w:rPr>
        <w:t>2</w:t>
      </w:r>
      <w:r w:rsidR="00F132AA">
        <w:rPr>
          <w:rFonts w:asciiTheme="minorHAnsi" w:hAnsiTheme="minorHAnsi" w:cstheme="minorHAnsi"/>
          <w:sz w:val="22"/>
          <w:szCs w:val="22"/>
        </w:rPr>
        <w:t>2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_________________. </w:t>
      </w:r>
    </w:p>
    <w:p w14:paraId="64B3F891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3BA39" w14:textId="77777777" w:rsid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C1DF6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62681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E4729" wp14:editId="62ACC875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4445" t="2540" r="4445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58F5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4729" id="Polje z besedilom 8" o:spid="_x0000_s1035" type="#_x0000_t202" style="position:absolute;left:0;text-align:left;margin-left:151.85pt;margin-top:8pt;width:114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" filled="f" fillcolor="white [3212]" stroked="f" strokecolor="#365f91 [2404]">
                <v:textbox>
                  <w:txbxContent>
                    <w:p w14:paraId="742F58F5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3252C" wp14:editId="3D05B558">
                <wp:simplePos x="0" y="0"/>
                <wp:positionH relativeFrom="column">
                  <wp:posOffset>-3987800</wp:posOffset>
                </wp:positionH>
                <wp:positionV relativeFrom="paragraph">
                  <wp:posOffset>823595</wp:posOffset>
                </wp:positionV>
                <wp:extent cx="1457960" cy="246380"/>
                <wp:effectExtent l="3175" t="635" r="0" b="6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50A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252C" id="Polje z besedilom 7" o:spid="_x0000_s1036" type="#_x0000_t202" style="position:absolute;left:0;text-align:left;margin-left:-314pt;margin-top:64.85pt;width:114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" filled="f" fillcolor="white [3212]" stroked="f" strokecolor="#365f91 [2404]">
                <v:textbox>
                  <w:txbxContent>
                    <w:p w14:paraId="2FC0750A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AB8D4" wp14:editId="796157E8">
                <wp:simplePos x="0" y="0"/>
                <wp:positionH relativeFrom="column">
                  <wp:posOffset>125095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127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048DC" w14:textId="77777777"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B8D4" id="Polje z besedilom 5" o:spid="_x0000_s1037" type="#_x0000_t202" style="position:absolute;left:0;text-align:left;margin-left:9.85pt;margin-top:8pt;width:114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" filled="f" fillcolor="white [3212]" stroked="f" strokecolor="#365f91 [2404]">
                <v:textbox>
                  <w:txbxContent>
                    <w:p w14:paraId="6FC048DC" w14:textId="77777777"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00F48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V ___________________, dne ___________________</w:t>
      </w:r>
    </w:p>
    <w:p w14:paraId="158736FE" w14:textId="77777777"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556F3C" w14:textId="77777777" w:rsid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993D26" w14:textId="77777777" w:rsidR="002D1886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CB8119" w14:textId="77777777" w:rsidR="002D1886" w:rsidRPr="008A12F5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244896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656A5" wp14:editId="24E6B90E">
                <wp:simplePos x="0" y="0"/>
                <wp:positionH relativeFrom="column">
                  <wp:posOffset>3125470</wp:posOffset>
                </wp:positionH>
                <wp:positionV relativeFrom="paragraph">
                  <wp:posOffset>88265</wp:posOffset>
                </wp:positionV>
                <wp:extent cx="2674620" cy="246380"/>
                <wp:effectExtent l="1270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532E5" w14:textId="77777777" w:rsidR="008A12F5" w:rsidRPr="00CD559F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656A5" id="Polje z besedilom 4" o:spid="_x0000_s1038" type="#_x0000_t202" style="position:absolute;left:0;text-align:left;margin-left:246.1pt;margin-top:6.95pt;width:21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" filled="f" fillcolor="white [3212]" stroked="f" strokecolor="#365f91 [2404]">
                <v:textbox>
                  <w:txbxContent>
                    <w:p w14:paraId="36D532E5" w14:textId="77777777" w:rsidR="008A12F5" w:rsidRPr="00CD559F" w:rsidRDefault="008A12F5" w:rsidP="008A12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19EA7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___________________</w:t>
      </w:r>
    </w:p>
    <w:p w14:paraId="12301F53" w14:textId="77777777"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        žig </w:t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podpis odgovorne osebe</w:t>
      </w:r>
    </w:p>
    <w:p w14:paraId="5B2E5E89" w14:textId="77777777" w:rsidR="008A12F5" w:rsidRPr="008A12F5" w:rsidRDefault="008A12F5" w:rsidP="008A12F5">
      <w:pPr>
        <w:rPr>
          <w:rFonts w:asciiTheme="minorHAnsi" w:hAnsiTheme="minorHAnsi" w:cstheme="minorHAnsi"/>
          <w:sz w:val="22"/>
          <w:szCs w:val="22"/>
        </w:rPr>
      </w:pPr>
    </w:p>
    <w:p w14:paraId="1CED8E21" w14:textId="77777777" w:rsidR="00A417C1" w:rsidRPr="008A12F5" w:rsidRDefault="00A417C1" w:rsidP="00F9704E">
      <w:pPr>
        <w:rPr>
          <w:rFonts w:asciiTheme="minorHAnsi" w:hAnsiTheme="minorHAnsi" w:cstheme="minorHAnsi"/>
          <w:sz w:val="22"/>
          <w:szCs w:val="22"/>
        </w:rPr>
      </w:pPr>
    </w:p>
    <w:p w14:paraId="60725217" w14:textId="77777777" w:rsidR="008A12F5" w:rsidRPr="008A12F5" w:rsidRDefault="008A12F5" w:rsidP="00F9704E">
      <w:pPr>
        <w:rPr>
          <w:rFonts w:asciiTheme="minorHAnsi" w:hAnsiTheme="minorHAnsi" w:cstheme="minorHAnsi"/>
          <w:sz w:val="22"/>
          <w:szCs w:val="22"/>
        </w:rPr>
      </w:pPr>
    </w:p>
    <w:sectPr w:rsidR="008A12F5" w:rsidRPr="008A12F5" w:rsidSect="00F9704E">
      <w:footerReference w:type="default" r:id="rId7"/>
      <w:headerReference w:type="first" r:id="rId8"/>
      <w:footerReference w:type="first" r:id="rId9"/>
      <w:pgSz w:w="11906" w:h="16838" w:code="9"/>
      <w:pgMar w:top="1276" w:right="1418" w:bottom="113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8BC8" w14:textId="77777777" w:rsidR="00A65A62" w:rsidRDefault="00A65A62" w:rsidP="00605B48">
      <w:r>
        <w:separator/>
      </w:r>
    </w:p>
  </w:endnote>
  <w:endnote w:type="continuationSeparator" w:id="0">
    <w:p w14:paraId="4C059256" w14:textId="77777777" w:rsidR="00A65A62" w:rsidRDefault="00A65A6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14A9" w14:textId="77777777" w:rsidR="00605B48" w:rsidRPr="00605B48" w:rsidRDefault="003D19B4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0587C3E" wp14:editId="0DA35694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3D2F93" wp14:editId="1C570301">
              <wp:simplePos x="0" y="0"/>
              <wp:positionH relativeFrom="column">
                <wp:posOffset>5937719</wp:posOffset>
              </wp:positionH>
              <wp:positionV relativeFrom="paragraph">
                <wp:posOffset>-207010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A6EA34" w14:textId="77777777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D2F93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39" type="#_x0000_t202" style="position:absolute;left:0;text-align:left;margin-left:467.55pt;margin-top:-16.3pt;width:22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" filled="f" stroked="f" strokeweight=".5pt">
              <v:textbox>
                <w:txbxContent>
                  <w:p w14:paraId="2AA6EA34" w14:textId="77777777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9704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FC9F" w14:textId="77777777" w:rsidR="00605B48" w:rsidRPr="00605B48" w:rsidRDefault="00CA0DC5" w:rsidP="00605B48">
    <w:pPr>
      <w:pStyle w:val="Nog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38428C2" wp14:editId="501C6302">
          <wp:simplePos x="0" y="0"/>
          <wp:positionH relativeFrom="column">
            <wp:posOffset>-748030</wp:posOffset>
          </wp:positionH>
          <wp:positionV relativeFrom="paragraph">
            <wp:posOffset>-190500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2201" w14:textId="77777777" w:rsidR="00A65A62" w:rsidRDefault="00A65A62" w:rsidP="00605B48">
      <w:r>
        <w:separator/>
      </w:r>
    </w:p>
  </w:footnote>
  <w:footnote w:type="continuationSeparator" w:id="0">
    <w:p w14:paraId="6A0C3197" w14:textId="77777777" w:rsidR="00A65A62" w:rsidRDefault="00A65A62" w:rsidP="00605B48">
      <w:r>
        <w:continuationSeparator/>
      </w:r>
    </w:p>
  </w:footnote>
  <w:footnote w:id="1">
    <w:p w14:paraId="6C0F16F8" w14:textId="77777777"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Style w:val="Sprotnaopomba-sklic"/>
          <w:i/>
          <w:sz w:val="18"/>
          <w:szCs w:val="18"/>
        </w:rPr>
        <w:footnoteRef/>
      </w:r>
      <w:r w:rsidRPr="002D1886">
        <w:rPr>
          <w:i/>
          <w:sz w:val="18"/>
          <w:szCs w:val="18"/>
        </w:rPr>
        <w:t xml:space="preserve"> </w:t>
      </w:r>
      <w:r w:rsidRPr="002D1886">
        <w:rPr>
          <w:i/>
          <w:sz w:val="18"/>
          <w:szCs w:val="18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Kot generacija štejejo vsi študenti, ki so redno, izredno, ponovno ali drugače vpisani v isti letnik istega izobraževalnega programa kot študent, za katerega se izdaja to potrdilo.</w:t>
      </w:r>
    </w:p>
  </w:footnote>
  <w:footnote w:id="2">
    <w:p w14:paraId="19F120BB" w14:textId="29C11E92"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Fonts w:asciiTheme="minorHAnsi" w:hAnsiTheme="minorHAnsi" w:cstheme="minorHAnsi"/>
          <w:i/>
          <w:sz w:val="18"/>
          <w:szCs w:val="18"/>
          <w:vertAlign w:val="superscript"/>
        </w:rPr>
        <w:footnoteRef/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 xml:space="preserve"> </w:t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Za izračun povprečne ocene študenta in povprečne ocene generacije se upoštevajo vse številčno izražene končne ocene, razen ocene diplomskega dela, do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sežene v obdobju med 1. 10. 20</w:t>
      </w:r>
      <w:r w:rsidR="00B05F71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="00F132AA">
        <w:rPr>
          <w:rFonts w:asciiTheme="minorHAnsi" w:hAnsiTheme="minorHAnsi" w:cstheme="minorHAnsi"/>
          <w:i/>
          <w:sz w:val="18"/>
          <w:szCs w:val="18"/>
          <w:lang w:val="sl-SI"/>
        </w:rPr>
        <w:t>1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="00F132AA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. Če ima študent v tem obdobju manj kot tri številčno izražene končne ocene, se upoštevajo vse številčno izražene končne ocene, ki jih je študent d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osegel v obdobju med 1. 10. 20</w:t>
      </w:r>
      <w:r w:rsidR="00F132AA">
        <w:rPr>
          <w:rFonts w:asciiTheme="minorHAnsi" w:hAnsiTheme="minorHAnsi" w:cstheme="minorHAnsi"/>
          <w:i/>
          <w:sz w:val="18"/>
          <w:szCs w:val="18"/>
          <w:lang w:val="sl-SI"/>
        </w:rPr>
        <w:t>20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</w:t>
      </w:r>
      <w:r w:rsidR="00A2769E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="00F132AA">
        <w:rPr>
          <w:rFonts w:asciiTheme="minorHAnsi" w:hAnsiTheme="minorHAnsi" w:cstheme="minorHAnsi"/>
          <w:i/>
          <w:sz w:val="18"/>
          <w:szCs w:val="18"/>
          <w:lang w:val="sl-SI"/>
        </w:rPr>
        <w:t>2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, pri čemer mora izkazati najmanj tri številčno izražene končne ocene.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A4C" w14:textId="77777777"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1B06B8" wp14:editId="14DD9404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6CE"/>
    <w:multiLevelType w:val="hybridMultilevel"/>
    <w:tmpl w:val="1D909EEA"/>
    <w:lvl w:ilvl="0" w:tplc="D9701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0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9DB"/>
    <w:rsid w:val="002319BC"/>
    <w:rsid w:val="002C2DD1"/>
    <w:rsid w:val="002D1071"/>
    <w:rsid w:val="002D1886"/>
    <w:rsid w:val="003D19B4"/>
    <w:rsid w:val="004849DB"/>
    <w:rsid w:val="004B10FD"/>
    <w:rsid w:val="00605B48"/>
    <w:rsid w:val="006F67BB"/>
    <w:rsid w:val="00715CE3"/>
    <w:rsid w:val="00754D56"/>
    <w:rsid w:val="008A12F5"/>
    <w:rsid w:val="008F280A"/>
    <w:rsid w:val="00A26CFD"/>
    <w:rsid w:val="00A2769E"/>
    <w:rsid w:val="00A417C1"/>
    <w:rsid w:val="00A65A62"/>
    <w:rsid w:val="00A71C97"/>
    <w:rsid w:val="00AB1B47"/>
    <w:rsid w:val="00B05F71"/>
    <w:rsid w:val="00B15D76"/>
    <w:rsid w:val="00B314B1"/>
    <w:rsid w:val="00B348B4"/>
    <w:rsid w:val="00B667CA"/>
    <w:rsid w:val="00C6664D"/>
    <w:rsid w:val="00CA0DC5"/>
    <w:rsid w:val="00DA2FF4"/>
    <w:rsid w:val="00E1548D"/>
    <w:rsid w:val="00EC6957"/>
    <w:rsid w:val="00F132AA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8104F"/>
  <w15:docId w15:val="{F71881B6-FEF0-4CFD-B471-2530E787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es\Desktop\SRIP-D22%20-%20praz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SRIP-D22 - prazna predloga.dotx</Template>
  <TotalTime>121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Prezelj</dc:creator>
  <cp:lastModifiedBy>Teja Zidar</cp:lastModifiedBy>
  <cp:revision>12</cp:revision>
  <cp:lastPrinted>2017-05-15T11:43:00Z</cp:lastPrinted>
  <dcterms:created xsi:type="dcterms:W3CDTF">2017-05-15T11:42:00Z</dcterms:created>
  <dcterms:modified xsi:type="dcterms:W3CDTF">2022-06-15T10:51:00Z</dcterms:modified>
</cp:coreProperties>
</file>