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47A9" w14:textId="77777777" w:rsidR="00E938E1" w:rsidRDefault="00431200" w:rsidP="008D5E78">
      <w:pPr>
        <w:spacing w:after="200"/>
        <w:jc w:val="center"/>
        <w:rPr>
          <w:rFonts w:ascii="Calibri" w:eastAsia="Times New Roman" w:hAnsi="Calibri" w:cs="Calibri"/>
          <w:b/>
          <w:iCs/>
          <w:lang w:eastAsia="en-US"/>
        </w:rPr>
      </w:pPr>
      <w:r>
        <w:rPr>
          <w:rFonts w:ascii="Calibri" w:eastAsia="Times New Roman" w:hAnsi="Calibri" w:cs="Calibri"/>
          <w:color w:val="FF0000"/>
          <w:lang w:eastAsia="sl-SI"/>
        </w:rPr>
        <w:t xml:space="preserve"> </w:t>
      </w:r>
      <w:r w:rsidR="008A25D9" w:rsidRPr="008A25D9">
        <w:rPr>
          <w:rFonts w:ascii="Calibri" w:eastAsia="Times New Roman" w:hAnsi="Calibri" w:cs="Calibri"/>
          <w:color w:val="FF0000"/>
          <w:lang w:eastAsia="sl-SI"/>
        </w:rPr>
        <w:t xml:space="preserve">  </w:t>
      </w:r>
      <w:r w:rsidR="00E938E1" w:rsidRPr="00E938E1">
        <w:rPr>
          <w:rFonts w:ascii="Calibri" w:eastAsia="Times New Roman" w:hAnsi="Calibri" w:cs="Calibri"/>
          <w:b/>
          <w:iCs/>
          <w:lang w:eastAsia="en-US"/>
        </w:rPr>
        <w:t>IZJAVA O IZPO</w:t>
      </w:r>
      <w:r w:rsidR="00030211" w:rsidRPr="00030211">
        <w:rPr>
          <w:noProof/>
          <w:lang w:eastAsia="sl-SI"/>
        </w:rPr>
        <w:t xml:space="preserve"> </w:t>
      </w:r>
      <w:r w:rsidR="00E938E1" w:rsidRPr="00E938E1">
        <w:rPr>
          <w:rFonts w:ascii="Calibri" w:eastAsia="Times New Roman" w:hAnsi="Calibri" w:cs="Calibri"/>
          <w:b/>
          <w:iCs/>
          <w:lang w:eastAsia="en-US"/>
        </w:rPr>
        <w:t>LNJEVANJU POGOJEV</w:t>
      </w:r>
    </w:p>
    <w:p w14:paraId="0038FEE8" w14:textId="77777777" w:rsidR="008D5E78" w:rsidRPr="00E938E1" w:rsidRDefault="008D5E78" w:rsidP="008D5E78">
      <w:pPr>
        <w:spacing w:after="200"/>
        <w:jc w:val="center"/>
        <w:rPr>
          <w:rFonts w:ascii="Calibri" w:eastAsia="Times New Roman" w:hAnsi="Calibri" w:cs="Calibri"/>
          <w:b/>
          <w:iCs/>
          <w:lang w:eastAsia="en-US"/>
        </w:rPr>
      </w:pPr>
    </w:p>
    <w:p w14:paraId="2597BBF6" w14:textId="77777777" w:rsidR="00E938E1" w:rsidRDefault="00E938E1" w:rsidP="00E938E1">
      <w:pPr>
        <w:suppressAutoHyphens/>
        <w:jc w:val="both"/>
        <w:rPr>
          <w:rFonts w:ascii="Calibri" w:eastAsia="Times New Roman" w:hAnsi="Calibri" w:cs="Calibri"/>
          <w:b/>
          <w:iCs/>
          <w:lang w:eastAsia="en-US"/>
        </w:rPr>
      </w:pPr>
      <w:r w:rsidRPr="00E938E1">
        <w:rPr>
          <w:rFonts w:ascii="Calibri" w:eastAsia="Times New Roman" w:hAnsi="Calibri" w:cs="Calibri"/>
          <w:b/>
          <w:iCs/>
          <w:lang w:eastAsia="en-US"/>
        </w:rPr>
        <w:t>Spodaj podpisani/-a</w:t>
      </w:r>
      <w:r>
        <w:rPr>
          <w:rFonts w:ascii="Calibri" w:eastAsia="Times New Roman" w:hAnsi="Calibri" w:cs="Calibri"/>
          <w:b/>
          <w:iCs/>
          <w:lang w:eastAsia="en-US"/>
        </w:rPr>
        <w:t>,</w:t>
      </w:r>
    </w:p>
    <w:p w14:paraId="49129041" w14:textId="77777777" w:rsidR="00E938E1" w:rsidRDefault="00E938E1" w:rsidP="00E938E1">
      <w:pPr>
        <w:suppressAutoHyphens/>
        <w:jc w:val="both"/>
        <w:rPr>
          <w:rFonts w:ascii="Calibri" w:eastAsia="Times New Roman" w:hAnsi="Calibri" w:cs="Calibri"/>
          <w:b/>
          <w:iCs/>
          <w:lang w:eastAsia="en-US"/>
        </w:rPr>
      </w:pPr>
    </w:p>
    <w:tbl>
      <w:tblPr>
        <w:tblW w:w="9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124"/>
        <w:gridCol w:w="7106"/>
      </w:tblGrid>
      <w:tr w:rsidR="00E938E1" w:rsidRPr="00925AB7" w14:paraId="3D8A823C" w14:textId="77777777" w:rsidTr="008D5E78">
        <w:trPr>
          <w:trHeight w:hRule="exact" w:val="397"/>
        </w:trPr>
        <w:tc>
          <w:tcPr>
            <w:tcW w:w="1560" w:type="dxa"/>
            <w:hideMark/>
          </w:tcPr>
          <w:p w14:paraId="6834E534" w14:textId="77777777"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  <w:r w:rsidRPr="00E938E1">
              <w:rPr>
                <w:rFonts w:ascii="Calibri" w:eastAsia="Times New Roman" w:hAnsi="Calibri" w:cs="Calibri"/>
                <w:b/>
                <w:iCs/>
                <w:lang w:eastAsia="en-US"/>
              </w:rPr>
              <w:t>Ime in priimek:</w:t>
            </w:r>
          </w:p>
        </w:tc>
        <w:tc>
          <w:tcPr>
            <w:tcW w:w="8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9E2B1" w14:textId="77777777"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</w:p>
        </w:tc>
      </w:tr>
      <w:tr w:rsidR="00E938E1" w:rsidRPr="00E938E1" w14:paraId="792B9433" w14:textId="77777777" w:rsidTr="008D5E78">
        <w:trPr>
          <w:trHeight w:hRule="exact" w:val="397"/>
        </w:trPr>
        <w:tc>
          <w:tcPr>
            <w:tcW w:w="1560" w:type="dxa"/>
            <w:hideMark/>
          </w:tcPr>
          <w:p w14:paraId="05B2FAC9" w14:textId="77777777"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  <w:r w:rsidRPr="00E938E1">
              <w:rPr>
                <w:rFonts w:ascii="Calibri" w:eastAsia="Times New Roman" w:hAnsi="Calibri" w:cs="Calibri"/>
                <w:b/>
                <w:iCs/>
                <w:lang w:eastAsia="en-US"/>
              </w:rPr>
              <w:t>EMŠO:</w:t>
            </w:r>
          </w:p>
        </w:tc>
        <w:tc>
          <w:tcPr>
            <w:tcW w:w="8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BB355" w14:textId="77777777"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</w:p>
        </w:tc>
      </w:tr>
      <w:tr w:rsidR="00E938E1" w:rsidRPr="00E938E1" w14:paraId="430E2650" w14:textId="77777777" w:rsidTr="008D5E78">
        <w:trPr>
          <w:trHeight w:hRule="exact" w:val="397"/>
        </w:trPr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E15DF1" w14:textId="77777777"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bCs/>
                <w:iCs/>
                <w:lang w:eastAsia="en-US"/>
              </w:rPr>
            </w:pPr>
            <w:r w:rsidRPr="00E938E1">
              <w:rPr>
                <w:rFonts w:ascii="Calibri" w:eastAsia="Times New Roman" w:hAnsi="Calibri" w:cs="Calibri"/>
                <w:b/>
                <w:bCs/>
                <w:iCs/>
                <w:lang w:eastAsia="en-US"/>
              </w:rPr>
              <w:t>Stalno prebivališče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DB24E" w14:textId="77777777"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</w:p>
        </w:tc>
      </w:tr>
      <w:tr w:rsidR="00E938E1" w:rsidRPr="00E938E1" w14:paraId="792872F7" w14:textId="77777777" w:rsidTr="008D5E78">
        <w:trPr>
          <w:trHeight w:hRule="exact" w:val="397"/>
        </w:trPr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E0ABF3" w14:textId="77777777"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  <w:r w:rsidRPr="00E938E1">
              <w:rPr>
                <w:rFonts w:ascii="Calibri" w:eastAsia="Times New Roman" w:hAnsi="Calibri" w:cs="Calibri"/>
                <w:b/>
                <w:iCs/>
                <w:lang w:eastAsia="en-US"/>
              </w:rPr>
              <w:t>Ulica in hišna številka: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13770" w14:textId="77777777"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</w:p>
        </w:tc>
      </w:tr>
      <w:tr w:rsidR="00E938E1" w:rsidRPr="00E938E1" w14:paraId="480293CF" w14:textId="77777777" w:rsidTr="00A93D55">
        <w:trPr>
          <w:trHeight w:hRule="exact" w:val="397"/>
        </w:trPr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CF5F2D" w14:textId="77777777"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  <w:r w:rsidRPr="00E938E1">
              <w:rPr>
                <w:rFonts w:ascii="Calibri" w:eastAsia="Times New Roman" w:hAnsi="Calibri" w:cs="Calibri"/>
                <w:b/>
                <w:iCs/>
                <w:lang w:eastAsia="en-US"/>
              </w:rPr>
              <w:t>Poštna številka in pošta: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2F51F" w14:textId="77777777"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</w:p>
        </w:tc>
      </w:tr>
      <w:tr w:rsidR="00E938E1" w:rsidRPr="00E938E1" w14:paraId="3FAF4538" w14:textId="77777777" w:rsidTr="00A93D55">
        <w:trPr>
          <w:trHeight w:hRule="exact" w:val="397"/>
        </w:trPr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D3542" w14:textId="77777777" w:rsidR="00E938E1" w:rsidRPr="00E938E1" w:rsidRDefault="004D2095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iCs/>
                <w:lang w:eastAsia="en-US"/>
              </w:rPr>
              <w:t>Elektron</w:t>
            </w:r>
            <w:r w:rsidR="00A93D55">
              <w:rPr>
                <w:rFonts w:ascii="Calibri" w:eastAsia="Times New Roman" w:hAnsi="Calibri" w:cs="Calibri"/>
                <w:b/>
                <w:iCs/>
                <w:lang w:eastAsia="en-US"/>
              </w:rPr>
              <w:t>s</w:t>
            </w:r>
            <w:r>
              <w:rPr>
                <w:rFonts w:ascii="Calibri" w:eastAsia="Times New Roman" w:hAnsi="Calibri" w:cs="Calibri"/>
                <w:b/>
                <w:iCs/>
                <w:lang w:eastAsia="en-US"/>
              </w:rPr>
              <w:t xml:space="preserve">ka pošta: 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0DC47" w14:textId="77777777"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</w:p>
        </w:tc>
      </w:tr>
      <w:tr w:rsidR="00E938E1" w:rsidRPr="00E938E1" w14:paraId="04C69939" w14:textId="77777777" w:rsidTr="00A93D55">
        <w:trPr>
          <w:trHeight w:hRule="exact" w:val="542"/>
        </w:trPr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FF3C60" w14:textId="77777777"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bCs/>
                <w:iCs/>
                <w:lang w:eastAsia="en-US"/>
              </w:rPr>
            </w:pPr>
            <w:r w:rsidRPr="00E938E1">
              <w:rPr>
                <w:rFonts w:ascii="Calibri" w:eastAsia="Times New Roman" w:hAnsi="Calibri" w:cs="Calibri"/>
                <w:b/>
                <w:bCs/>
                <w:iCs/>
                <w:lang w:eastAsia="en-US"/>
              </w:rPr>
              <w:t>Začasno prebivališče</w:t>
            </w:r>
            <w:r>
              <w:rPr>
                <w:rFonts w:ascii="Calibri" w:eastAsia="Times New Roman" w:hAnsi="Calibri" w:cs="Calibri"/>
                <w:b/>
                <w:bCs/>
                <w:iCs/>
                <w:lang w:eastAsia="en-US"/>
              </w:rPr>
              <w:t xml:space="preserve"> oz. naslov za vročanje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C1034" w14:textId="77777777"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</w:p>
        </w:tc>
      </w:tr>
      <w:tr w:rsidR="00E938E1" w:rsidRPr="00E938E1" w14:paraId="161A01C9" w14:textId="77777777" w:rsidTr="00A93D55">
        <w:trPr>
          <w:trHeight w:hRule="exact" w:val="397"/>
        </w:trPr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F0DCC6" w14:textId="77777777"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  <w:r w:rsidRPr="00E938E1">
              <w:rPr>
                <w:rFonts w:ascii="Calibri" w:eastAsia="Times New Roman" w:hAnsi="Calibri" w:cs="Calibri"/>
                <w:b/>
                <w:iCs/>
                <w:lang w:eastAsia="en-US"/>
              </w:rPr>
              <w:t>Ulica in hišna številka: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527332" w14:textId="77777777"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</w:p>
        </w:tc>
      </w:tr>
      <w:tr w:rsidR="00E938E1" w:rsidRPr="00E938E1" w14:paraId="40796F9E" w14:textId="77777777" w:rsidTr="00A93D55">
        <w:trPr>
          <w:trHeight w:hRule="exact" w:val="397"/>
        </w:trPr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C32D78" w14:textId="77777777"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  <w:r w:rsidRPr="00E938E1">
              <w:rPr>
                <w:rFonts w:ascii="Calibri" w:eastAsia="Times New Roman" w:hAnsi="Calibri" w:cs="Calibri"/>
                <w:b/>
                <w:iCs/>
                <w:lang w:eastAsia="en-US"/>
              </w:rPr>
              <w:t>Poštna številka in pošta: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B4504D" w14:textId="77777777"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</w:p>
        </w:tc>
      </w:tr>
    </w:tbl>
    <w:p w14:paraId="0DBBCB7B" w14:textId="77777777" w:rsidR="008D5E78" w:rsidRDefault="008D5E78" w:rsidP="00E938E1">
      <w:pPr>
        <w:suppressAutoHyphens/>
        <w:jc w:val="both"/>
        <w:rPr>
          <w:rFonts w:ascii="Calibri" w:eastAsia="Times New Roman" w:hAnsi="Calibri" w:cs="Calibri"/>
          <w:b/>
          <w:iCs/>
          <w:lang w:eastAsia="en-US"/>
        </w:rPr>
      </w:pPr>
    </w:p>
    <w:p w14:paraId="7879E14E" w14:textId="77777777" w:rsidR="008D5E78" w:rsidRDefault="008D5E78" w:rsidP="00E938E1">
      <w:pPr>
        <w:suppressAutoHyphens/>
        <w:jc w:val="both"/>
        <w:rPr>
          <w:rFonts w:ascii="Calibri" w:eastAsia="Times New Roman" w:hAnsi="Calibri" w:cs="Calibri"/>
          <w:b/>
          <w:iCs/>
          <w:lang w:eastAsia="en-US"/>
        </w:rPr>
      </w:pPr>
    </w:p>
    <w:p w14:paraId="76C5734E" w14:textId="77777777" w:rsidR="00E938E1" w:rsidRPr="00E938E1" w:rsidRDefault="00E938E1" w:rsidP="00E938E1">
      <w:pPr>
        <w:suppressAutoHyphens/>
        <w:jc w:val="both"/>
        <w:rPr>
          <w:rFonts w:ascii="Calibri" w:eastAsia="Times New Roman" w:hAnsi="Calibri" w:cs="Calibri"/>
          <w:b/>
          <w:iCs/>
          <w:lang w:eastAsia="en-US"/>
        </w:rPr>
      </w:pPr>
      <w:r w:rsidRPr="00E938E1">
        <w:rPr>
          <w:rFonts w:ascii="Calibri" w:eastAsia="Times New Roman" w:hAnsi="Calibri" w:cs="Calibri"/>
          <w:b/>
          <w:iCs/>
          <w:lang w:eastAsia="en-US"/>
        </w:rPr>
        <w:t>v zvezi s prijavo na razpisano prosto delovno mesto__________________________________</w:t>
      </w:r>
      <w:r>
        <w:rPr>
          <w:rFonts w:ascii="Calibri" w:eastAsia="Times New Roman" w:hAnsi="Calibri" w:cs="Calibri"/>
          <w:b/>
          <w:iCs/>
          <w:lang w:eastAsia="en-US"/>
        </w:rPr>
        <w:t>______</w:t>
      </w:r>
    </w:p>
    <w:p w14:paraId="0FE56EDA" w14:textId="77777777" w:rsidR="008A25D9" w:rsidRPr="008A25D9" w:rsidRDefault="008A25D9" w:rsidP="008A25D9">
      <w:pPr>
        <w:rPr>
          <w:rFonts w:ascii="Calibri" w:eastAsia="Times New Roman" w:hAnsi="Calibri" w:cs="Calibri"/>
          <w:bCs/>
          <w:lang w:eastAsia="sl-SI"/>
        </w:rPr>
      </w:pPr>
      <w:r w:rsidRPr="008A25D9">
        <w:rPr>
          <w:rFonts w:ascii="Calibri" w:eastAsia="Times New Roman" w:hAnsi="Calibri" w:cs="Calibri"/>
          <w:color w:val="FF0000"/>
          <w:lang w:eastAsia="sl-SI"/>
        </w:rPr>
        <w:t xml:space="preserve">                                                                                                                      </w:t>
      </w:r>
      <w:r w:rsidRPr="008A25D9">
        <w:rPr>
          <w:rFonts w:ascii="Calibri" w:eastAsia="Times New Roman" w:hAnsi="Calibri" w:cs="Calibri"/>
          <w:bCs/>
          <w:lang w:eastAsia="sl-SI"/>
        </w:rPr>
        <w:t xml:space="preserve">                                                                                                                                                                </w:t>
      </w:r>
    </w:p>
    <w:p w14:paraId="6FDA49E1" w14:textId="77777777" w:rsidR="00E938E1" w:rsidRPr="00E938E1" w:rsidRDefault="00E938E1" w:rsidP="00E938E1">
      <w:pPr>
        <w:suppressAutoHyphens/>
        <w:jc w:val="both"/>
        <w:rPr>
          <w:rFonts w:ascii="Calibri" w:eastAsia="Times New Roman" w:hAnsi="Calibri" w:cs="Calibri"/>
          <w:b/>
          <w:iCs/>
          <w:lang w:eastAsia="en-US"/>
        </w:rPr>
      </w:pPr>
      <w:r w:rsidRPr="00E938E1">
        <w:rPr>
          <w:rFonts w:ascii="Calibri" w:eastAsia="Times New Roman" w:hAnsi="Calibri" w:cs="Calibri"/>
          <w:b/>
          <w:iCs/>
          <w:lang w:eastAsia="en-US"/>
        </w:rPr>
        <w:t>izjavljam, da</w:t>
      </w:r>
      <w:r w:rsidR="004D2095">
        <w:rPr>
          <w:rFonts w:ascii="Calibri" w:eastAsia="Times New Roman" w:hAnsi="Calibri" w:cs="Calibri"/>
          <w:b/>
          <w:iCs/>
          <w:lang w:eastAsia="en-US"/>
        </w:rPr>
        <w:t xml:space="preserve"> (obkroži)</w:t>
      </w:r>
      <w:r w:rsidRPr="00E938E1">
        <w:rPr>
          <w:rFonts w:ascii="Calibri" w:eastAsia="Times New Roman" w:hAnsi="Calibri" w:cs="Calibri"/>
          <w:b/>
          <w:iCs/>
          <w:lang w:eastAsia="en-US"/>
        </w:rPr>
        <w:t xml:space="preserve">: </w:t>
      </w:r>
    </w:p>
    <w:p w14:paraId="24512EC8" w14:textId="77777777" w:rsidR="00E938E1" w:rsidRDefault="00E938E1" w:rsidP="00E938E1">
      <w:pPr>
        <w:numPr>
          <w:ilvl w:val="0"/>
          <w:numId w:val="2"/>
        </w:numPr>
        <w:suppressAutoHyphens/>
        <w:ind w:left="714" w:hanging="357"/>
        <w:jc w:val="both"/>
        <w:rPr>
          <w:rFonts w:ascii="Calibri" w:eastAsia="Calibri" w:hAnsi="Calibri" w:cs="Calibri"/>
          <w:lang w:eastAsia="ar-SA"/>
        </w:rPr>
      </w:pPr>
      <w:r w:rsidRPr="00E938E1">
        <w:rPr>
          <w:rFonts w:ascii="Calibri" w:eastAsia="Calibri" w:hAnsi="Calibri" w:cs="Calibri"/>
          <w:lang w:eastAsia="ar-SA"/>
        </w:rPr>
        <w:t xml:space="preserve">izpolnjujem vse formalne pogoje za zasedbo delovnega mesta, za katerega kandidiram; </w:t>
      </w:r>
    </w:p>
    <w:p w14:paraId="597C73D0" w14:textId="77777777" w:rsidR="008D5E78" w:rsidRPr="00E938E1" w:rsidRDefault="008D5E78" w:rsidP="008D5E78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14:paraId="1673E581" w14:textId="77777777" w:rsidR="00E938E1" w:rsidRPr="008D5E78" w:rsidRDefault="00E938E1" w:rsidP="00E938E1">
      <w:pPr>
        <w:numPr>
          <w:ilvl w:val="0"/>
          <w:numId w:val="2"/>
        </w:numPr>
        <w:suppressAutoHyphens/>
        <w:ind w:left="714" w:hanging="357"/>
        <w:jc w:val="both"/>
        <w:rPr>
          <w:rFonts w:ascii="Calibri" w:eastAsia="Calibri" w:hAnsi="Calibri" w:cs="Calibri"/>
          <w:b/>
          <w:lang w:eastAsia="ar-SA"/>
        </w:rPr>
      </w:pPr>
      <w:r w:rsidRPr="00E938E1">
        <w:rPr>
          <w:rFonts w:ascii="Calibri" w:eastAsia="Calibri" w:hAnsi="Calibri" w:cs="Calibri"/>
          <w:lang w:eastAsia="ar-SA"/>
        </w:rPr>
        <w:t>izpolnjujem pogoj zahtevane stopnje/ravni izobrazbe;</w:t>
      </w:r>
    </w:p>
    <w:p w14:paraId="773851C3" w14:textId="77777777" w:rsidR="008D5E78" w:rsidRPr="00E938E1" w:rsidRDefault="008D5E78" w:rsidP="008D5E78">
      <w:pPr>
        <w:suppressAutoHyphens/>
        <w:jc w:val="both"/>
        <w:rPr>
          <w:rFonts w:ascii="Calibri" w:eastAsia="Calibri" w:hAnsi="Calibri" w:cs="Calibri"/>
          <w:b/>
          <w:lang w:eastAsia="ar-SA"/>
        </w:rPr>
      </w:pPr>
    </w:p>
    <w:p w14:paraId="46A5A61E" w14:textId="77777777" w:rsidR="00E938E1" w:rsidRPr="00A93D55" w:rsidRDefault="00E938E1" w:rsidP="00E938E1">
      <w:pPr>
        <w:numPr>
          <w:ilvl w:val="0"/>
          <w:numId w:val="2"/>
        </w:numPr>
        <w:suppressAutoHyphens/>
        <w:ind w:left="714" w:hanging="357"/>
        <w:jc w:val="both"/>
        <w:rPr>
          <w:rFonts w:ascii="Calibri" w:eastAsia="Calibri" w:hAnsi="Calibri" w:cs="Calibri"/>
          <w:b/>
          <w:lang w:eastAsia="ar-SA"/>
        </w:rPr>
      </w:pPr>
      <w:r w:rsidRPr="00E938E1">
        <w:rPr>
          <w:rFonts w:ascii="Calibri" w:eastAsia="Calibri" w:hAnsi="Calibri" w:cs="Calibri"/>
          <w:lang w:eastAsia="ar-SA"/>
        </w:rPr>
        <w:t>izpolnjujem pog</w:t>
      </w:r>
      <w:r w:rsidR="004D2095">
        <w:rPr>
          <w:rFonts w:ascii="Calibri" w:eastAsia="Calibri" w:hAnsi="Calibri" w:cs="Calibri"/>
          <w:lang w:eastAsia="ar-SA"/>
        </w:rPr>
        <w:t>oj zahtevanih delovnih izkušenj:</w:t>
      </w:r>
    </w:p>
    <w:p w14:paraId="5BE2A58A" w14:textId="77777777" w:rsidR="00A93D55" w:rsidRPr="004D2095" w:rsidRDefault="00A93D55" w:rsidP="00A93D55">
      <w:pPr>
        <w:suppressAutoHyphens/>
        <w:jc w:val="both"/>
        <w:rPr>
          <w:rFonts w:ascii="Calibri" w:eastAsia="Calibri" w:hAnsi="Calibri" w:cs="Calibri"/>
          <w:b/>
          <w:lang w:eastAsia="ar-SA"/>
        </w:rPr>
      </w:pPr>
    </w:p>
    <w:p w14:paraId="20F57467" w14:textId="77777777" w:rsidR="00E938E1" w:rsidRDefault="00E938E1" w:rsidP="00E938E1">
      <w:pPr>
        <w:numPr>
          <w:ilvl w:val="0"/>
          <w:numId w:val="2"/>
        </w:numPr>
        <w:suppressAutoHyphens/>
        <w:ind w:left="714" w:hanging="357"/>
        <w:jc w:val="both"/>
        <w:rPr>
          <w:rFonts w:ascii="Calibri" w:eastAsia="Calibri" w:hAnsi="Calibri" w:cs="Calibri"/>
          <w:lang w:eastAsia="ar-SA"/>
        </w:rPr>
      </w:pPr>
      <w:r w:rsidRPr="00E938E1">
        <w:rPr>
          <w:rFonts w:ascii="Calibri" w:eastAsia="Calibri" w:hAnsi="Calibri" w:cs="Calibri"/>
          <w:lang w:eastAsia="ar-SA"/>
        </w:rPr>
        <w:t>izpolnjujem pogoj znanja uradnega jezika;</w:t>
      </w:r>
    </w:p>
    <w:p w14:paraId="037F6206" w14:textId="77777777" w:rsidR="008D5E78" w:rsidRPr="00E938E1" w:rsidRDefault="008D5E78" w:rsidP="008D5E78">
      <w:pPr>
        <w:suppressAutoHyphens/>
        <w:ind w:left="714"/>
        <w:jc w:val="both"/>
        <w:rPr>
          <w:rFonts w:ascii="Calibri" w:eastAsia="Calibri" w:hAnsi="Calibri" w:cs="Calibri"/>
          <w:lang w:eastAsia="ar-SA"/>
        </w:rPr>
      </w:pPr>
    </w:p>
    <w:p w14:paraId="48E0220C" w14:textId="77777777" w:rsidR="00E938E1" w:rsidRDefault="00E938E1" w:rsidP="00E938E1">
      <w:pPr>
        <w:numPr>
          <w:ilvl w:val="0"/>
          <w:numId w:val="2"/>
        </w:numPr>
        <w:suppressAutoHyphens/>
        <w:ind w:left="714" w:hanging="357"/>
        <w:jc w:val="both"/>
        <w:rPr>
          <w:rFonts w:ascii="Calibri" w:eastAsia="Calibri" w:hAnsi="Calibri" w:cs="Calibri"/>
          <w:lang w:eastAsia="ar-SA"/>
        </w:rPr>
      </w:pPr>
      <w:r w:rsidRPr="00E938E1">
        <w:rPr>
          <w:rFonts w:ascii="Calibri" w:eastAsia="Calibri" w:hAnsi="Calibri" w:cs="Calibri"/>
          <w:lang w:eastAsia="ar-SA"/>
        </w:rPr>
        <w:t xml:space="preserve">izpolnjujem pogoj </w:t>
      </w:r>
      <w:r w:rsidR="00C1673E">
        <w:rPr>
          <w:rFonts w:ascii="Calibri" w:eastAsia="Calibri" w:hAnsi="Calibri" w:cs="Calibri"/>
          <w:lang w:eastAsia="ar-SA"/>
        </w:rPr>
        <w:t xml:space="preserve">zahtevane </w:t>
      </w:r>
      <w:r w:rsidRPr="00E938E1">
        <w:rPr>
          <w:rFonts w:ascii="Calibri" w:eastAsia="Calibri" w:hAnsi="Calibri" w:cs="Calibri"/>
          <w:lang w:eastAsia="ar-SA"/>
        </w:rPr>
        <w:t>ravni znanja tujega jezika;</w:t>
      </w:r>
    </w:p>
    <w:p w14:paraId="59870418" w14:textId="77777777" w:rsidR="008D5E78" w:rsidRDefault="008D5E78" w:rsidP="008D5E78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14:paraId="2BB4EF7A" w14:textId="77777777" w:rsidR="00E938E1" w:rsidRDefault="00E938E1" w:rsidP="00E938E1">
      <w:pPr>
        <w:numPr>
          <w:ilvl w:val="0"/>
          <w:numId w:val="2"/>
        </w:numPr>
        <w:suppressAutoHyphens/>
        <w:ind w:left="714" w:hanging="357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izpolnjujem pogoj računalniške pismenosti;</w:t>
      </w:r>
    </w:p>
    <w:p w14:paraId="5753DE3B" w14:textId="77777777" w:rsidR="008D5E78" w:rsidRDefault="008D5E78" w:rsidP="008D5E78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14:paraId="47815F24" w14:textId="77777777" w:rsidR="004D2095" w:rsidRPr="008D5E78" w:rsidRDefault="004D2095" w:rsidP="00E938E1">
      <w:pPr>
        <w:numPr>
          <w:ilvl w:val="0"/>
          <w:numId w:val="2"/>
        </w:numPr>
        <w:suppressAutoHyphens/>
        <w:ind w:left="714" w:hanging="357"/>
        <w:jc w:val="both"/>
        <w:rPr>
          <w:rFonts w:ascii="Calibri" w:eastAsia="Calibri" w:hAnsi="Calibri" w:cs="Calibri"/>
          <w:b/>
          <w:lang w:eastAsia="ar-SA"/>
        </w:rPr>
      </w:pPr>
      <w:r>
        <w:rPr>
          <w:rFonts w:ascii="Calibri" w:eastAsia="Calibri" w:hAnsi="Calibri" w:cs="Calibri"/>
          <w:lang w:eastAsia="ar-SA"/>
        </w:rPr>
        <w:t xml:space="preserve">imam opravljen strokovni izpit iz upravnega postopka      </w:t>
      </w:r>
      <w:r w:rsidRPr="008D5E78">
        <w:rPr>
          <w:rFonts w:ascii="Calibri" w:eastAsia="Calibri" w:hAnsi="Calibri" w:cs="Calibri"/>
          <w:b/>
          <w:lang w:eastAsia="ar-SA"/>
        </w:rPr>
        <w:t xml:space="preserve">DA/NE; </w:t>
      </w:r>
    </w:p>
    <w:p w14:paraId="492BBC86" w14:textId="77777777" w:rsidR="008D5E78" w:rsidRPr="00E938E1" w:rsidRDefault="008D5E78" w:rsidP="008D5E78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14:paraId="2DEC2F5B" w14:textId="77777777" w:rsidR="00E938E1" w:rsidRDefault="00E938E1" w:rsidP="00E938E1">
      <w:pPr>
        <w:numPr>
          <w:ilvl w:val="0"/>
          <w:numId w:val="2"/>
        </w:numPr>
        <w:suppressAutoHyphens/>
        <w:ind w:left="714" w:hanging="357"/>
        <w:jc w:val="both"/>
        <w:rPr>
          <w:rFonts w:ascii="Calibri" w:eastAsia="Calibri" w:hAnsi="Calibri" w:cs="Calibri"/>
          <w:lang w:eastAsia="ar-SA"/>
        </w:rPr>
      </w:pPr>
      <w:r w:rsidRPr="00E938E1">
        <w:rPr>
          <w:rFonts w:ascii="Calibri" w:eastAsia="Calibri" w:hAnsi="Calibri" w:cs="Calibri"/>
          <w:lang w:eastAsia="ar-SA"/>
        </w:rPr>
        <w:t xml:space="preserve">nisem bil/a pravnomočno obsojen/a zaradi naklepnega kaznivega dejanja, ki </w:t>
      </w:r>
      <w:r>
        <w:rPr>
          <w:rFonts w:ascii="Calibri" w:eastAsia="Calibri" w:hAnsi="Calibri" w:cs="Calibri"/>
          <w:lang w:eastAsia="ar-SA"/>
        </w:rPr>
        <w:t xml:space="preserve">se preganja po uradni dolžnosti in </w:t>
      </w:r>
      <w:r w:rsidRPr="00E938E1">
        <w:rPr>
          <w:rFonts w:ascii="Calibri" w:eastAsia="Calibri" w:hAnsi="Calibri" w:cs="Calibri"/>
          <w:lang w:eastAsia="ar-SA"/>
        </w:rPr>
        <w:t>nisem bil/a obsojen/a na nepogojno kazen zapora v</w:t>
      </w:r>
      <w:r w:rsidR="004D2095">
        <w:rPr>
          <w:rFonts w:ascii="Calibri" w:eastAsia="Calibri" w:hAnsi="Calibri" w:cs="Calibri"/>
          <w:lang w:eastAsia="ar-SA"/>
        </w:rPr>
        <w:t xml:space="preserve"> trajanju več kot šest mesecev;</w:t>
      </w:r>
    </w:p>
    <w:p w14:paraId="58E18542" w14:textId="77777777" w:rsidR="008D5E78" w:rsidRPr="00E938E1" w:rsidRDefault="008D5E78" w:rsidP="008D5E78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14:paraId="5EC20E97" w14:textId="77777777" w:rsidR="00E938E1" w:rsidRDefault="00E938E1" w:rsidP="00E938E1">
      <w:pPr>
        <w:numPr>
          <w:ilvl w:val="0"/>
          <w:numId w:val="2"/>
        </w:numPr>
        <w:suppressAutoHyphens/>
        <w:ind w:left="714" w:hanging="357"/>
        <w:jc w:val="both"/>
        <w:rPr>
          <w:rFonts w:ascii="Calibri" w:eastAsia="Calibri" w:hAnsi="Calibri" w:cs="Calibri"/>
          <w:lang w:eastAsia="ar-SA"/>
        </w:rPr>
      </w:pPr>
      <w:r w:rsidRPr="00E938E1">
        <w:rPr>
          <w:rFonts w:ascii="Calibri" w:eastAsia="Calibri" w:hAnsi="Calibri" w:cs="Calibri"/>
          <w:lang w:eastAsia="ar-SA"/>
        </w:rPr>
        <w:t>zoper mene ni vložena pravnomočna obtožnica zaradi naklepnega kaznivega dejanja, ki se preganja po uradni dolžnosti,</w:t>
      </w:r>
    </w:p>
    <w:p w14:paraId="55B699FC" w14:textId="77777777" w:rsidR="008D5E78" w:rsidRPr="00E938E1" w:rsidRDefault="008D5E78" w:rsidP="008D5E78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14:paraId="593E3E4C" w14:textId="77777777" w:rsidR="00E938E1" w:rsidRDefault="00E938E1" w:rsidP="00E938E1">
      <w:pPr>
        <w:numPr>
          <w:ilvl w:val="0"/>
          <w:numId w:val="2"/>
        </w:numPr>
        <w:suppressAutoHyphens/>
        <w:ind w:left="714" w:hanging="357"/>
        <w:jc w:val="both"/>
        <w:rPr>
          <w:rFonts w:ascii="Calibri" w:eastAsia="Calibri" w:hAnsi="Calibri" w:cs="Calibri"/>
          <w:lang w:eastAsia="ar-SA"/>
        </w:rPr>
      </w:pPr>
      <w:r w:rsidRPr="00E938E1">
        <w:rPr>
          <w:rFonts w:ascii="Calibri" w:eastAsia="Calibri" w:hAnsi="Calibri" w:cs="Calibri"/>
          <w:lang w:eastAsia="ar-SA"/>
        </w:rPr>
        <w:t>soglašam, da Javni štipendijski, razvojni, invalidski in preživninski sklad Republike Slovenije podatke, ki sem jih navedel/a v zvezi s prijavo na</w:t>
      </w:r>
      <w:r w:rsidR="004D2095">
        <w:rPr>
          <w:rFonts w:ascii="Calibri" w:eastAsia="Calibri" w:hAnsi="Calibri" w:cs="Calibri"/>
          <w:lang w:eastAsia="ar-SA"/>
        </w:rPr>
        <w:t xml:space="preserve"> razpis</w:t>
      </w:r>
      <w:r w:rsidRPr="00E938E1">
        <w:rPr>
          <w:rFonts w:ascii="Calibri" w:eastAsia="Calibri" w:hAnsi="Calibri" w:cs="Calibri"/>
          <w:lang w:eastAsia="ar-SA"/>
        </w:rPr>
        <w:t xml:space="preserve">, </w:t>
      </w:r>
      <w:r w:rsidR="004D2095">
        <w:rPr>
          <w:rFonts w:ascii="Calibri" w:eastAsia="Calibri" w:hAnsi="Calibri" w:cs="Calibri"/>
          <w:lang w:eastAsia="ar-SA"/>
        </w:rPr>
        <w:t xml:space="preserve">pridobi in </w:t>
      </w:r>
      <w:r w:rsidRPr="00E938E1">
        <w:rPr>
          <w:rFonts w:ascii="Calibri" w:eastAsia="Calibri" w:hAnsi="Calibri" w:cs="Calibri"/>
          <w:lang w:eastAsia="ar-SA"/>
        </w:rPr>
        <w:t>obdeluje za</w:t>
      </w:r>
      <w:r w:rsidR="004D2095">
        <w:rPr>
          <w:rFonts w:ascii="Calibri" w:eastAsia="Calibri" w:hAnsi="Calibri" w:cs="Calibri"/>
          <w:lang w:eastAsia="ar-SA"/>
        </w:rPr>
        <w:t xml:space="preserve"> namen izvedbe javnega natečaja;</w:t>
      </w:r>
    </w:p>
    <w:p w14:paraId="43E8DD13" w14:textId="77777777" w:rsidR="008D5E78" w:rsidRDefault="008D5E78" w:rsidP="008D5E78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14:paraId="5775F838" w14:textId="77777777" w:rsidR="004D2095" w:rsidRPr="00E938E1" w:rsidRDefault="004D2095" w:rsidP="004D2095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 xml:space="preserve">strinjam se, </w:t>
      </w:r>
      <w:r w:rsidRPr="004D2095">
        <w:rPr>
          <w:rFonts w:ascii="Calibri" w:eastAsia="Calibri" w:hAnsi="Calibri" w:cs="Calibri"/>
          <w:lang w:eastAsia="ar-SA"/>
        </w:rPr>
        <w:t xml:space="preserve">da mi </w:t>
      </w:r>
      <w:r>
        <w:rPr>
          <w:rFonts w:ascii="Calibri" w:eastAsia="Calibri" w:hAnsi="Calibri" w:cs="Calibri"/>
          <w:lang w:eastAsia="ar-SA"/>
        </w:rPr>
        <w:t>obvestila,</w:t>
      </w:r>
      <w:r w:rsidRPr="004D2095">
        <w:rPr>
          <w:rFonts w:ascii="Calibri" w:eastAsia="Calibri" w:hAnsi="Calibri" w:cs="Calibri"/>
          <w:lang w:eastAsia="ar-SA"/>
        </w:rPr>
        <w:t xml:space="preserve"> povezane </w:t>
      </w:r>
      <w:r>
        <w:rPr>
          <w:rFonts w:ascii="Calibri" w:eastAsia="Calibri" w:hAnsi="Calibri" w:cs="Calibri"/>
          <w:lang w:eastAsia="ar-SA"/>
        </w:rPr>
        <w:t>z razpisnim</w:t>
      </w:r>
      <w:r w:rsidRPr="004D2095">
        <w:rPr>
          <w:rFonts w:ascii="Calibri" w:eastAsia="Calibri" w:hAnsi="Calibri" w:cs="Calibri"/>
          <w:lang w:eastAsia="ar-SA"/>
        </w:rPr>
        <w:t xml:space="preserve"> postop</w:t>
      </w:r>
      <w:r>
        <w:rPr>
          <w:rFonts w:ascii="Calibri" w:eastAsia="Calibri" w:hAnsi="Calibri" w:cs="Calibri"/>
          <w:lang w:eastAsia="ar-SA"/>
        </w:rPr>
        <w:t>kom</w:t>
      </w:r>
      <w:r w:rsidRPr="004D2095">
        <w:rPr>
          <w:rFonts w:ascii="Calibri" w:eastAsia="Calibri" w:hAnsi="Calibri" w:cs="Calibri"/>
          <w:lang w:eastAsia="ar-SA"/>
        </w:rPr>
        <w:t xml:space="preserve">, </w:t>
      </w:r>
      <w:r>
        <w:rPr>
          <w:rFonts w:ascii="Calibri" w:eastAsia="Calibri" w:hAnsi="Calibri" w:cs="Calibri"/>
          <w:lang w:eastAsia="ar-SA"/>
        </w:rPr>
        <w:t>pošilja</w:t>
      </w:r>
      <w:r w:rsidRPr="004D2095">
        <w:rPr>
          <w:rFonts w:ascii="Calibri" w:eastAsia="Calibri" w:hAnsi="Calibri" w:cs="Calibri"/>
          <w:lang w:eastAsia="ar-SA"/>
        </w:rPr>
        <w:t xml:space="preserve"> na zgornji navedeni elektronski naslov.</w:t>
      </w:r>
    </w:p>
    <w:p w14:paraId="63C05FC6" w14:textId="77777777" w:rsidR="00A93D55" w:rsidRDefault="00A93D55" w:rsidP="00A93D55">
      <w:pPr>
        <w:suppressAutoHyphens/>
        <w:jc w:val="both"/>
        <w:rPr>
          <w:rFonts w:ascii="Calibri" w:eastAsia="Times New Roman" w:hAnsi="Calibri" w:cs="Calibri"/>
          <w:lang w:eastAsia="sl-SI"/>
        </w:rPr>
      </w:pPr>
    </w:p>
    <w:p w14:paraId="66270A31" w14:textId="77777777" w:rsidR="00A93D55" w:rsidRDefault="00A93D55" w:rsidP="00A93D55">
      <w:pPr>
        <w:suppressAutoHyphens/>
        <w:jc w:val="both"/>
        <w:rPr>
          <w:rFonts w:ascii="Calibri" w:eastAsia="Times New Roman" w:hAnsi="Calibri" w:cs="Calibri"/>
          <w:lang w:eastAsia="sl-SI"/>
        </w:rPr>
      </w:pPr>
    </w:p>
    <w:p w14:paraId="02BEDCC9" w14:textId="77777777" w:rsidR="00A93D55" w:rsidRPr="00C1673E" w:rsidRDefault="00A93D55" w:rsidP="00A93D55">
      <w:pPr>
        <w:suppressAutoHyphens/>
        <w:jc w:val="both"/>
        <w:rPr>
          <w:rFonts w:ascii="Calibri" w:eastAsia="Times New Roman" w:hAnsi="Calibri" w:cs="Calibri"/>
          <w:b/>
          <w:lang w:eastAsia="sl-SI"/>
        </w:rPr>
      </w:pPr>
      <w:r w:rsidRPr="00C1673E">
        <w:rPr>
          <w:rFonts w:ascii="Calibri" w:eastAsia="Times New Roman" w:hAnsi="Calibri" w:cs="Calibri"/>
          <w:b/>
          <w:lang w:eastAsia="sl-SI"/>
        </w:rPr>
        <w:t>Ustrezno dopolni</w:t>
      </w:r>
      <w:r w:rsidR="00C1673E">
        <w:rPr>
          <w:rFonts w:ascii="Calibri" w:eastAsia="Times New Roman" w:hAnsi="Calibri" w:cs="Calibri"/>
          <w:b/>
          <w:lang w:eastAsia="sl-SI"/>
        </w:rPr>
        <w:t>:</w:t>
      </w:r>
    </w:p>
    <w:p w14:paraId="6F28BC78" w14:textId="77777777" w:rsidR="00A93D55" w:rsidRDefault="00A93D55" w:rsidP="00A93D55">
      <w:pPr>
        <w:suppressAutoHyphens/>
        <w:jc w:val="both"/>
        <w:rPr>
          <w:rFonts w:ascii="Calibri" w:eastAsia="Calibri" w:hAnsi="Calibri" w:cs="Calibri"/>
          <w:b/>
          <w:lang w:eastAsia="ar-SA"/>
        </w:rPr>
      </w:pPr>
    </w:p>
    <w:p w14:paraId="08D3434E" w14:textId="77777777" w:rsidR="00A93D55" w:rsidRPr="00C1673E" w:rsidRDefault="00C1673E" w:rsidP="00A93D55">
      <w:pPr>
        <w:suppressAutoHyphens/>
        <w:jc w:val="both"/>
        <w:rPr>
          <w:rFonts w:ascii="Calibri" w:eastAsia="Calibri" w:hAnsi="Calibri" w:cs="Calibri"/>
          <w:lang w:eastAsia="ar-SA"/>
        </w:rPr>
      </w:pPr>
      <w:r w:rsidRPr="00C1673E">
        <w:rPr>
          <w:rFonts w:ascii="Calibri" w:eastAsia="Calibri" w:hAnsi="Calibri" w:cs="Calibri"/>
          <w:lang w:eastAsia="ar-SA"/>
        </w:rPr>
        <w:t>s</w:t>
      </w:r>
      <w:r w:rsidR="00A93D55" w:rsidRPr="00C1673E">
        <w:rPr>
          <w:rFonts w:ascii="Calibri" w:eastAsia="Calibri" w:hAnsi="Calibri" w:cs="Calibri"/>
          <w:lang w:eastAsia="ar-SA"/>
        </w:rPr>
        <w:t>kupna delovna doba:____________________</w:t>
      </w:r>
    </w:p>
    <w:p w14:paraId="2BC9CD8C" w14:textId="77777777" w:rsidR="00A93D55" w:rsidRPr="004D2095" w:rsidRDefault="00A93D55" w:rsidP="00A93D55">
      <w:pPr>
        <w:suppressAutoHyphens/>
        <w:ind w:left="714"/>
        <w:jc w:val="both"/>
        <w:rPr>
          <w:rFonts w:ascii="Calibri" w:eastAsia="Calibri" w:hAnsi="Calibri" w:cs="Calibri"/>
          <w:b/>
          <w:lang w:eastAsia="ar-SA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4111"/>
        <w:gridCol w:w="2835"/>
      </w:tblGrid>
      <w:tr w:rsidR="00A93D55" w:rsidRPr="00925AB7" w14:paraId="3D06B46E" w14:textId="77777777" w:rsidTr="00495F04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hideMark/>
          </w:tcPr>
          <w:p w14:paraId="77DF2EE6" w14:textId="77777777" w:rsidR="00A93D55" w:rsidRPr="004D2095" w:rsidRDefault="00A93D55" w:rsidP="00495F04">
            <w:pPr>
              <w:spacing w:after="200" w:line="276" w:lineRule="auto"/>
              <w:rPr>
                <w:rFonts w:ascii="Calibri" w:eastAsia="Calibri" w:hAnsi="Calibri" w:cs="Calibri"/>
                <w:b/>
                <w:i/>
                <w:u w:val="single"/>
              </w:rPr>
            </w:pPr>
            <w:r w:rsidRPr="004D2095">
              <w:rPr>
                <w:rFonts w:ascii="Calibri" w:eastAsia="Calibri" w:hAnsi="Calibri" w:cs="Calibri"/>
                <w:b/>
                <w:i/>
                <w:u w:val="single"/>
              </w:rPr>
              <w:t xml:space="preserve">KRONOLOŠKI OPIS DOSEDANJIH ZAPOSLITEV </w:t>
            </w:r>
          </w:p>
          <w:p w14:paraId="481732DA" w14:textId="77777777" w:rsidR="00A93D55" w:rsidRPr="004D2095" w:rsidRDefault="00A93D55" w:rsidP="00495F04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4D2095">
              <w:rPr>
                <w:rFonts w:ascii="Calibri" w:eastAsia="Calibri" w:hAnsi="Calibri" w:cs="Calibri"/>
                <w:b/>
              </w:rPr>
              <w:t xml:space="preserve">Prosimo navedite morebitne </w:t>
            </w:r>
            <w:r w:rsidRPr="004D2095">
              <w:rPr>
                <w:rFonts w:ascii="Calibri" w:eastAsia="Calibri" w:hAnsi="Calibri" w:cs="Calibri"/>
              </w:rPr>
              <w:t>prejšnje zaposlitve</w:t>
            </w:r>
            <w:r w:rsidRPr="004D2095">
              <w:rPr>
                <w:rFonts w:ascii="Calibri" w:eastAsia="Calibri" w:hAnsi="Calibri" w:cs="Calibri"/>
                <w:b/>
                <w:i/>
              </w:rPr>
              <w:t xml:space="preserve"> (opravljanje del)</w:t>
            </w:r>
            <w:r w:rsidRPr="004D2095">
              <w:rPr>
                <w:rFonts w:ascii="Calibri" w:eastAsia="Calibri" w:hAnsi="Calibri" w:cs="Calibri"/>
                <w:b/>
              </w:rPr>
              <w:t xml:space="preserve"> </w:t>
            </w:r>
            <w:r w:rsidRPr="004D2095">
              <w:rPr>
                <w:rFonts w:ascii="Calibri" w:eastAsia="Calibri" w:hAnsi="Calibri" w:cs="Calibri"/>
              </w:rPr>
              <w:t xml:space="preserve">v kronološkem vrstnem redu od trenutne (zadnje) do prve </w:t>
            </w:r>
          </w:p>
        </w:tc>
      </w:tr>
      <w:tr w:rsidR="00A93D55" w:rsidRPr="00925AB7" w14:paraId="62F76D99" w14:textId="77777777" w:rsidTr="00495F04">
        <w:trPr>
          <w:trHeight w:val="51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4B4A1" w14:textId="77777777" w:rsidR="00A93D55" w:rsidRPr="00925AB7" w:rsidRDefault="00A93D55" w:rsidP="00495F04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925AB7">
              <w:rPr>
                <w:rFonts w:ascii="Calibri" w:eastAsia="Calibri" w:hAnsi="Calibri" w:cs="Calibri"/>
              </w:rPr>
              <w:t>naziv delodajalca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26811" w14:textId="77777777" w:rsidR="00A93D55" w:rsidRPr="00925AB7" w:rsidRDefault="00A93D55" w:rsidP="00495F04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925AB7">
              <w:rPr>
                <w:rFonts w:ascii="Calibri" w:eastAsia="Calibri" w:hAnsi="Calibri" w:cs="Calibri"/>
              </w:rPr>
              <w:t>naziv delovnega mesta oz. dela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F3D60" w14:textId="77777777" w:rsidR="00A93D55" w:rsidRPr="00925AB7" w:rsidRDefault="00A93D55" w:rsidP="00495F04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925AB7">
              <w:rPr>
                <w:rFonts w:ascii="Calibri" w:eastAsia="Calibri" w:hAnsi="Calibri" w:cs="Calibri"/>
                <w:b/>
              </w:rPr>
              <w:t xml:space="preserve">Zahtevana </w:t>
            </w:r>
            <w:r w:rsidRPr="00925AB7">
              <w:rPr>
                <w:rFonts w:ascii="Calibri" w:eastAsia="Calibri" w:hAnsi="Calibri" w:cs="Calibri"/>
              </w:rPr>
              <w:t xml:space="preserve">raven. </w:t>
            </w:r>
            <w:proofErr w:type="spellStart"/>
            <w:r w:rsidRPr="00925AB7">
              <w:rPr>
                <w:rFonts w:ascii="Calibri" w:eastAsia="Calibri" w:hAnsi="Calibri" w:cs="Calibri"/>
              </w:rPr>
              <w:t>izobr</w:t>
            </w:r>
            <w:proofErr w:type="spellEnd"/>
            <w:r w:rsidRPr="00925AB7">
              <w:rPr>
                <w:rFonts w:ascii="Calibri" w:eastAsia="Calibri" w:hAnsi="Calibri" w:cs="Calibri"/>
              </w:rPr>
              <w:t>. za delo, ki ste ga opravljali*</w:t>
            </w:r>
            <w:r w:rsidRPr="00925AB7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v</w:t>
            </w:r>
            <w:r w:rsidRPr="00925AB7">
              <w:rPr>
                <w:rFonts w:ascii="Calibri" w:eastAsia="Calibri" w:hAnsi="Calibri" w:cs="Calibri"/>
                <w:b/>
              </w:rPr>
              <w:t>stavi glede na šifrant-glej naslednjo tabelo (npr. A, B, C)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2669D" w14:textId="77777777" w:rsidR="00A93D55" w:rsidRPr="00925AB7" w:rsidRDefault="00A93D55" w:rsidP="00495F04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925AB7">
              <w:rPr>
                <w:rFonts w:ascii="Calibri" w:eastAsia="Calibri" w:hAnsi="Calibri" w:cs="Calibri"/>
                <w:b/>
                <w:u w:val="single"/>
              </w:rPr>
              <w:t xml:space="preserve">Skupno trajanje zaposlitve </w:t>
            </w:r>
            <w:r w:rsidRPr="00925AB7">
              <w:rPr>
                <w:rFonts w:ascii="Calibri" w:eastAsia="Calibri" w:hAnsi="Calibri" w:cs="Calibri"/>
              </w:rPr>
              <w:t>leto/ mesec/dan</w:t>
            </w:r>
          </w:p>
        </w:tc>
      </w:tr>
      <w:tr w:rsidR="00A93D55" w:rsidRPr="00925AB7" w14:paraId="1F5288D8" w14:textId="77777777" w:rsidTr="00495F04">
        <w:trPr>
          <w:trHeight w:val="51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47B3F" w14:textId="77777777" w:rsidR="00A93D55" w:rsidRPr="00925AB7" w:rsidRDefault="00A93D55" w:rsidP="00495F04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8F29B" w14:textId="77777777" w:rsidR="00A93D55" w:rsidRPr="00925AB7" w:rsidRDefault="00A93D55" w:rsidP="00495F04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01287" w14:textId="77777777" w:rsidR="00A93D55" w:rsidRPr="00925AB7" w:rsidRDefault="00A93D55" w:rsidP="00495F04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3A660" w14:textId="77777777" w:rsidR="00A93D55" w:rsidRPr="00925AB7" w:rsidRDefault="00A93D55" w:rsidP="00495F04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3C588363" w14:textId="77777777" w:rsidR="00A93D55" w:rsidRDefault="00A93D55" w:rsidP="00A93D55">
      <w:pPr>
        <w:spacing w:after="200" w:line="276" w:lineRule="auto"/>
        <w:rPr>
          <w:rFonts w:ascii="Calibri" w:eastAsia="Calibri" w:hAnsi="Calibri" w:cs="Calibri"/>
        </w:rPr>
      </w:pPr>
      <w:r w:rsidRPr="00925AB7">
        <w:rPr>
          <w:rFonts w:ascii="Calibri" w:eastAsia="Calibri" w:hAnsi="Calibri" w:cs="Calibri"/>
        </w:rPr>
        <w:t>(Po potrebi preglednico razširite)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8505"/>
      </w:tblGrid>
      <w:tr w:rsidR="00A93D55" w:rsidRPr="008D5E78" w14:paraId="396EC026" w14:textId="77777777" w:rsidTr="00495F04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53A4B" w14:textId="77777777" w:rsidR="00A93D55" w:rsidRPr="008D5E78" w:rsidRDefault="00A93D55" w:rsidP="00495F04">
            <w:pPr>
              <w:suppressAutoHyphens/>
              <w:rPr>
                <w:rFonts w:ascii="Calibri" w:eastAsia="Calibri" w:hAnsi="Calibri" w:cs="Calibri"/>
                <w:b/>
                <w:lang w:eastAsia="ar-SA"/>
              </w:rPr>
            </w:pPr>
            <w:r w:rsidRPr="008D5E78">
              <w:rPr>
                <w:rFonts w:ascii="Calibri" w:eastAsia="Calibri" w:hAnsi="Calibri" w:cs="Calibri"/>
                <w:b/>
                <w:lang w:eastAsia="ar-SA"/>
              </w:rPr>
              <w:t>*Šifrant : raven izobrazbe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A141C" w14:textId="77777777" w:rsidR="00A93D55" w:rsidRPr="008D5E78" w:rsidRDefault="00A93D55" w:rsidP="00495F04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8D5E78">
              <w:rPr>
                <w:rFonts w:ascii="Calibri" w:eastAsia="Calibri" w:hAnsi="Calibri" w:cs="Calibri"/>
                <w:b/>
                <w:lang w:eastAsia="ar-SA"/>
              </w:rPr>
              <w:t>A</w:t>
            </w:r>
            <w:r w:rsidRPr="008D5E78">
              <w:rPr>
                <w:rFonts w:ascii="Calibri" w:eastAsia="Calibri" w:hAnsi="Calibri" w:cs="Calibri"/>
                <w:lang w:eastAsia="ar-SA"/>
              </w:rPr>
              <w:t xml:space="preserve">.  srednja splošna ali strokovna izobrazba ali manj </w:t>
            </w:r>
          </w:p>
          <w:p w14:paraId="1D3226E1" w14:textId="77777777" w:rsidR="00A93D55" w:rsidRPr="008D5E78" w:rsidRDefault="00A93D55" w:rsidP="00495F04">
            <w:pPr>
              <w:suppressAutoHyphens/>
              <w:rPr>
                <w:rFonts w:ascii="Calibri" w:eastAsia="Calibri" w:hAnsi="Calibri" w:cs="Calibri"/>
                <w:b/>
                <w:lang w:eastAsia="ar-SA"/>
              </w:rPr>
            </w:pPr>
            <w:r w:rsidRPr="008D5E78">
              <w:rPr>
                <w:rFonts w:ascii="Calibri" w:eastAsia="Calibri" w:hAnsi="Calibri" w:cs="Calibri"/>
                <w:b/>
                <w:lang w:eastAsia="ar-SA"/>
              </w:rPr>
              <w:t>B</w:t>
            </w:r>
            <w:r w:rsidRPr="008D5E78">
              <w:rPr>
                <w:rFonts w:ascii="Calibri" w:eastAsia="Calibri" w:hAnsi="Calibri" w:cs="Calibri"/>
                <w:lang w:eastAsia="ar-SA"/>
              </w:rPr>
              <w:t xml:space="preserve">.  višješolska prejšnja, višješolski strokovni programi - </w:t>
            </w:r>
            <w:r w:rsidRPr="008D5E78">
              <w:rPr>
                <w:rFonts w:ascii="Calibri" w:eastAsia="Calibri" w:hAnsi="Calibri" w:cs="Calibri"/>
                <w:b/>
                <w:lang w:eastAsia="ar-SA"/>
              </w:rPr>
              <w:t>6/1 (6 SOK)</w:t>
            </w:r>
          </w:p>
          <w:p w14:paraId="280A3BC3" w14:textId="77777777" w:rsidR="00A93D55" w:rsidRPr="008D5E78" w:rsidRDefault="00A93D55" w:rsidP="00495F04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8D5E78">
              <w:rPr>
                <w:rFonts w:ascii="Calibri" w:eastAsia="Calibri" w:hAnsi="Calibri" w:cs="Calibri"/>
                <w:b/>
                <w:lang w:eastAsia="ar-SA"/>
              </w:rPr>
              <w:t>C.</w:t>
            </w:r>
            <w:r w:rsidRPr="008D5E78">
              <w:rPr>
                <w:rFonts w:ascii="Calibri" w:eastAsia="Calibri" w:hAnsi="Calibri" w:cs="Calibri"/>
                <w:lang w:eastAsia="ar-SA"/>
              </w:rPr>
              <w:t xml:space="preserve">  visokošolska strokovna (prejšnja ali 1.bolonjska) ali visokošolska univerzitetna  (1.bolonjska stopnja), specializacija po višješolskih programih -</w:t>
            </w:r>
            <w:r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8D5E78">
              <w:rPr>
                <w:rFonts w:ascii="Calibri" w:eastAsia="Calibri" w:hAnsi="Calibri" w:cs="Calibri"/>
                <w:b/>
                <w:lang w:eastAsia="ar-SA"/>
              </w:rPr>
              <w:t>6/2 (7 SOK)</w:t>
            </w:r>
          </w:p>
          <w:p w14:paraId="2BA38042" w14:textId="77777777" w:rsidR="00A93D55" w:rsidRPr="008D5E78" w:rsidRDefault="00A93D55" w:rsidP="00495F04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8D5E78">
              <w:rPr>
                <w:rFonts w:ascii="Calibri" w:eastAsia="Calibri" w:hAnsi="Calibri" w:cs="Calibri"/>
                <w:b/>
                <w:lang w:eastAsia="ar-SA"/>
              </w:rPr>
              <w:t>D.</w:t>
            </w:r>
            <w:r w:rsidRPr="008D5E78">
              <w:rPr>
                <w:rFonts w:ascii="Calibri" w:eastAsia="Calibri" w:hAnsi="Calibri" w:cs="Calibri"/>
                <w:lang w:eastAsia="ar-SA"/>
              </w:rPr>
              <w:t xml:space="preserve">  univerzitetna (prejšnja), specializa</w:t>
            </w:r>
            <w:r>
              <w:rPr>
                <w:rFonts w:ascii="Calibri" w:eastAsia="Calibri" w:hAnsi="Calibri" w:cs="Calibri"/>
                <w:lang w:eastAsia="ar-SA"/>
              </w:rPr>
              <w:t>cija po visokošolski strokovni</w:t>
            </w:r>
            <w:r w:rsidRPr="008D5E78">
              <w:rPr>
                <w:rFonts w:ascii="Calibri" w:eastAsia="Calibri" w:hAnsi="Calibri" w:cs="Calibri"/>
                <w:lang w:eastAsia="ar-SA"/>
              </w:rPr>
              <w:t xml:space="preserve"> izobrazbi (prejšnja) ali magisterij  po visokošolski strokovni </w:t>
            </w:r>
            <w:r>
              <w:rPr>
                <w:rFonts w:ascii="Calibri" w:eastAsia="Calibri" w:hAnsi="Calibri" w:cs="Calibri"/>
                <w:lang w:eastAsia="ar-SA"/>
              </w:rPr>
              <w:t xml:space="preserve"> izobrazbi (prejšnja) ali </w:t>
            </w:r>
            <w:r w:rsidRPr="008D5E78">
              <w:rPr>
                <w:rFonts w:ascii="Calibri" w:eastAsia="Calibri" w:hAnsi="Calibri" w:cs="Calibri"/>
                <w:lang w:eastAsia="ar-SA"/>
              </w:rPr>
              <w:t>magistrska (2. bolonjska stopnja) -</w:t>
            </w:r>
            <w:r>
              <w:rPr>
                <w:rFonts w:ascii="Calibri" w:eastAsia="Calibri" w:hAnsi="Calibri" w:cs="Calibri"/>
                <w:b/>
                <w:lang w:eastAsia="ar-SA"/>
              </w:rPr>
              <w:t>7</w:t>
            </w:r>
            <w:r w:rsidRPr="008D5E78">
              <w:rPr>
                <w:rFonts w:ascii="Calibri" w:eastAsia="Calibri" w:hAnsi="Calibri" w:cs="Calibri"/>
                <w:b/>
                <w:lang w:eastAsia="ar-SA"/>
              </w:rPr>
              <w:t xml:space="preserve"> (8 SOK)</w:t>
            </w:r>
          </w:p>
          <w:p w14:paraId="3A7C2457" w14:textId="77777777" w:rsidR="00A93D55" w:rsidRPr="008D5E78" w:rsidRDefault="00A93D55" w:rsidP="00495F04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8D5E78">
              <w:rPr>
                <w:rFonts w:ascii="Calibri" w:eastAsia="Calibri" w:hAnsi="Calibri" w:cs="Calibri"/>
                <w:b/>
                <w:lang w:eastAsia="ar-SA"/>
              </w:rPr>
              <w:t>E.</w:t>
            </w:r>
            <w:r w:rsidRPr="008D5E78">
              <w:rPr>
                <w:rFonts w:ascii="Calibri" w:eastAsia="Calibri" w:hAnsi="Calibri" w:cs="Calibri"/>
                <w:lang w:eastAsia="ar-SA"/>
              </w:rPr>
              <w:t xml:space="preserve">  magisterij znanosti (prejšnji), s</w:t>
            </w:r>
            <w:r>
              <w:rPr>
                <w:rFonts w:ascii="Calibri" w:eastAsia="Calibri" w:hAnsi="Calibri" w:cs="Calibri"/>
                <w:lang w:eastAsia="ar-SA"/>
              </w:rPr>
              <w:t>pecializacija po univerzitetnih</w:t>
            </w:r>
            <w:r w:rsidRPr="008D5E78">
              <w:rPr>
                <w:rFonts w:ascii="Calibri" w:eastAsia="Calibri" w:hAnsi="Calibri" w:cs="Calibri"/>
                <w:lang w:eastAsia="ar-SA"/>
              </w:rPr>
              <w:t xml:space="preserve"> programih - </w:t>
            </w:r>
            <w:r w:rsidRPr="008D5E78">
              <w:rPr>
                <w:rFonts w:ascii="Calibri" w:eastAsia="Calibri" w:hAnsi="Calibri" w:cs="Calibri"/>
                <w:b/>
                <w:lang w:eastAsia="ar-SA"/>
              </w:rPr>
              <w:t>8/1 (9 SOK)</w:t>
            </w:r>
          </w:p>
          <w:p w14:paraId="478AF891" w14:textId="77777777" w:rsidR="00A93D55" w:rsidRPr="008D5E78" w:rsidRDefault="00A93D55" w:rsidP="00495F04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8D5E78">
              <w:rPr>
                <w:rFonts w:ascii="Calibri" w:eastAsia="Calibri" w:hAnsi="Calibri" w:cs="Calibri"/>
                <w:b/>
                <w:lang w:eastAsia="ar-SA"/>
              </w:rPr>
              <w:t>F.</w:t>
            </w:r>
            <w:r w:rsidRPr="008D5E78">
              <w:rPr>
                <w:rFonts w:ascii="Calibri" w:eastAsia="Calibri" w:hAnsi="Calibri" w:cs="Calibri"/>
                <w:lang w:eastAsia="ar-SA"/>
              </w:rPr>
              <w:t xml:space="preserve">  doktorat znanosti prejšnji in doktorat znanosti (3. bolonjska  stopnja) – </w:t>
            </w:r>
            <w:r w:rsidRPr="008D5E78">
              <w:rPr>
                <w:rFonts w:ascii="Calibri" w:eastAsia="Calibri" w:hAnsi="Calibri" w:cs="Calibri"/>
                <w:b/>
                <w:lang w:eastAsia="ar-SA"/>
              </w:rPr>
              <w:t>8/2 (10 SOK)</w:t>
            </w:r>
          </w:p>
        </w:tc>
      </w:tr>
    </w:tbl>
    <w:p w14:paraId="68CE33BD" w14:textId="77777777" w:rsidR="00A93D55" w:rsidRPr="00E938E1" w:rsidRDefault="00A93D55" w:rsidP="00A93D55">
      <w:pPr>
        <w:spacing w:after="200" w:line="276" w:lineRule="auto"/>
        <w:rPr>
          <w:rFonts w:ascii="Calibri" w:eastAsia="Calibri" w:hAnsi="Calibri" w:cs="Calibri"/>
        </w:rPr>
      </w:pPr>
    </w:p>
    <w:p w14:paraId="49A3D3DE" w14:textId="77777777" w:rsidR="008A25D9" w:rsidRDefault="008A25D9" w:rsidP="008A25D9">
      <w:pPr>
        <w:rPr>
          <w:rFonts w:ascii="Calibri" w:eastAsia="Times New Roman" w:hAnsi="Calibri" w:cs="Calibri"/>
          <w:color w:val="FF0000"/>
          <w:lang w:eastAsia="sl-SI"/>
        </w:rPr>
      </w:pPr>
    </w:p>
    <w:p w14:paraId="2D03CF4E" w14:textId="77777777" w:rsidR="00A93D55" w:rsidRPr="008A25D9" w:rsidRDefault="00A93D55" w:rsidP="008A25D9">
      <w:pPr>
        <w:rPr>
          <w:rFonts w:ascii="Calibri" w:eastAsia="Times New Roman" w:hAnsi="Calibri" w:cs="Calibri"/>
          <w:color w:val="FF0000"/>
          <w:lang w:eastAsia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6"/>
        <w:gridCol w:w="2826"/>
        <w:gridCol w:w="1415"/>
        <w:gridCol w:w="3333"/>
      </w:tblGrid>
      <w:tr w:rsidR="008D5E78" w:rsidRPr="008D5E78" w14:paraId="533BF580" w14:textId="77777777" w:rsidTr="00495F04">
        <w:tc>
          <w:tcPr>
            <w:tcW w:w="1510" w:type="dxa"/>
          </w:tcPr>
          <w:p w14:paraId="0634AD25" w14:textId="77777777" w:rsidR="008D5E78" w:rsidRPr="008D5E78" w:rsidRDefault="008D5E78" w:rsidP="008D5E78">
            <w:pPr>
              <w:suppressAutoHyphens/>
              <w:rPr>
                <w:rFonts w:ascii="Calibri" w:eastAsia="Times New Roman" w:hAnsi="Calibri" w:cs="Calibri"/>
                <w:lang w:eastAsia="ar-SA"/>
              </w:rPr>
            </w:pPr>
          </w:p>
          <w:p w14:paraId="2DE314B2" w14:textId="77777777" w:rsidR="008D5E78" w:rsidRPr="008D5E78" w:rsidRDefault="008D5E78" w:rsidP="008D5E78">
            <w:pPr>
              <w:suppressAutoHyphens/>
              <w:rPr>
                <w:rFonts w:ascii="Calibri" w:eastAsia="Times New Roman" w:hAnsi="Calibri" w:cs="Calibri"/>
                <w:lang w:eastAsia="ar-SA"/>
              </w:rPr>
            </w:pPr>
            <w:r w:rsidRPr="008D5E78">
              <w:rPr>
                <w:rFonts w:ascii="Calibri" w:eastAsia="Times New Roman" w:hAnsi="Calibri" w:cs="Calibri"/>
                <w:lang w:eastAsia="ar-SA"/>
              </w:rPr>
              <w:t>Kraj in datum: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C99A" w14:textId="77777777" w:rsidR="008D5E78" w:rsidRPr="008D5E78" w:rsidRDefault="008D5E78" w:rsidP="008D5E78">
            <w:pPr>
              <w:suppressAutoHyphens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40" w:type="dxa"/>
          </w:tcPr>
          <w:p w14:paraId="6F4C0A16" w14:textId="77777777" w:rsidR="008D5E78" w:rsidRPr="008D5E78" w:rsidRDefault="008D5E78" w:rsidP="008D5E78">
            <w:pPr>
              <w:suppressAutoHyphens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BD29F" w14:textId="77777777" w:rsidR="008D5E78" w:rsidRPr="008D5E78" w:rsidRDefault="008D5E78" w:rsidP="008D5E78">
            <w:pPr>
              <w:suppressAutoHyphens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8D5E78" w:rsidRPr="008D5E78" w14:paraId="6F31F531" w14:textId="77777777" w:rsidTr="00495F04">
        <w:trPr>
          <w:trHeight w:val="370"/>
        </w:trPr>
        <w:tc>
          <w:tcPr>
            <w:tcW w:w="1510" w:type="dxa"/>
          </w:tcPr>
          <w:p w14:paraId="3E46243D" w14:textId="77777777" w:rsidR="008D5E78" w:rsidRPr="008D5E78" w:rsidRDefault="008D5E78" w:rsidP="008D5E78">
            <w:pPr>
              <w:suppressAutoHyphens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911DA" w14:textId="77777777" w:rsidR="008D5E78" w:rsidRPr="008D5E78" w:rsidRDefault="008D5E78" w:rsidP="008D5E78">
            <w:pPr>
              <w:suppressAutoHyphens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  <w:tc>
          <w:tcPr>
            <w:tcW w:w="1440" w:type="dxa"/>
          </w:tcPr>
          <w:p w14:paraId="3F5E9BEE" w14:textId="77777777" w:rsidR="008D5E78" w:rsidRPr="008D5E78" w:rsidRDefault="008D5E78" w:rsidP="008D5E78">
            <w:pPr>
              <w:suppressAutoHyphens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90DB18" w14:textId="77777777" w:rsidR="008D5E78" w:rsidRPr="008D5E78" w:rsidRDefault="008D5E78" w:rsidP="008D5E78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eastAsia="Times New Roman" w:hAnsi="Calibri" w:cs="Calibri"/>
                <w:lang w:eastAsia="ar-SA"/>
              </w:rPr>
              <w:t>(ime in priimek</w:t>
            </w:r>
            <w:r w:rsidRPr="008D5E78">
              <w:rPr>
                <w:rFonts w:ascii="Calibri" w:eastAsia="Times New Roman" w:hAnsi="Calibri" w:cs="Calibri"/>
                <w:lang w:eastAsia="ar-SA"/>
              </w:rPr>
              <w:t>)</w:t>
            </w:r>
          </w:p>
        </w:tc>
      </w:tr>
    </w:tbl>
    <w:p w14:paraId="6A9851F5" w14:textId="77777777" w:rsidR="004E6301" w:rsidRDefault="004E6301" w:rsidP="008A25D9"/>
    <w:p w14:paraId="708D1944" w14:textId="77777777" w:rsidR="008D5E78" w:rsidRDefault="008D5E78" w:rsidP="008A25D9"/>
    <w:p w14:paraId="700F29CE" w14:textId="77777777" w:rsidR="008D5E78" w:rsidRDefault="008D5E78" w:rsidP="008A25D9"/>
    <w:p w14:paraId="10C3B774" w14:textId="77777777" w:rsidR="008D5E78" w:rsidRDefault="008D5E78" w:rsidP="008A25D9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2831"/>
        <w:gridCol w:w="1417"/>
        <w:gridCol w:w="3337"/>
      </w:tblGrid>
      <w:tr w:rsidR="008D5E78" w:rsidRPr="008D5E78" w14:paraId="72E0B959" w14:textId="77777777" w:rsidTr="008D5E78">
        <w:tc>
          <w:tcPr>
            <w:tcW w:w="1510" w:type="dxa"/>
          </w:tcPr>
          <w:p w14:paraId="3F619B1B" w14:textId="77777777" w:rsidR="008D5E78" w:rsidRPr="008D5E78" w:rsidRDefault="008D5E78" w:rsidP="008D5E78"/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14:paraId="1E883CF8" w14:textId="77777777" w:rsidR="008D5E78" w:rsidRPr="008D5E78" w:rsidRDefault="008D5E78" w:rsidP="008D5E78"/>
        </w:tc>
        <w:tc>
          <w:tcPr>
            <w:tcW w:w="1440" w:type="dxa"/>
          </w:tcPr>
          <w:p w14:paraId="6B97A79E" w14:textId="77777777" w:rsidR="008D5E78" w:rsidRPr="008D5E78" w:rsidRDefault="008D5E78" w:rsidP="008D5E78"/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65B13" w14:textId="77777777" w:rsidR="008D5E78" w:rsidRPr="008D5E78" w:rsidRDefault="008D5E78" w:rsidP="008D5E78"/>
        </w:tc>
      </w:tr>
      <w:tr w:rsidR="008D5E78" w:rsidRPr="008D5E78" w14:paraId="0CBBF488" w14:textId="77777777" w:rsidTr="008D5E78">
        <w:trPr>
          <w:trHeight w:val="370"/>
        </w:trPr>
        <w:tc>
          <w:tcPr>
            <w:tcW w:w="1510" w:type="dxa"/>
          </w:tcPr>
          <w:p w14:paraId="3233762E" w14:textId="77777777" w:rsidR="008D5E78" w:rsidRPr="008D5E78" w:rsidRDefault="008D5E78" w:rsidP="008D5E78">
            <w:pPr>
              <w:rPr>
                <w:b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14:paraId="7B499D72" w14:textId="77777777" w:rsidR="008D5E78" w:rsidRPr="008D5E78" w:rsidRDefault="008D5E78" w:rsidP="008D5E78">
            <w:pPr>
              <w:rPr>
                <w:b/>
              </w:rPr>
            </w:pPr>
          </w:p>
        </w:tc>
        <w:tc>
          <w:tcPr>
            <w:tcW w:w="1440" w:type="dxa"/>
          </w:tcPr>
          <w:p w14:paraId="522A1D58" w14:textId="77777777" w:rsidR="008D5E78" w:rsidRPr="008D5E78" w:rsidRDefault="008D5E78" w:rsidP="008D5E78">
            <w:pPr>
              <w:rPr>
                <w:b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B4876B" w14:textId="77777777" w:rsidR="008D5E78" w:rsidRPr="008D5E78" w:rsidRDefault="008D5E78" w:rsidP="008D5E78">
            <w:pPr>
              <w:jc w:val="center"/>
            </w:pPr>
            <w:r w:rsidRPr="008D5E78">
              <w:t>(podpis)</w:t>
            </w:r>
          </w:p>
        </w:tc>
      </w:tr>
    </w:tbl>
    <w:p w14:paraId="21A0C506" w14:textId="77777777" w:rsidR="008D5E78" w:rsidRDefault="008D5E78" w:rsidP="008A25D9"/>
    <w:p w14:paraId="2FB332D3" w14:textId="77777777" w:rsidR="00C1673E" w:rsidRDefault="00C1673E" w:rsidP="008A25D9"/>
    <w:p w14:paraId="08B1929C" w14:textId="77777777" w:rsidR="00C1673E" w:rsidRDefault="00C1673E" w:rsidP="008A25D9"/>
    <w:p w14:paraId="1F5228DD" w14:textId="77777777" w:rsidR="00C1673E" w:rsidRDefault="00C1673E" w:rsidP="008A25D9"/>
    <w:p w14:paraId="2DF676FC" w14:textId="77777777" w:rsidR="00C1673E" w:rsidRDefault="00C1673E" w:rsidP="008A25D9"/>
    <w:p w14:paraId="633F6D13" w14:textId="77777777" w:rsidR="00C1673E" w:rsidRDefault="00C1673E" w:rsidP="008A25D9">
      <w:r>
        <w:t>Priloge:</w:t>
      </w:r>
    </w:p>
    <w:p w14:paraId="13484F57" w14:textId="77777777" w:rsidR="00C1673E" w:rsidRPr="008A25D9" w:rsidRDefault="00C1673E" w:rsidP="00C1673E">
      <w:pPr>
        <w:pStyle w:val="Odstavekseznama"/>
        <w:numPr>
          <w:ilvl w:val="0"/>
          <w:numId w:val="3"/>
        </w:numPr>
      </w:pPr>
      <w:r>
        <w:t>EUROPASS CV</w:t>
      </w:r>
    </w:p>
    <w:sectPr w:rsidR="00C1673E" w:rsidRPr="008A25D9" w:rsidSect="00605B48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19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276A" w14:textId="77777777" w:rsidR="006171F5" w:rsidRDefault="006171F5" w:rsidP="00605B48">
      <w:r>
        <w:separator/>
      </w:r>
    </w:p>
  </w:endnote>
  <w:endnote w:type="continuationSeparator" w:id="0">
    <w:p w14:paraId="1E2E724E" w14:textId="77777777" w:rsidR="006171F5" w:rsidRDefault="006171F5" w:rsidP="0060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7745" w14:textId="77777777" w:rsidR="00605B48" w:rsidRPr="00605B48" w:rsidRDefault="004E6301" w:rsidP="004E6301">
    <w:pPr>
      <w:pStyle w:val="Noga"/>
      <w:rPr>
        <w:sz w:val="16"/>
        <w:szCs w:val="16"/>
      </w:rPr>
    </w:pPr>
    <w:r>
      <w:rPr>
        <w:noProof/>
        <w:lang w:eastAsia="sl-SI"/>
      </w:rPr>
      <w:drawing>
        <wp:anchor distT="0" distB="0" distL="114300" distR="114300" simplePos="0" relativeHeight="251667456" behindDoc="1" locked="0" layoutInCell="1" allowOverlap="1" wp14:anchorId="59890629" wp14:editId="78BE4947">
          <wp:simplePos x="0" y="0"/>
          <wp:positionH relativeFrom="column">
            <wp:posOffset>-900430</wp:posOffset>
          </wp:positionH>
          <wp:positionV relativeFrom="paragraph">
            <wp:posOffset>-259715</wp:posOffset>
          </wp:positionV>
          <wp:extent cx="7595870" cy="831215"/>
          <wp:effectExtent l="0" t="0" r="5080" b="698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57F4">
      <w:rPr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0E28B2" wp14:editId="353C10E7">
              <wp:simplePos x="0" y="0"/>
              <wp:positionH relativeFrom="column">
                <wp:posOffset>5936615</wp:posOffset>
              </wp:positionH>
              <wp:positionV relativeFrom="paragraph">
                <wp:posOffset>-210185</wp:posOffset>
              </wp:positionV>
              <wp:extent cx="627380" cy="246380"/>
              <wp:effectExtent l="0" t="0" r="0" b="1270"/>
              <wp:wrapNone/>
              <wp:docPr id="6" name="Polje z besedilo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80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127B6F" w14:textId="77777777" w:rsidR="002D1071" w:rsidRPr="002D1071" w:rsidRDefault="002D107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30211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F965EE3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467.45pt;margin-top:-16.55pt;width:49.4pt;height:1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" filled="f" stroked="f" strokeweight=".5pt">
              <v:textbox>
                <w:txbxContent>
                  <w:p w:rsidR="002D1071" w:rsidRPr="002D1071" w:rsidRDefault="002D1071">
                    <w:pPr>
                      <w:rPr>
                        <w:sz w:val="16"/>
                        <w:szCs w:val="16"/>
                      </w:rPr>
                    </w:pPr>
                    <w:r w:rsidRPr="002D1071">
                      <w:rPr>
                        <w:sz w:val="16"/>
                        <w:szCs w:val="16"/>
                      </w:rPr>
                      <w:fldChar w:fldCharType="begin"/>
                    </w:r>
                    <w:r w:rsidRPr="002D1071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2D1071">
                      <w:rPr>
                        <w:sz w:val="16"/>
                        <w:szCs w:val="16"/>
                      </w:rPr>
                      <w:fldChar w:fldCharType="separate"/>
                    </w:r>
                    <w:r w:rsidR="00030211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2D107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C7B9" w14:textId="77777777" w:rsidR="00605B48" w:rsidRPr="00605B48" w:rsidRDefault="003D19B4" w:rsidP="00605B48">
    <w:pPr>
      <w:pStyle w:val="Noga"/>
    </w:pPr>
    <w:r>
      <w:rPr>
        <w:noProof/>
        <w:lang w:eastAsia="sl-SI"/>
      </w:rPr>
      <w:drawing>
        <wp:anchor distT="0" distB="0" distL="114300" distR="114300" simplePos="0" relativeHeight="251665408" behindDoc="1" locked="0" layoutInCell="1" allowOverlap="1" wp14:anchorId="358B529C" wp14:editId="3CECF8D3">
          <wp:simplePos x="0" y="0"/>
          <wp:positionH relativeFrom="column">
            <wp:posOffset>-900430</wp:posOffset>
          </wp:positionH>
          <wp:positionV relativeFrom="paragraph">
            <wp:posOffset>-203513</wp:posOffset>
          </wp:positionV>
          <wp:extent cx="7596000" cy="831314"/>
          <wp:effectExtent l="0" t="0" r="5080" b="698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831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837D" w14:textId="77777777" w:rsidR="006171F5" w:rsidRDefault="006171F5" w:rsidP="00605B48">
      <w:r>
        <w:separator/>
      </w:r>
    </w:p>
  </w:footnote>
  <w:footnote w:type="continuationSeparator" w:id="0">
    <w:p w14:paraId="25AC300C" w14:textId="77777777" w:rsidR="006171F5" w:rsidRDefault="006171F5" w:rsidP="00605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FEC8" w14:textId="77777777" w:rsidR="00605B48" w:rsidRDefault="00030211">
    <w:pPr>
      <w:pStyle w:val="Glava"/>
    </w:pPr>
    <w:r>
      <w:rPr>
        <w:noProof/>
        <w:lang w:eastAsia="sl-SI"/>
      </w:rPr>
      <w:drawing>
        <wp:anchor distT="0" distB="0" distL="114300" distR="114300" simplePos="0" relativeHeight="251668480" behindDoc="1" locked="0" layoutInCell="1" allowOverlap="1" wp14:anchorId="5C613865" wp14:editId="1A5146D3">
          <wp:simplePos x="0" y="0"/>
          <wp:positionH relativeFrom="margin">
            <wp:posOffset>-900430</wp:posOffset>
          </wp:positionH>
          <wp:positionV relativeFrom="paragraph">
            <wp:posOffset>-1252855</wp:posOffset>
          </wp:positionV>
          <wp:extent cx="7992745" cy="1143000"/>
          <wp:effectExtent l="0" t="0" r="8255" b="0"/>
          <wp:wrapTight wrapText="bothSides">
            <wp:wrapPolygon edited="0">
              <wp:start x="0" y="0"/>
              <wp:lineTo x="0" y="21240"/>
              <wp:lineTo x="21571" y="21240"/>
              <wp:lineTo x="21571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745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86F9D"/>
    <w:multiLevelType w:val="hybridMultilevel"/>
    <w:tmpl w:val="A23C4A30"/>
    <w:lvl w:ilvl="0" w:tplc="E4D66F0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8050F"/>
    <w:multiLevelType w:val="hybridMultilevel"/>
    <w:tmpl w:val="835A8A0C"/>
    <w:lvl w:ilvl="0" w:tplc="47F846B8">
      <w:start w:val="20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3981445">
    <w:abstractNumId w:val="2"/>
  </w:num>
  <w:num w:numId="2" w16cid:durableId="1271400516">
    <w:abstractNumId w:val="0"/>
  </w:num>
  <w:num w:numId="3" w16cid:durableId="988754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8E1"/>
    <w:rsid w:val="00030211"/>
    <w:rsid w:val="002C2DD1"/>
    <w:rsid w:val="002D1071"/>
    <w:rsid w:val="003D19B4"/>
    <w:rsid w:val="003E57F4"/>
    <w:rsid w:val="00431200"/>
    <w:rsid w:val="004B10FD"/>
    <w:rsid w:val="004D2095"/>
    <w:rsid w:val="004E6301"/>
    <w:rsid w:val="00590FE6"/>
    <w:rsid w:val="005C66B5"/>
    <w:rsid w:val="00605B48"/>
    <w:rsid w:val="006171F5"/>
    <w:rsid w:val="008A25D9"/>
    <w:rsid w:val="008D5E78"/>
    <w:rsid w:val="00A26CFD"/>
    <w:rsid w:val="00A93D55"/>
    <w:rsid w:val="00AB1B47"/>
    <w:rsid w:val="00B15D76"/>
    <w:rsid w:val="00B667CA"/>
    <w:rsid w:val="00C1673E"/>
    <w:rsid w:val="00C6664D"/>
    <w:rsid w:val="00CD36A8"/>
    <w:rsid w:val="00DA2FF4"/>
    <w:rsid w:val="00E1548D"/>
    <w:rsid w:val="00E938E1"/>
    <w:rsid w:val="00EC6957"/>
    <w:rsid w:val="00F3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D290E1"/>
  <w15:docId w15:val="{2652802D-DE31-408D-A887-D78E8BE4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C6957"/>
  </w:style>
  <w:style w:type="paragraph" w:styleId="Naslov1">
    <w:name w:val="heading 1"/>
    <w:basedOn w:val="Navaden"/>
    <w:next w:val="Navaden"/>
    <w:link w:val="Naslov1Znak"/>
    <w:uiPriority w:val="9"/>
    <w:qFormat/>
    <w:rsid w:val="00E1548D"/>
    <w:pPr>
      <w:spacing w:after="240"/>
      <w:contextualSpacing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1548D"/>
    <w:pPr>
      <w:spacing w:after="20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C695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C695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C695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C695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C695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C695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C695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5B48"/>
  </w:style>
  <w:style w:type="paragraph" w:styleId="Noga">
    <w:name w:val="footer"/>
    <w:basedOn w:val="Navaden"/>
    <w:link w:val="Nog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05B4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5B4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5B4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E1548D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1548D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C6957"/>
    <w:rPr>
      <w:rFonts w:asciiTheme="majorHAnsi" w:eastAsiaTheme="majorEastAsia" w:hAnsiTheme="majorHAns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C695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C6957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C695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C69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EC695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C69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C695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EC69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EC6957"/>
    <w:rPr>
      <w:b/>
      <w:bCs/>
    </w:rPr>
  </w:style>
  <w:style w:type="character" w:styleId="Poudarek">
    <w:name w:val="Emphasis"/>
    <w:uiPriority w:val="20"/>
    <w:qFormat/>
    <w:rsid w:val="00EC69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EC6957"/>
  </w:style>
  <w:style w:type="paragraph" w:styleId="Odstavekseznama">
    <w:name w:val="List Paragraph"/>
    <w:basedOn w:val="Navaden"/>
    <w:uiPriority w:val="34"/>
    <w:qFormat/>
    <w:rsid w:val="00EC6957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EC6957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EC6957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C69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C6957"/>
    <w:rPr>
      <w:b/>
      <w:bCs/>
      <w:i/>
      <w:iCs/>
    </w:rPr>
  </w:style>
  <w:style w:type="character" w:styleId="Neenpoudarek">
    <w:name w:val="Subtle Emphasis"/>
    <w:uiPriority w:val="19"/>
    <w:qFormat/>
    <w:rsid w:val="00EC6957"/>
    <w:rPr>
      <w:i/>
      <w:iCs/>
    </w:rPr>
  </w:style>
  <w:style w:type="character" w:styleId="Intenzivenpoudarek">
    <w:name w:val="Intense Emphasis"/>
    <w:uiPriority w:val="21"/>
    <w:qFormat/>
    <w:rsid w:val="00EC6957"/>
    <w:rPr>
      <w:b/>
      <w:bCs/>
    </w:rPr>
  </w:style>
  <w:style w:type="character" w:styleId="Neensklic">
    <w:name w:val="Subtle Reference"/>
    <w:uiPriority w:val="31"/>
    <w:qFormat/>
    <w:rsid w:val="00EC6957"/>
    <w:rPr>
      <w:smallCaps/>
    </w:rPr>
  </w:style>
  <w:style w:type="character" w:styleId="Intenzivensklic">
    <w:name w:val="Intense Reference"/>
    <w:uiPriority w:val="32"/>
    <w:qFormat/>
    <w:rsid w:val="00EC6957"/>
    <w:rPr>
      <w:smallCaps/>
      <w:spacing w:val="5"/>
      <w:u w:val="single"/>
    </w:rPr>
  </w:style>
  <w:style w:type="character" w:styleId="Naslovknjige">
    <w:name w:val="Book Title"/>
    <w:uiPriority w:val="33"/>
    <w:qFormat/>
    <w:rsid w:val="00EC6957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C695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GP\Dopisni%20papir\dopisni-slo\DC20%20&#352;RIP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DC20 ŠRIPS.dotx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Kadenšek</dc:creator>
  <cp:lastModifiedBy>Urška Ježovnik</cp:lastModifiedBy>
  <cp:revision>2</cp:revision>
  <cp:lastPrinted>2019-11-27T10:12:00Z</cp:lastPrinted>
  <dcterms:created xsi:type="dcterms:W3CDTF">2023-04-13T10:02:00Z</dcterms:created>
  <dcterms:modified xsi:type="dcterms:W3CDTF">2023-04-13T10:02:00Z</dcterms:modified>
</cp:coreProperties>
</file>