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C" w:rsidRPr="001D3803" w:rsidRDefault="008F6DAC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8F6DAC" w:rsidRPr="001D3803" w:rsidRDefault="00B7580A" w:rsidP="001D3803">
      <w:pPr>
        <w:spacing w:line="276" w:lineRule="auto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 xml:space="preserve">Obrazec št. 2: </w:t>
      </w:r>
    </w:p>
    <w:p w:rsidR="00B7580A" w:rsidRPr="001D3803" w:rsidRDefault="00B7580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IZJAVA GOSPODARSKE DRUŽBE/SAMOSTOJNEGA PODJETNIKA POSAMEZNIKA OZ. ORGANIZACIJE Z GOSPODARSKEGA ALI DRUŽBENEGA PODROČJA O IZPOLNJEVANJU IN SPREJEMANJU POGOJEV</w:t>
      </w:r>
    </w:p>
    <w:p w:rsidR="00B7580A" w:rsidRPr="001D3803" w:rsidRDefault="00B7580A" w:rsidP="00B7580A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B7580A" w:rsidRPr="001D3803" w:rsidRDefault="00B7580A" w:rsidP="00B7580A">
      <w:pPr>
        <w:pStyle w:val="SlogSlogNaslov1ArialNeKrepko"/>
        <w:spacing w:line="276" w:lineRule="auto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v okviru Javnega razpisa projektno delo z gospodarstvom in negospodarstvom v lokalnem in regionalnem okolju – Po kreativni poti do znanja 2017</w:t>
      </w:r>
      <w:r w:rsidR="00AC137F" w:rsidRPr="001D3803">
        <w:rPr>
          <w:rFonts w:asciiTheme="majorHAnsi" w:hAnsiTheme="majorHAnsi" w:cstheme="majorHAnsi"/>
        </w:rPr>
        <w:t>-2020</w:t>
      </w:r>
    </w:p>
    <w:p w:rsidR="00B7580A" w:rsidRPr="001D3803" w:rsidRDefault="00B7580A" w:rsidP="00B7580A">
      <w:pPr>
        <w:pStyle w:val="SlogSlogNaslov1ArialNeKrepko"/>
        <w:spacing w:line="276" w:lineRule="auto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B7580A" w:rsidRPr="001D3803" w:rsidRDefault="00C15BC1" w:rsidP="00B7580A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D3803">
        <w:rPr>
          <w:rFonts w:asciiTheme="majorHAnsi" w:hAnsiTheme="majorHAnsi" w:cstheme="majorHAnsi"/>
          <w:b/>
          <w:sz w:val="20"/>
          <w:szCs w:val="20"/>
        </w:rPr>
        <w:t>*</w:t>
      </w:r>
      <w:r w:rsidR="00B7580A" w:rsidRPr="001D3803">
        <w:rPr>
          <w:rFonts w:asciiTheme="majorHAnsi" w:hAnsiTheme="majorHAnsi" w:cstheme="majorHAnsi"/>
          <w:b/>
          <w:sz w:val="20"/>
          <w:szCs w:val="20"/>
        </w:rPr>
        <w:t xml:space="preserve">Izjavo izpolni vsaka gospodarska družba/samostojni podjetnik posameznik oz. organizacija </w:t>
      </w:r>
      <w:r w:rsidRPr="001D3803">
        <w:rPr>
          <w:rFonts w:asciiTheme="majorHAnsi" w:hAnsiTheme="majorHAnsi" w:cstheme="majorHAnsi"/>
          <w:b/>
          <w:sz w:val="20"/>
          <w:szCs w:val="20"/>
        </w:rPr>
        <w:t>i</w:t>
      </w:r>
      <w:r w:rsidR="00B7580A" w:rsidRPr="001D3803">
        <w:rPr>
          <w:rFonts w:asciiTheme="majorHAnsi" w:hAnsiTheme="majorHAnsi" w:cstheme="majorHAnsi"/>
          <w:b/>
          <w:sz w:val="20"/>
          <w:szCs w:val="20"/>
        </w:rPr>
        <w:t>z gospodarskega ali družbenega področja, ki sodeluje v projektu</w:t>
      </w:r>
      <w:r w:rsidR="00DB7B4E">
        <w:rPr>
          <w:rFonts w:asciiTheme="majorHAnsi" w:hAnsiTheme="majorHAnsi" w:cstheme="majorHAnsi"/>
          <w:b/>
          <w:sz w:val="20"/>
          <w:szCs w:val="20"/>
        </w:rPr>
        <w:t>.</w:t>
      </w:r>
      <w:r w:rsidR="00B7580A" w:rsidRPr="001D380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Naziv gospodarske družbe/organizacije:</w:t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</w:r>
      <w:r w:rsidRPr="001D3803">
        <w:rPr>
          <w:rFonts w:asciiTheme="majorHAnsi" w:hAnsiTheme="majorHAnsi" w:cstheme="majorHAnsi"/>
          <w:b/>
        </w:rPr>
        <w:softHyphen/>
        <w:t>______________________________</w:t>
      </w:r>
      <w:r w:rsidR="00DB7B4E">
        <w:rPr>
          <w:rFonts w:asciiTheme="majorHAnsi" w:hAnsiTheme="majorHAnsi" w:cstheme="majorHAnsi"/>
          <w:b/>
        </w:rPr>
        <w:t>______________________</w:t>
      </w:r>
      <w:r w:rsidRPr="001D3803">
        <w:rPr>
          <w:rFonts w:asciiTheme="majorHAnsi" w:hAnsiTheme="majorHAnsi" w:cstheme="majorHAnsi"/>
          <w:b/>
        </w:rPr>
        <w:t>_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t>Naziv projekta:______________________________________________________________</w:t>
      </w:r>
      <w:r w:rsidR="00DB7B4E">
        <w:rPr>
          <w:rFonts w:asciiTheme="majorHAnsi" w:hAnsiTheme="majorHAnsi" w:cstheme="majorHAnsi"/>
          <w:b/>
        </w:rPr>
        <w:t>__________</w:t>
      </w:r>
      <w:r w:rsidRPr="001D3803">
        <w:rPr>
          <w:rFonts w:asciiTheme="majorHAnsi" w:hAnsiTheme="majorHAnsi" w:cstheme="majorHAnsi"/>
          <w:b/>
        </w:rPr>
        <w:t>_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:rsidR="00B7580A" w:rsidRPr="001D3803" w:rsidRDefault="00B7580A" w:rsidP="00B7580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S podpisom te izjave pod kazensko in materialno odgovornostjo izjavljamo, da:</w:t>
      </w:r>
    </w:p>
    <w:p w:rsidR="00B7580A" w:rsidRPr="001D3803" w:rsidRDefault="00B7580A" w:rsidP="00B7580A">
      <w:pPr>
        <w:pStyle w:val="Telobesedila"/>
        <w:numPr>
          <w:ilvl w:val="0"/>
          <w:numId w:val="4"/>
        </w:numPr>
        <w:spacing w:after="0" w:line="276" w:lineRule="auto"/>
        <w:jc w:val="both"/>
        <w:rPr>
          <w:rFonts w:asciiTheme="majorHAnsi" w:eastAsiaTheme="minorHAnsi" w:hAnsiTheme="majorHAnsi" w:cstheme="majorHAnsi"/>
          <w:noProof/>
          <w:szCs w:val="22"/>
          <w:lang w:eastAsia="en-US"/>
        </w:rPr>
      </w:pPr>
      <w:r w:rsidRPr="001D3803">
        <w:rPr>
          <w:rFonts w:asciiTheme="majorHAnsi" w:eastAsiaTheme="minorHAnsi" w:hAnsiTheme="majorHAnsi" w:cstheme="majorHAnsi"/>
          <w:noProof/>
          <w:szCs w:val="22"/>
          <w:lang w:eastAsia="en-US"/>
        </w:rPr>
        <w:t xml:space="preserve">nismo v postopku </w:t>
      </w:r>
      <w:r w:rsidR="00C15BC1" w:rsidRPr="00692EBB">
        <w:rPr>
          <w:rFonts w:ascii="Calibri" w:hAnsi="Calibri" w:cs="Calibri"/>
          <w:szCs w:val="22"/>
        </w:rPr>
        <w:t>prisilne poravnave, v stečajnem postopku, v likvidacijskem postopku oz. v postopku prenehanja dejavnosti ter ni</w:t>
      </w:r>
      <w:r w:rsidR="00C15BC1">
        <w:rPr>
          <w:rFonts w:ascii="Calibri" w:hAnsi="Calibri" w:cs="Calibri"/>
          <w:szCs w:val="22"/>
        </w:rPr>
        <w:t>smo</w:t>
      </w:r>
      <w:r w:rsidR="00C15BC1" w:rsidRPr="00692EBB">
        <w:rPr>
          <w:rFonts w:ascii="Calibri" w:hAnsi="Calibri" w:cs="Calibri"/>
          <w:szCs w:val="22"/>
        </w:rPr>
        <w:t xml:space="preserve"> v položaju insolventnosti</w:t>
      </w:r>
      <w:r w:rsidR="00C15BC1">
        <w:rPr>
          <w:rFonts w:ascii="Calibri" w:hAnsi="Calibri" w:cs="Calibri"/>
          <w:szCs w:val="22"/>
        </w:rPr>
        <w:t>, skladno z</w:t>
      </w:r>
      <w:r w:rsidR="00C15BC1" w:rsidRPr="00692EBB">
        <w:rPr>
          <w:rFonts w:ascii="Calibri" w:hAnsi="Calibri" w:cs="Calibri"/>
          <w:szCs w:val="22"/>
        </w:rPr>
        <w:t xml:space="preserve"> Zakon</w:t>
      </w:r>
      <w:r w:rsidR="00C15BC1">
        <w:rPr>
          <w:rFonts w:ascii="Calibri" w:hAnsi="Calibri" w:cs="Calibri"/>
          <w:szCs w:val="22"/>
        </w:rPr>
        <w:t>om</w:t>
      </w:r>
      <w:r w:rsidR="00C15BC1" w:rsidRPr="00692EBB">
        <w:rPr>
          <w:rFonts w:ascii="Calibri" w:hAnsi="Calibri" w:cs="Calibri"/>
          <w:szCs w:val="22"/>
        </w:rPr>
        <w:t xml:space="preserve"> o finančnem poslovanju, postopkih zaradi insolventnosti in prisilnem prenehanju (Uradni list RS, št. 13/14 – uradno prečiščeno besedilo, 10/15 – </w:t>
      </w:r>
      <w:proofErr w:type="spellStart"/>
      <w:r w:rsidR="00C15BC1" w:rsidRPr="00DC69B9">
        <w:rPr>
          <w:rFonts w:ascii="Calibri" w:hAnsi="Calibri" w:cs="Calibri"/>
          <w:szCs w:val="22"/>
        </w:rPr>
        <w:t>popr</w:t>
      </w:r>
      <w:proofErr w:type="spellEnd"/>
      <w:r w:rsidR="00C15BC1" w:rsidRPr="00DC69B9">
        <w:rPr>
          <w:rFonts w:ascii="Calibri" w:hAnsi="Calibri" w:cs="Calibri"/>
          <w:szCs w:val="22"/>
        </w:rPr>
        <w:t>. 27/16, 31/16 – odl.US, 38/16 in 63/16 – ZD-C)</w:t>
      </w:r>
      <w:r w:rsidR="00C15BC1">
        <w:rPr>
          <w:rFonts w:ascii="Calibri" w:hAnsi="Calibri" w:cs="Calibri"/>
          <w:szCs w:val="22"/>
        </w:rPr>
        <w:t>;</w:t>
      </w:r>
    </w:p>
    <w:p w:rsidR="00B7580A" w:rsidRPr="001D3803" w:rsidRDefault="00C15BC1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6C120B">
        <w:rPr>
          <w:rFonts w:asciiTheme="majorHAnsi" w:hAnsiTheme="majorHAnsi" w:cstheme="majorHAnsi"/>
          <w:lang w:eastAsia="sl-SI"/>
        </w:rPr>
        <w:t xml:space="preserve">za namen izvajanja prijavljenega projekta </w:t>
      </w:r>
      <w:r w:rsidRPr="006C120B">
        <w:rPr>
          <w:rFonts w:asciiTheme="majorHAnsi" w:hAnsiTheme="majorHAnsi" w:cstheme="majorHAnsi"/>
        </w:rPr>
        <w:t>ne bomo uveljavljali povračila za stroške, ki so bili povrnjeni iz kateregakoli drugega vira (npr. sredstev državnega ali lokalnega proračuna, sredstev EU ali donacije iz Norveškega /EGP Finančnega mehanizma ali Švicarskega prispevka itd.) (dvojno financiranje)</w:t>
      </w:r>
      <w:r w:rsidR="00B7580A" w:rsidRPr="001D3803">
        <w:rPr>
          <w:rFonts w:asciiTheme="majorHAnsi" w:hAnsiTheme="majorHAnsi" w:cstheme="majorHAnsi"/>
        </w:rPr>
        <w:t xml:space="preserve">; </w:t>
      </w:r>
    </w:p>
    <w:p w:rsidR="00B7580A" w:rsidRDefault="00B7580A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izpolnjujemo vse ostale pogoje in zahteve iz 4. točke javnega razpisa;</w:t>
      </w:r>
    </w:p>
    <w:p w:rsidR="00C15BC1" w:rsidRPr="001D3803" w:rsidRDefault="00C15BC1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6C120B">
        <w:rPr>
          <w:rFonts w:asciiTheme="majorHAnsi" w:hAnsiTheme="majorHAnsi" w:cstheme="majorHAnsi"/>
        </w:rPr>
        <w:t>smo seznanjeni z dejstvom, da je pomoč sofinancirana s strani Evropskega socialnega sklada in da bomo pri izvajanju projekta upoštevali vso veljavno zakonodajo;</w:t>
      </w:r>
    </w:p>
    <w:p w:rsidR="00C15BC1" w:rsidRPr="001D3803" w:rsidRDefault="00C15BC1" w:rsidP="001D3803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se strinjamo z javno objavo podatkov o projektu in o vključenih partnerjih v projektu ter odobrenih in izplačanih sredstvih, ki so javnega značaja;</w:t>
      </w:r>
    </w:p>
    <w:p w:rsidR="00B7580A" w:rsidRPr="001D3803" w:rsidRDefault="00B7580A" w:rsidP="00B7580A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bomo zagotovili strokovno in vestno izvedbo projekta in sodelovanje delovnega mentorja</w:t>
      </w:r>
      <w:r w:rsidR="00C260F4">
        <w:rPr>
          <w:rFonts w:asciiTheme="majorHAnsi" w:hAnsiTheme="majorHAnsi" w:cstheme="majorHAnsi"/>
        </w:rPr>
        <w:t>, ki je strokovno usposobljen s področja, ki je vsebinsko vezano na projekt</w:t>
      </w:r>
      <w:r w:rsidRPr="001D3803">
        <w:rPr>
          <w:rFonts w:asciiTheme="majorHAnsi" w:hAnsiTheme="majorHAnsi" w:cstheme="majorHAnsi"/>
        </w:rPr>
        <w:t>;</w:t>
      </w:r>
    </w:p>
    <w:p w:rsidR="00B7580A" w:rsidRDefault="00B7580A" w:rsidP="001D3803">
      <w:pPr>
        <w:pStyle w:val="Odstavekseznama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smo preučili besedilo javnega razpisa in razpisne dokumentacije in bomo predvidoma v roku 1</w:t>
      </w:r>
      <w:r w:rsidR="00C15BC1">
        <w:rPr>
          <w:rFonts w:asciiTheme="majorHAnsi" w:hAnsiTheme="majorHAnsi" w:cstheme="majorHAnsi"/>
        </w:rPr>
        <w:t xml:space="preserve"> (enega)</w:t>
      </w:r>
      <w:r w:rsidRPr="001D3803">
        <w:rPr>
          <w:rFonts w:asciiTheme="majorHAnsi" w:hAnsiTheme="majorHAnsi" w:cstheme="majorHAnsi"/>
        </w:rPr>
        <w:t xml:space="preserve"> meseca, ko prijavitelj prejme sklep o izboru, sklenili Partnerski sporazum o sodelovanju pri izvajanju projekta.</w:t>
      </w:r>
    </w:p>
    <w:p w:rsidR="0095082F" w:rsidRDefault="0095082F" w:rsidP="0095082F">
      <w:p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</w:p>
    <w:p w:rsidR="0095082F" w:rsidRPr="0095082F" w:rsidRDefault="0095082F" w:rsidP="0095082F">
      <w:pPr>
        <w:tabs>
          <w:tab w:val="left" w:pos="4680"/>
        </w:tabs>
        <w:spacing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  <w:b/>
        </w:rPr>
      </w:pPr>
      <w:r w:rsidRPr="001D3803">
        <w:rPr>
          <w:rFonts w:asciiTheme="majorHAnsi" w:hAnsiTheme="majorHAnsi" w:cstheme="majorHAnsi"/>
          <w:b/>
        </w:rPr>
        <w:lastRenderedPageBreak/>
        <w:t>Obvezna dokazila k izjavi glede izpolnjevanja zahtev in pogojev iz 4. točke so:</w:t>
      </w:r>
    </w:p>
    <w:p w:rsidR="00B7580A" w:rsidRPr="001D3803" w:rsidRDefault="00B7580A" w:rsidP="004178D4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fotokopija dokazila o izobrazbi, ki dokazuje izpolnjevanje pogojev za delovnega mentorja;</w:t>
      </w:r>
    </w:p>
    <w:p w:rsidR="00B7580A" w:rsidRPr="001D3803" w:rsidRDefault="00B7580A" w:rsidP="00B7580A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  <w:color w:val="000000"/>
        </w:rPr>
        <w:t xml:space="preserve">ustrezno dokazilo o sodelovanju delovnega mentorja z organizacijo v primeru, ko je delovni mentor </w:t>
      </w:r>
      <w:r w:rsidR="004178D4" w:rsidRPr="001D3803">
        <w:rPr>
          <w:rFonts w:asciiTheme="majorHAnsi" w:hAnsiTheme="majorHAnsi" w:cstheme="majorHAnsi"/>
          <w:color w:val="000000"/>
        </w:rPr>
        <w:t xml:space="preserve">drugega partnerja </w:t>
      </w:r>
      <w:r w:rsidRPr="001D3803">
        <w:rPr>
          <w:rFonts w:asciiTheme="majorHAnsi" w:hAnsiTheme="majorHAnsi" w:cstheme="majorHAnsi"/>
          <w:color w:val="000000"/>
        </w:rPr>
        <w:t xml:space="preserve">vpisan v razvid samozaposlenih v kulturi (npr. dokazilo je pogodba o zaposlitvi, </w:t>
      </w:r>
      <w:proofErr w:type="spellStart"/>
      <w:r w:rsidRPr="001D3803">
        <w:rPr>
          <w:rFonts w:asciiTheme="majorHAnsi" w:hAnsiTheme="majorHAnsi" w:cstheme="majorHAnsi"/>
          <w:color w:val="000000"/>
        </w:rPr>
        <w:t>podjemna</w:t>
      </w:r>
      <w:proofErr w:type="spellEnd"/>
      <w:r w:rsidRPr="001D3803">
        <w:rPr>
          <w:rFonts w:asciiTheme="majorHAnsi" w:hAnsiTheme="majorHAnsi" w:cstheme="majorHAnsi"/>
          <w:color w:val="000000"/>
        </w:rPr>
        <w:t xml:space="preserve"> pogodba in druge ustrezne listine). </w:t>
      </w:r>
    </w:p>
    <w:p w:rsidR="00B7580A" w:rsidRPr="001D3803" w:rsidRDefault="00B7580A" w:rsidP="00B7580A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 w:rsidRPr="001D3803">
        <w:rPr>
          <w:rFonts w:asciiTheme="majorHAnsi" w:hAnsiTheme="majorHAnsi" w:cstheme="majorHAnsi"/>
        </w:rPr>
        <w:t>Javni štipendijski, razvojni, invalidski in preživninski sklad Republike Slovenije si pridržuje pravico, da v kateri koli fazi javnega razpisa pozove prijavitelje, da predložijo ustrezna dokazila, s katerimi izkažejo resničnost zgoraj navedene izjave.</w:t>
      </w:r>
    </w:p>
    <w:p w:rsidR="00C15BC1" w:rsidRDefault="00C15BC1" w:rsidP="00C15BC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</w:p>
    <w:p w:rsidR="00C15BC1" w:rsidRPr="006C120B" w:rsidRDefault="00C15BC1" w:rsidP="00C15BC1">
      <w:pPr>
        <w:tabs>
          <w:tab w:val="left" w:pos="543"/>
        </w:tabs>
        <w:spacing w:after="6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 podpisom izjave soglašamo, da </w:t>
      </w:r>
      <w:r w:rsidRPr="006C120B">
        <w:rPr>
          <w:rFonts w:asciiTheme="majorHAnsi" w:hAnsiTheme="majorHAnsi" w:cstheme="majorHAnsi"/>
        </w:rPr>
        <w:t>Javni štipendijski, razvojni, invalidski in preživninski sklad Republike Slovenije</w:t>
      </w:r>
      <w:r>
        <w:rPr>
          <w:rFonts w:asciiTheme="majorHAnsi" w:hAnsiTheme="majorHAnsi" w:cstheme="majorHAnsi"/>
        </w:rPr>
        <w:t xml:space="preserve"> preveri podatke, ki se vodijo v uradnih evidencah.</w:t>
      </w: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</w:rPr>
      </w:pPr>
    </w:p>
    <w:p w:rsidR="00B7580A" w:rsidRPr="001D3803" w:rsidRDefault="00B7580A" w:rsidP="00B7580A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081"/>
        <w:gridCol w:w="3190"/>
        <w:gridCol w:w="3329"/>
      </w:tblGrid>
      <w:tr w:rsidR="00C15BC1" w:rsidRPr="00B27CC6" w:rsidTr="006C120B">
        <w:trPr>
          <w:trHeight w:val="926"/>
        </w:trPr>
        <w:tc>
          <w:tcPr>
            <w:tcW w:w="3081" w:type="dxa"/>
          </w:tcPr>
          <w:p w:rsidR="00C15BC1" w:rsidRPr="006C120B" w:rsidRDefault="00C15BC1" w:rsidP="006C120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Kraj in datum:</w:t>
            </w:r>
          </w:p>
        </w:tc>
        <w:tc>
          <w:tcPr>
            <w:tcW w:w="3190" w:type="dxa"/>
          </w:tcPr>
          <w:p w:rsidR="00C15BC1" w:rsidRPr="006C120B" w:rsidRDefault="00C15BC1" w:rsidP="006C120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 w:rsidRPr="006C120B">
              <w:rPr>
                <w:rFonts w:asciiTheme="majorHAnsi" w:hAnsiTheme="majorHAnsi" w:cstheme="majorHAnsi"/>
              </w:rPr>
              <w:t>Žig</w:t>
            </w:r>
            <w:r>
              <w:rPr>
                <w:rStyle w:val="Sprotnaopomba-sklic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3329" w:type="dxa"/>
          </w:tcPr>
          <w:p w:rsidR="00C15BC1" w:rsidRPr="006C120B" w:rsidRDefault="00C15BC1" w:rsidP="006C335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Ime in priimek </w:t>
            </w:r>
            <w:r w:rsidR="006C335F">
              <w:rPr>
                <w:rFonts w:asciiTheme="majorHAnsi" w:hAnsiTheme="majorHAnsi" w:cstheme="majorHAnsi"/>
              </w:rPr>
              <w:t xml:space="preserve">zakonitega zastopnika </w:t>
            </w:r>
            <w:r>
              <w:rPr>
                <w:rFonts w:asciiTheme="majorHAnsi" w:hAnsiTheme="majorHAnsi" w:cstheme="majorHAnsi"/>
              </w:rPr>
              <w:t>ter podpis</w:t>
            </w:r>
            <w:r w:rsidRPr="006C120B">
              <w:rPr>
                <w:rFonts w:asciiTheme="majorHAnsi" w:hAnsiTheme="majorHAnsi" w:cstheme="majorHAnsi"/>
              </w:rPr>
              <w:t>:</w:t>
            </w:r>
          </w:p>
        </w:tc>
      </w:tr>
    </w:tbl>
    <w:p w:rsidR="00875EB3" w:rsidRPr="001D3803" w:rsidRDefault="00875EB3" w:rsidP="00E21A7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75EB3" w:rsidRPr="001D3803" w:rsidSect="00A852E2">
      <w:footerReference w:type="default" r:id="rId7"/>
      <w:headerReference w:type="first" r:id="rId8"/>
      <w:footerReference w:type="first" r:id="rId9"/>
      <w:pgSz w:w="11907" w:h="16839" w:code="9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EB" w:rsidRDefault="005276EB" w:rsidP="00474B3E">
      <w:pPr>
        <w:spacing w:after="0" w:line="240" w:lineRule="auto"/>
      </w:pPr>
      <w:r>
        <w:separator/>
      </w:r>
    </w:p>
  </w:endnote>
  <w:endnote w:type="continuationSeparator" w:id="0">
    <w:p w:rsidR="005276EB" w:rsidRDefault="005276EB" w:rsidP="004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1" w:rsidRDefault="00D3118E">
    <w:pPr>
      <w:pStyle w:val="Noga"/>
    </w:pPr>
    <w:r>
      <w:rPr>
        <w:noProof/>
        <w:lang w:eastAsia="sl-SI"/>
      </w:rPr>
      <w:drawing>
        <wp:inline distT="0" distB="0" distL="0" distR="0">
          <wp:extent cx="6189345" cy="685800"/>
          <wp:effectExtent l="0" t="0" r="8255" b="0"/>
          <wp:docPr id="4" name="Picture 4" descr="../../../../Material/Word%20templatei/Dopisni%20listi/Grafike/novi/DP-SRIP-footer-Dunajska22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Material/Word%20templatei/Dopisni%20listi/Grafike/novi/DP-SRIP-footer-Dunajska22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E2" w:rsidRPr="00A852E2" w:rsidRDefault="00D3118E" w:rsidP="00A852E2">
    <w:pPr>
      <w:pStyle w:val="Noga"/>
    </w:pPr>
    <w:r>
      <w:rPr>
        <w:noProof/>
        <w:lang w:eastAsia="sl-SI"/>
      </w:rPr>
      <w:drawing>
        <wp:inline distT="0" distB="0" distL="0" distR="0">
          <wp:extent cx="6189345" cy="685800"/>
          <wp:effectExtent l="0" t="0" r="8255" b="0"/>
          <wp:docPr id="2" name="Picture 2" descr="../../../../Material/Word%20templatei/Dopisni%20listi/Grafike/novi/DP-SRIP-footer-Dunajska22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Material/Word%20templatei/Dopisni%20listi/Grafike/novi/DP-SRIP-footer-Dunajska22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EB" w:rsidRDefault="005276EB" w:rsidP="00474B3E">
      <w:pPr>
        <w:spacing w:after="0" w:line="240" w:lineRule="auto"/>
      </w:pPr>
      <w:r>
        <w:separator/>
      </w:r>
    </w:p>
  </w:footnote>
  <w:footnote w:type="continuationSeparator" w:id="0">
    <w:p w:rsidR="005276EB" w:rsidRDefault="005276EB" w:rsidP="00474B3E">
      <w:pPr>
        <w:spacing w:after="0" w:line="240" w:lineRule="auto"/>
      </w:pPr>
      <w:r>
        <w:continuationSeparator/>
      </w:r>
    </w:p>
  </w:footnote>
  <w:footnote w:id="1">
    <w:p w:rsidR="00C15BC1" w:rsidRDefault="00C15BC1" w:rsidP="00C15BC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Velja le za pravne subjekte, ki v skladu z zakonodajo poslujejo z žigom. V primeru, da pravni subjekt ne posluje z žigom se navede zapis »Ne poslujemo z žigom«.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F" w:rsidRDefault="00355333">
    <w:pPr>
      <w:pStyle w:val="Glava"/>
    </w:pPr>
    <w:r>
      <w:rPr>
        <w:noProof/>
        <w:lang w:eastAsia="sl-SI"/>
      </w:rPr>
      <w:drawing>
        <wp:inline distT="0" distB="0" distL="0" distR="0">
          <wp:extent cx="6189345" cy="762000"/>
          <wp:effectExtent l="0" t="0" r="8255" b="0"/>
          <wp:docPr id="1" name="Picture 1" descr="../../../../../Material/Word%20templatei/Dopisni%20listi/Grafike/novi/DP%20SRIP+ES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terial/Word%20templatei/Dopisni%20listi/Grafike/novi/DP%20SRIP+ESS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E4CF0"/>
    <w:multiLevelType w:val="hybridMultilevel"/>
    <w:tmpl w:val="B8484E88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1E98"/>
    <w:multiLevelType w:val="hybridMultilevel"/>
    <w:tmpl w:val="B8AC56AA"/>
    <w:lvl w:ilvl="0" w:tplc="71461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687"/>
    <w:multiLevelType w:val="hybridMultilevel"/>
    <w:tmpl w:val="CE04E57A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6A8D"/>
    <w:multiLevelType w:val="hybridMultilevel"/>
    <w:tmpl w:val="D51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ja Lampe">
    <w15:presenceInfo w15:providerId="AD" w15:userId="S-1-5-21-1757981266-1343024091-839522115-2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F7734"/>
    <w:rsid w:val="000174C7"/>
    <w:rsid w:val="00074849"/>
    <w:rsid w:val="000C089F"/>
    <w:rsid w:val="00125CFC"/>
    <w:rsid w:val="00156430"/>
    <w:rsid w:val="00156F7D"/>
    <w:rsid w:val="00167D7E"/>
    <w:rsid w:val="00185F17"/>
    <w:rsid w:val="00187EDF"/>
    <w:rsid w:val="001A4639"/>
    <w:rsid w:val="001D3803"/>
    <w:rsid w:val="001D54D0"/>
    <w:rsid w:val="00202381"/>
    <w:rsid w:val="002037D2"/>
    <w:rsid w:val="002D246D"/>
    <w:rsid w:val="003201A7"/>
    <w:rsid w:val="00355333"/>
    <w:rsid w:val="00364891"/>
    <w:rsid w:val="0037219B"/>
    <w:rsid w:val="003F7734"/>
    <w:rsid w:val="004178D4"/>
    <w:rsid w:val="00451B24"/>
    <w:rsid w:val="00474B3E"/>
    <w:rsid w:val="00480130"/>
    <w:rsid w:val="00491A79"/>
    <w:rsid w:val="00492D91"/>
    <w:rsid w:val="004C7BE5"/>
    <w:rsid w:val="004E308D"/>
    <w:rsid w:val="005153F1"/>
    <w:rsid w:val="005276EB"/>
    <w:rsid w:val="00530FD0"/>
    <w:rsid w:val="00531ED8"/>
    <w:rsid w:val="00554E54"/>
    <w:rsid w:val="005D067A"/>
    <w:rsid w:val="005E1E96"/>
    <w:rsid w:val="006276D7"/>
    <w:rsid w:val="006900B1"/>
    <w:rsid w:val="0069602F"/>
    <w:rsid w:val="006C335F"/>
    <w:rsid w:val="00713029"/>
    <w:rsid w:val="007305FD"/>
    <w:rsid w:val="00786BC5"/>
    <w:rsid w:val="00796BF0"/>
    <w:rsid w:val="007E2FF0"/>
    <w:rsid w:val="00840B82"/>
    <w:rsid w:val="00852B7F"/>
    <w:rsid w:val="00875EB3"/>
    <w:rsid w:val="00891593"/>
    <w:rsid w:val="008A00F7"/>
    <w:rsid w:val="008B3143"/>
    <w:rsid w:val="008F6DAC"/>
    <w:rsid w:val="009016DE"/>
    <w:rsid w:val="009143A3"/>
    <w:rsid w:val="0095082F"/>
    <w:rsid w:val="00957CA8"/>
    <w:rsid w:val="00970734"/>
    <w:rsid w:val="00971EE7"/>
    <w:rsid w:val="00980F49"/>
    <w:rsid w:val="009B55C0"/>
    <w:rsid w:val="00A06661"/>
    <w:rsid w:val="00A13E36"/>
    <w:rsid w:val="00A7730C"/>
    <w:rsid w:val="00A852E2"/>
    <w:rsid w:val="00AC137F"/>
    <w:rsid w:val="00B7580A"/>
    <w:rsid w:val="00C15BC1"/>
    <w:rsid w:val="00C260F4"/>
    <w:rsid w:val="00CB1162"/>
    <w:rsid w:val="00CB37A9"/>
    <w:rsid w:val="00CC1BF5"/>
    <w:rsid w:val="00CC643F"/>
    <w:rsid w:val="00CF34D0"/>
    <w:rsid w:val="00D17307"/>
    <w:rsid w:val="00D3118E"/>
    <w:rsid w:val="00D82157"/>
    <w:rsid w:val="00D84B27"/>
    <w:rsid w:val="00D94160"/>
    <w:rsid w:val="00DB7B4E"/>
    <w:rsid w:val="00DE770C"/>
    <w:rsid w:val="00E04BEE"/>
    <w:rsid w:val="00E117CD"/>
    <w:rsid w:val="00E14A7F"/>
    <w:rsid w:val="00E21A70"/>
    <w:rsid w:val="00E415D4"/>
    <w:rsid w:val="00EE34FE"/>
    <w:rsid w:val="00F103F1"/>
    <w:rsid w:val="00F51702"/>
    <w:rsid w:val="00F55B52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3F1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B3E"/>
  </w:style>
  <w:style w:type="paragraph" w:styleId="Noga">
    <w:name w:val="footer"/>
    <w:basedOn w:val="Navaden"/>
    <w:link w:val="NogaZnak"/>
    <w:uiPriority w:val="99"/>
    <w:unhideWhenUsed/>
    <w:rsid w:val="0047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B3E"/>
  </w:style>
  <w:style w:type="paragraph" w:styleId="Navadensplet">
    <w:name w:val="Normal (Web)"/>
    <w:basedOn w:val="Navaden"/>
    <w:uiPriority w:val="99"/>
    <w:semiHidden/>
    <w:unhideWhenUsed/>
    <w:rsid w:val="00FE1FE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40B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702"/>
    <w:rPr>
      <w:rFonts w:ascii="Lucida Grande" w:hAnsi="Lucida Grande" w:cs="Lucida Grande"/>
      <w:sz w:val="18"/>
      <w:szCs w:val="18"/>
    </w:rPr>
  </w:style>
  <w:style w:type="table" w:styleId="Tabela-mrea">
    <w:name w:val="Table Grid"/>
    <w:basedOn w:val="Navadnatabela"/>
    <w:uiPriority w:val="39"/>
    <w:rsid w:val="00D9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B7580A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7580A"/>
    <w:rPr>
      <w:rFonts w:ascii="Arial" w:eastAsia="Times New Roman" w:hAnsi="Arial"/>
      <w:sz w:val="22"/>
      <w:lang w:val="sl-SI" w:eastAsia="sl-SI"/>
    </w:rPr>
  </w:style>
  <w:style w:type="paragraph" w:customStyle="1" w:styleId="SlogSlogNaslov1ArialNeKrepko">
    <w:name w:val="Slog Slog Naslov 1 + Arial + Ne Krepko"/>
    <w:basedOn w:val="Navaden"/>
    <w:autoRedefine/>
    <w:rsid w:val="00B7580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HAnsi" w:hAnsi="Arial" w:cs="Arial"/>
      <w:b/>
      <w:noProof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15BC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15BC1"/>
    <w:rPr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15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eva\LOCALS~1\Temp\jZip\jZip5251\jZipF3D7\dopis_Sklad+ess+MDDSZ_slo_v2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dopis_Sklad+ess+MDDSZ_slo_v2b</Template>
  <TotalTime>17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Lampe</dc:creator>
  <cp:keywords/>
  <dc:description/>
  <cp:lastModifiedBy>nadjapv</cp:lastModifiedBy>
  <cp:revision>6</cp:revision>
  <cp:lastPrinted>2014-10-17T13:57:00Z</cp:lastPrinted>
  <dcterms:created xsi:type="dcterms:W3CDTF">2017-10-26T12:12:00Z</dcterms:created>
  <dcterms:modified xsi:type="dcterms:W3CDTF">2017-12-01T10:12:00Z</dcterms:modified>
</cp:coreProperties>
</file>