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C3" w:rsidRPr="00D9258C" w:rsidRDefault="00374AC3" w:rsidP="00374AC3">
      <w:pPr>
        <w:pStyle w:val="Default"/>
        <w:jc w:val="center"/>
        <w:rPr>
          <w:rFonts w:asciiTheme="minorHAnsi" w:hAnsiTheme="minorHAnsi" w:cstheme="minorHAnsi"/>
          <w:bCs/>
          <w:i/>
          <w:sz w:val="16"/>
          <w:szCs w:val="22"/>
        </w:rPr>
      </w:pPr>
      <w:bookmarkStart w:id="0" w:name="_Toc305509692"/>
      <w:r w:rsidRPr="00D9258C">
        <w:rPr>
          <w:rFonts w:asciiTheme="minorHAnsi" w:hAnsiTheme="minorHAnsi" w:cstheme="minorHAnsi"/>
          <w:bCs/>
          <w:i/>
          <w:sz w:val="16"/>
          <w:szCs w:val="22"/>
        </w:rPr>
        <w:t xml:space="preserve">Javni razpis za sofinanciranje vzpostavitve in delovanja </w:t>
      </w:r>
      <w:proofErr w:type="spellStart"/>
      <w:r w:rsidRPr="00D9258C">
        <w:rPr>
          <w:rFonts w:asciiTheme="minorHAnsi" w:hAnsiTheme="minorHAnsi" w:cstheme="minorHAnsi"/>
          <w:bCs/>
          <w:i/>
          <w:sz w:val="16"/>
          <w:szCs w:val="22"/>
        </w:rPr>
        <w:t>Kompetenčnih</w:t>
      </w:r>
      <w:proofErr w:type="spellEnd"/>
      <w:r w:rsidRPr="00D9258C">
        <w:rPr>
          <w:rFonts w:asciiTheme="minorHAnsi" w:hAnsiTheme="minorHAnsi" w:cstheme="minorHAnsi"/>
          <w:bCs/>
          <w:i/>
          <w:sz w:val="16"/>
          <w:szCs w:val="22"/>
        </w:rPr>
        <w:t xml:space="preserve"> centrov za razvoj kadrov v obdobju od</w:t>
      </w:r>
      <w:r w:rsidRPr="00D9258C">
        <w:rPr>
          <w:rFonts w:asciiTheme="minorHAnsi" w:hAnsiTheme="minorHAnsi" w:cstheme="minorHAnsi"/>
          <w:bCs/>
          <w:i/>
          <w:color w:val="auto"/>
          <w:sz w:val="16"/>
          <w:szCs w:val="22"/>
        </w:rPr>
        <w:t xml:space="preserve"> 2018</w:t>
      </w:r>
    </w:p>
    <w:p w:rsidR="00374AC3" w:rsidRPr="00D9258C" w:rsidRDefault="00374AC3" w:rsidP="00374AC3">
      <w:pPr>
        <w:pStyle w:val="Naslov3"/>
        <w:spacing w:before="0"/>
        <w:jc w:val="both"/>
        <w:rPr>
          <w:rFonts w:asciiTheme="minorHAnsi" w:hAnsiTheme="minorHAnsi" w:cstheme="minorHAnsi"/>
        </w:rPr>
      </w:pPr>
    </w:p>
    <w:p w:rsidR="00374AC3" w:rsidRPr="00D9258C" w:rsidRDefault="00374AC3" w:rsidP="00374AC3">
      <w:pPr>
        <w:pStyle w:val="Naslov3"/>
        <w:spacing w:before="0"/>
        <w:jc w:val="both"/>
        <w:rPr>
          <w:rFonts w:asciiTheme="minorHAnsi" w:hAnsiTheme="minorHAnsi" w:cstheme="minorHAnsi"/>
          <w:sz w:val="24"/>
        </w:rPr>
      </w:pPr>
      <w:r w:rsidRPr="00D9258C">
        <w:rPr>
          <w:rFonts w:asciiTheme="minorHAnsi" w:hAnsiTheme="minorHAnsi" w:cstheme="minorHAnsi"/>
          <w:sz w:val="24"/>
        </w:rPr>
        <w:t>Obrazec št. 3: Izjava partnerjev o izpolnjevanju in sprejemanju razpisnih pogojev ter izjava o partnerstvu</w:t>
      </w:r>
      <w:bookmarkEnd w:id="0"/>
      <w:r w:rsidRPr="00D9258C">
        <w:rPr>
          <w:rFonts w:asciiTheme="minorHAnsi" w:hAnsiTheme="minorHAnsi" w:cstheme="minorHAnsi"/>
          <w:sz w:val="24"/>
        </w:rPr>
        <w:t xml:space="preserve"> </w:t>
      </w:r>
    </w:p>
    <w:p w:rsidR="00374AC3" w:rsidRPr="00D9258C" w:rsidRDefault="00374AC3" w:rsidP="00374AC3">
      <w:pPr>
        <w:tabs>
          <w:tab w:val="left" w:pos="930"/>
        </w:tabs>
        <w:jc w:val="both"/>
        <w:rPr>
          <w:rFonts w:cstheme="minorHAnsi"/>
          <w:b/>
        </w:rPr>
      </w:pPr>
    </w:p>
    <w:p w:rsidR="00374AC3" w:rsidRPr="00D9258C" w:rsidRDefault="00374AC3" w:rsidP="00374AC3">
      <w:pPr>
        <w:tabs>
          <w:tab w:val="left" w:pos="930"/>
        </w:tabs>
        <w:jc w:val="both"/>
        <w:rPr>
          <w:rFonts w:cstheme="minorHAnsi"/>
          <w:i/>
          <w:sz w:val="20"/>
        </w:rPr>
      </w:pPr>
      <w:r w:rsidRPr="00D9258C">
        <w:rPr>
          <w:rFonts w:cstheme="minorHAnsi"/>
          <w:i/>
          <w:sz w:val="20"/>
        </w:rPr>
        <w:t>Obrazec izpolnite, podpišite, žigosajte in priložite k vlogi za vsakega partnerja (</w:t>
      </w:r>
      <w:r w:rsidRPr="00D9258C">
        <w:rPr>
          <w:rFonts w:cstheme="minorHAnsi"/>
          <w:i/>
          <w:sz w:val="20"/>
          <w:u w:val="single"/>
        </w:rPr>
        <w:t>vključno s prijaviteljem</w:t>
      </w:r>
      <w:r w:rsidRPr="00D9258C">
        <w:rPr>
          <w:rFonts w:cstheme="minorHAnsi"/>
          <w:i/>
          <w:sz w:val="20"/>
        </w:rPr>
        <w:t>)</w:t>
      </w:r>
    </w:p>
    <w:p w:rsidR="00374AC3" w:rsidRPr="00D9258C" w:rsidRDefault="00374AC3" w:rsidP="00374AC3">
      <w:pPr>
        <w:tabs>
          <w:tab w:val="left" w:pos="6795"/>
        </w:tabs>
        <w:jc w:val="both"/>
        <w:rPr>
          <w:rFonts w:cstheme="minorHAnsi"/>
          <w:b/>
        </w:rPr>
      </w:pPr>
      <w:r w:rsidRPr="00D9258C">
        <w:rPr>
          <w:rFonts w:cstheme="minorHAnsi"/>
          <w:b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65"/>
        <w:gridCol w:w="6821"/>
      </w:tblGrid>
      <w:tr w:rsidR="00374AC3" w:rsidRPr="00D9258C" w:rsidTr="006440BB">
        <w:trPr>
          <w:trHeight w:val="522"/>
        </w:trPr>
        <w:tc>
          <w:tcPr>
            <w:tcW w:w="2518" w:type="dxa"/>
            <w:vAlign w:val="center"/>
          </w:tcPr>
          <w:p w:rsidR="00374AC3" w:rsidRPr="00D9258C" w:rsidRDefault="00374AC3" w:rsidP="006440BB">
            <w:pPr>
              <w:tabs>
                <w:tab w:val="left" w:pos="930"/>
              </w:tabs>
              <w:jc w:val="both"/>
              <w:rPr>
                <w:rFonts w:cstheme="minorHAnsi"/>
                <w:sz w:val="20"/>
              </w:rPr>
            </w:pPr>
            <w:r w:rsidRPr="00D9258C">
              <w:rPr>
                <w:rFonts w:cstheme="minorHAnsi"/>
                <w:sz w:val="20"/>
              </w:rPr>
              <w:t>Naziv organizacije:</w:t>
            </w:r>
          </w:p>
        </w:tc>
        <w:tc>
          <w:tcPr>
            <w:tcW w:w="7104" w:type="dxa"/>
            <w:tcBorders>
              <w:bottom w:val="single" w:sz="4" w:space="0" w:color="auto"/>
            </w:tcBorders>
            <w:vAlign w:val="bottom"/>
          </w:tcPr>
          <w:p w:rsidR="00374AC3" w:rsidRPr="00D9258C" w:rsidRDefault="00374AC3" w:rsidP="006440BB">
            <w:pPr>
              <w:tabs>
                <w:tab w:val="left" w:pos="930"/>
              </w:tabs>
              <w:jc w:val="both"/>
              <w:rPr>
                <w:rFonts w:cstheme="minorHAnsi"/>
                <w:sz w:val="20"/>
              </w:rPr>
            </w:pPr>
          </w:p>
        </w:tc>
      </w:tr>
      <w:tr w:rsidR="00374AC3" w:rsidRPr="00D9258C" w:rsidTr="006440BB">
        <w:trPr>
          <w:trHeight w:val="619"/>
        </w:trPr>
        <w:tc>
          <w:tcPr>
            <w:tcW w:w="2518" w:type="dxa"/>
            <w:vAlign w:val="center"/>
          </w:tcPr>
          <w:p w:rsidR="00374AC3" w:rsidRPr="00D9258C" w:rsidRDefault="00374AC3" w:rsidP="006440BB">
            <w:pPr>
              <w:tabs>
                <w:tab w:val="left" w:pos="930"/>
              </w:tabs>
              <w:jc w:val="both"/>
              <w:rPr>
                <w:rFonts w:cstheme="minorHAnsi"/>
                <w:sz w:val="20"/>
              </w:rPr>
            </w:pPr>
            <w:r w:rsidRPr="00D9258C">
              <w:rPr>
                <w:rFonts w:cstheme="minorHAnsi"/>
                <w:sz w:val="20"/>
              </w:rPr>
              <w:t>Naziv projekta: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4AC3" w:rsidRPr="00D9258C" w:rsidRDefault="00374AC3" w:rsidP="006440BB">
            <w:pPr>
              <w:tabs>
                <w:tab w:val="left" w:pos="930"/>
              </w:tabs>
              <w:jc w:val="both"/>
              <w:rPr>
                <w:rFonts w:cstheme="minorHAnsi"/>
                <w:sz w:val="20"/>
              </w:rPr>
            </w:pPr>
          </w:p>
        </w:tc>
      </w:tr>
    </w:tbl>
    <w:p w:rsidR="00374AC3" w:rsidRPr="00D9258C" w:rsidRDefault="00374AC3" w:rsidP="00374AC3">
      <w:pPr>
        <w:tabs>
          <w:tab w:val="left" w:pos="930"/>
        </w:tabs>
        <w:jc w:val="both"/>
        <w:rPr>
          <w:rFonts w:cstheme="minorHAnsi"/>
          <w:b/>
        </w:rPr>
      </w:pPr>
    </w:p>
    <w:p w:rsidR="00374AC3" w:rsidRPr="00D9258C" w:rsidRDefault="00374AC3" w:rsidP="00374AC3">
      <w:pPr>
        <w:tabs>
          <w:tab w:val="left" w:pos="930"/>
        </w:tabs>
        <w:jc w:val="both"/>
        <w:rPr>
          <w:rFonts w:cstheme="minorHAnsi"/>
          <w:b/>
        </w:rPr>
      </w:pPr>
    </w:p>
    <w:p w:rsidR="00374AC3" w:rsidRPr="00D9258C" w:rsidRDefault="00374AC3" w:rsidP="00374AC3">
      <w:pPr>
        <w:numPr>
          <w:ilvl w:val="0"/>
          <w:numId w:val="2"/>
        </w:numPr>
        <w:tabs>
          <w:tab w:val="left" w:pos="930"/>
        </w:tabs>
        <w:jc w:val="both"/>
        <w:rPr>
          <w:rFonts w:cstheme="minorHAnsi"/>
          <w:b/>
        </w:rPr>
      </w:pPr>
      <w:r w:rsidRPr="00D9258C">
        <w:rPr>
          <w:rFonts w:cstheme="minorHAnsi"/>
          <w:b/>
        </w:rPr>
        <w:t>Izjava partnerja/prijavitelja o izpolnjevanju in sprejemanju razpisnih pogojev</w:t>
      </w:r>
    </w:p>
    <w:p w:rsidR="00374AC3" w:rsidRPr="00D9258C" w:rsidRDefault="00374AC3" w:rsidP="00374AC3">
      <w:pPr>
        <w:pStyle w:val="BodyTextIndent22"/>
        <w:keepNext/>
        <w:numPr>
          <w:ilvl w:val="12"/>
          <w:numId w:val="0"/>
        </w:numPr>
        <w:rPr>
          <w:rFonts w:asciiTheme="minorHAnsi" w:hAnsiTheme="minorHAnsi" w:cstheme="minorHAnsi"/>
          <w:b w:val="0"/>
          <w:sz w:val="22"/>
          <w:szCs w:val="22"/>
        </w:rPr>
      </w:pPr>
    </w:p>
    <w:p w:rsidR="00374AC3" w:rsidRPr="00D9258C" w:rsidRDefault="00374AC3" w:rsidP="00374AC3">
      <w:pPr>
        <w:pStyle w:val="BodyTextIndent22"/>
        <w:keepNext/>
        <w:numPr>
          <w:ilvl w:val="12"/>
          <w:numId w:val="0"/>
        </w:numPr>
        <w:spacing w:after="120"/>
        <w:rPr>
          <w:rFonts w:asciiTheme="minorHAnsi" w:hAnsiTheme="minorHAnsi" w:cstheme="minorHAnsi"/>
          <w:sz w:val="20"/>
          <w:szCs w:val="22"/>
        </w:rPr>
      </w:pPr>
      <w:r w:rsidRPr="00D9258C">
        <w:rPr>
          <w:rFonts w:asciiTheme="minorHAnsi" w:hAnsiTheme="minorHAnsi" w:cstheme="minorHAnsi"/>
          <w:sz w:val="20"/>
          <w:szCs w:val="22"/>
        </w:rPr>
        <w:t>S podpisom in žigom na tej izjavi pod kazensko in materialno odgovornostjo izjavljamo, da:</w:t>
      </w:r>
    </w:p>
    <w:tbl>
      <w:tblPr>
        <w:tblW w:w="9214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9214"/>
      </w:tblGrid>
      <w:tr w:rsidR="00374AC3" w:rsidRPr="00D9258C" w:rsidTr="006440BB">
        <w:trPr>
          <w:trHeight w:val="412"/>
        </w:trPr>
        <w:tc>
          <w:tcPr>
            <w:tcW w:w="9214" w:type="dxa"/>
          </w:tcPr>
          <w:p w:rsidR="00374AC3" w:rsidRPr="00D9258C" w:rsidRDefault="00374AC3" w:rsidP="00D9258C">
            <w:pPr>
              <w:pStyle w:val="Odstavekseznama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sz w:val="20"/>
                <w:szCs w:val="20"/>
              </w:rPr>
              <w:t>smo prebrali vzorec pogodbe in razpisno dokumentacijo in se strinjamo ter sprejemamo in izpolnjujemo vse pogoje, navedene v javnem razpisu, razpisni dokumentaciji ter vzorcu pogodbe</w:t>
            </w:r>
            <w:r w:rsidRPr="00D9258C" w:rsidDel="00D25984">
              <w:rPr>
                <w:rFonts w:cstheme="minorHAnsi"/>
                <w:sz w:val="20"/>
                <w:szCs w:val="20"/>
              </w:rPr>
              <w:t xml:space="preserve"> </w:t>
            </w:r>
            <w:r w:rsidRPr="00D9258C">
              <w:rPr>
                <w:rFonts w:cstheme="minorHAnsi"/>
                <w:sz w:val="20"/>
                <w:szCs w:val="20"/>
              </w:rPr>
              <w:t>o sofinanciranju.</w:t>
            </w:r>
          </w:p>
        </w:tc>
      </w:tr>
      <w:tr w:rsidR="00374AC3" w:rsidRPr="00D9258C" w:rsidTr="006440BB">
        <w:trPr>
          <w:trHeight w:val="2573"/>
        </w:trPr>
        <w:tc>
          <w:tcPr>
            <w:tcW w:w="9214" w:type="dxa"/>
            <w:vMerge w:val="restart"/>
          </w:tcPr>
          <w:p w:rsidR="00374AC3" w:rsidRPr="00D9258C" w:rsidRDefault="00374AC3" w:rsidP="00374AC3">
            <w:pPr>
              <w:pStyle w:val="Odstavekseznama"/>
              <w:numPr>
                <w:ilvl w:val="0"/>
                <w:numId w:val="7"/>
              </w:numPr>
              <w:shd w:val="clear" w:color="auto" w:fill="FFFFFF" w:themeFill="background1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sz w:val="20"/>
                <w:szCs w:val="20"/>
              </w:rPr>
              <w:t xml:space="preserve">smo </w:t>
            </w:r>
            <w:r w:rsidRPr="00D9258C">
              <w:rPr>
                <w:rFonts w:cstheme="minorHAnsi"/>
                <w:sz w:val="20"/>
                <w:szCs w:val="20"/>
                <w:u w:val="single"/>
              </w:rPr>
              <w:t>podjetje (samostojni podjetnik ali podjetja registrirana po ZGD-1</w:t>
            </w:r>
            <w:r w:rsidRPr="00D9258C">
              <w:rPr>
                <w:rFonts w:cstheme="minorHAnsi"/>
                <w:sz w:val="20"/>
                <w:szCs w:val="20"/>
              </w:rPr>
              <w:t xml:space="preserve"> (Uradni list RS, št. 65/09 - uradno prečiščeno besedilo, 33/11, 91/11, 100/11 - Skl. US in 32/12) in:</w:t>
            </w:r>
          </w:p>
          <w:p w:rsidR="00374AC3" w:rsidRPr="00D9258C" w:rsidRDefault="00374AC3" w:rsidP="00374AC3">
            <w:pPr>
              <w:pStyle w:val="Odstavekseznama"/>
              <w:numPr>
                <w:ilvl w:val="0"/>
                <w:numId w:val="3"/>
              </w:numPr>
              <w:shd w:val="clear" w:color="auto" w:fill="FFFFFF" w:themeFill="background1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sz w:val="20"/>
                <w:szCs w:val="20"/>
              </w:rPr>
              <w:t>smo registrirani za delovanje v izbrani panogi partnerstva (glavna dejavnost na drugi ravni Standardne klasifikacije dejavnosti 2008), ali</w:t>
            </w:r>
          </w:p>
          <w:p w:rsidR="00374AC3" w:rsidRPr="00D9258C" w:rsidRDefault="00374AC3" w:rsidP="00374AC3">
            <w:pPr>
              <w:pStyle w:val="Odstavekseznama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cstheme="minorHAnsi"/>
              </w:rPr>
            </w:pPr>
            <w:r w:rsidRPr="00D9258C">
              <w:rPr>
                <w:rFonts w:cstheme="minorHAnsi"/>
                <w:sz w:val="20"/>
                <w:szCs w:val="20"/>
              </w:rPr>
              <w:t xml:space="preserve">delujemo na področju druge panoge vendar imamo skupen interes za razvoj v okviru izbrane panoge partnerstva in/ali </w:t>
            </w:r>
            <w:r w:rsidRPr="00D9258C">
              <w:rPr>
                <w:rFonts w:cstheme="minorHAnsi"/>
              </w:rPr>
              <w:t>u</w:t>
            </w:r>
            <w:r w:rsidRPr="00D9258C">
              <w:rPr>
                <w:rFonts w:cstheme="minorHAnsi"/>
                <w:sz w:val="20"/>
                <w:szCs w:val="20"/>
              </w:rPr>
              <w:t xml:space="preserve">porabe Slovenske strategije pametne specializacije (S4) in/ali posameznih verig in/ali mrež vrednosti znotraj njih, </w:t>
            </w:r>
          </w:p>
          <w:p w:rsidR="00374AC3" w:rsidRPr="00D9258C" w:rsidRDefault="00374AC3" w:rsidP="00374AC3">
            <w:pPr>
              <w:pStyle w:val="Odstavekseznama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sz w:val="20"/>
                <w:szCs w:val="20"/>
              </w:rPr>
              <w:t xml:space="preserve">nastopamo </w:t>
            </w:r>
            <w:r w:rsidRPr="00D9258C">
              <w:rPr>
                <w:rFonts w:cstheme="minorHAnsi"/>
                <w:b/>
                <w:sz w:val="20"/>
                <w:szCs w:val="20"/>
              </w:rPr>
              <w:t>samo v eni vlogi</w:t>
            </w:r>
            <w:r w:rsidRPr="00D9258C">
              <w:rPr>
                <w:rFonts w:cstheme="minorHAnsi"/>
                <w:sz w:val="20"/>
                <w:szCs w:val="20"/>
              </w:rPr>
              <w:t xml:space="preserve"> oz. enem partnerstvu, ki kandidira na tem javnem razpisu; </w:t>
            </w:r>
          </w:p>
          <w:p w:rsidR="00D9258C" w:rsidRPr="00275B8D" w:rsidRDefault="00511A7E" w:rsidP="00D9258C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 w:rsidRPr="00275B8D">
              <w:rPr>
                <w:rFonts w:cstheme="minorHAnsi"/>
                <w:b/>
                <w:sz w:val="20"/>
                <w:szCs w:val="20"/>
              </w:rPr>
              <w:t>nismo člani</w:t>
            </w:r>
            <w:r w:rsidR="00D9258C" w:rsidRPr="00275B8D">
              <w:rPr>
                <w:rFonts w:cstheme="minorHAnsi"/>
                <w:b/>
                <w:sz w:val="20"/>
                <w:szCs w:val="20"/>
              </w:rPr>
              <w:t xml:space="preserve"> partnerstv</w:t>
            </w:r>
            <w:r w:rsidRPr="00275B8D">
              <w:rPr>
                <w:rFonts w:cstheme="minorHAnsi"/>
                <w:b/>
                <w:sz w:val="20"/>
                <w:szCs w:val="20"/>
              </w:rPr>
              <w:t>a</w:t>
            </w:r>
            <w:r w:rsidR="00D9258C" w:rsidRPr="00275B8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D9258C" w:rsidRPr="00275B8D">
              <w:rPr>
                <w:rFonts w:cstheme="minorHAnsi"/>
                <w:b/>
                <w:sz w:val="20"/>
                <w:szCs w:val="20"/>
              </w:rPr>
              <w:t>Kompetenčnih</w:t>
            </w:r>
            <w:proofErr w:type="spellEnd"/>
            <w:r w:rsidR="00D9258C" w:rsidRPr="00275B8D">
              <w:rPr>
                <w:rFonts w:cstheme="minorHAnsi"/>
                <w:b/>
                <w:sz w:val="20"/>
                <w:szCs w:val="20"/>
              </w:rPr>
              <w:t xml:space="preserve"> centrov izbranih na javnem razpisu - Kompetenčni centri za razvoj kadrov 2017/18 - JR. 223, Uradni list št. 67/16),</w:t>
            </w:r>
          </w:p>
          <w:p w:rsidR="00374AC3" w:rsidRPr="00D9258C" w:rsidRDefault="00374AC3" w:rsidP="00374AC3">
            <w:pPr>
              <w:pStyle w:val="Odstavekseznama"/>
              <w:numPr>
                <w:ilvl w:val="0"/>
                <w:numId w:val="3"/>
              </w:numPr>
              <w:shd w:val="clear" w:color="auto" w:fill="FFFFFF" w:themeFill="background1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sz w:val="20"/>
                <w:szCs w:val="20"/>
              </w:rPr>
              <w:t>zaposlujemo vsaj eno osebo ali smo samostojni podjetnik posameznik</w:t>
            </w:r>
            <w:r w:rsidRPr="00D9258C">
              <w:rPr>
                <w:rStyle w:val="Sprotnaopomba-sklic"/>
                <w:rFonts w:cstheme="minorHAnsi"/>
                <w:sz w:val="20"/>
                <w:szCs w:val="20"/>
              </w:rPr>
              <w:footnoteReference w:id="1"/>
            </w:r>
            <w:r w:rsidRPr="00D9258C">
              <w:rPr>
                <w:rFonts w:cstheme="minorHAnsi"/>
                <w:sz w:val="20"/>
                <w:szCs w:val="20"/>
              </w:rPr>
              <w:t xml:space="preserve"> (</w:t>
            </w:r>
            <w:r w:rsidRPr="00D9258C">
              <w:rPr>
                <w:rFonts w:cstheme="minorHAnsi"/>
                <w:i/>
                <w:sz w:val="20"/>
                <w:szCs w:val="20"/>
              </w:rPr>
              <w:t>v primeru,</w:t>
            </w:r>
            <w:r w:rsidRPr="00D9258C">
              <w:rPr>
                <w:rFonts w:cstheme="minorHAnsi"/>
                <w:sz w:val="20"/>
                <w:szCs w:val="20"/>
              </w:rPr>
              <w:t xml:space="preserve"> </w:t>
            </w:r>
            <w:r w:rsidRPr="00D9258C">
              <w:rPr>
                <w:rFonts w:cstheme="minorHAnsi"/>
                <w:i/>
                <w:sz w:val="20"/>
                <w:szCs w:val="20"/>
              </w:rPr>
              <w:t xml:space="preserve">da podjetnik posameznik nima zaposlenih, mora opravljati dejavnost kot redno aktivnost) </w:t>
            </w:r>
            <w:r w:rsidRPr="00D9258C">
              <w:rPr>
                <w:rFonts w:cstheme="minorHAnsi"/>
                <w:sz w:val="20"/>
                <w:szCs w:val="20"/>
              </w:rPr>
              <w:t>ter</w:t>
            </w:r>
          </w:p>
          <w:p w:rsidR="00374AC3" w:rsidRPr="00D9258C" w:rsidRDefault="00374AC3" w:rsidP="006440BB">
            <w:pPr>
              <w:shd w:val="clear" w:color="auto" w:fill="FFFFFF" w:themeFill="background1"/>
              <w:spacing w:after="12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D9258C">
              <w:rPr>
                <w:rFonts w:cstheme="minorHAnsi"/>
                <w:b/>
                <w:i/>
                <w:sz w:val="20"/>
                <w:szCs w:val="20"/>
              </w:rPr>
              <w:t>ALI</w:t>
            </w:r>
          </w:p>
          <w:p w:rsidR="00374AC3" w:rsidRPr="00D9258C" w:rsidRDefault="00374AC3" w:rsidP="00374AC3">
            <w:pPr>
              <w:pStyle w:val="Odstavekseznama"/>
              <w:numPr>
                <w:ilvl w:val="0"/>
                <w:numId w:val="7"/>
              </w:numPr>
              <w:shd w:val="clear" w:color="auto" w:fill="FFFFFF" w:themeFill="background1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sz w:val="20"/>
                <w:szCs w:val="20"/>
              </w:rPr>
              <w:t xml:space="preserve">smo pravna oseba zasebnega prava (npr. interesna združenja, zbornice, organizacije na trgu dela ipd.) in ne nastopamo kot prijavitelj, ki odda vlogo v imenu partnerstva, več kot enkrat, </w:t>
            </w:r>
          </w:p>
          <w:p w:rsidR="00374AC3" w:rsidRPr="00D9258C" w:rsidRDefault="00374AC3" w:rsidP="00374AC3">
            <w:pPr>
              <w:pStyle w:val="Odstavekseznama"/>
              <w:numPr>
                <w:ilvl w:val="0"/>
                <w:numId w:val="3"/>
              </w:numPr>
              <w:shd w:val="clear" w:color="auto" w:fill="FFFFFF" w:themeFill="background1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sz w:val="20"/>
                <w:szCs w:val="20"/>
              </w:rPr>
              <w:t>»administrativno finančni partner« (največ en v partnerstvu) izvajamo naloge projektne pisarne ali,</w:t>
            </w:r>
          </w:p>
          <w:p w:rsidR="00374AC3" w:rsidRPr="00D9258C" w:rsidRDefault="00374AC3" w:rsidP="00374AC3">
            <w:pPr>
              <w:pStyle w:val="Odstavekseznama"/>
              <w:numPr>
                <w:ilvl w:val="0"/>
                <w:numId w:val="3"/>
              </w:numPr>
              <w:shd w:val="clear" w:color="auto" w:fill="FFFFFF" w:themeFill="background1"/>
              <w:spacing w:after="120"/>
              <w:jc w:val="both"/>
              <w:rPr>
                <w:rFonts w:cstheme="minorHAnsi"/>
                <w:lang w:eastAsia="en-US"/>
              </w:rPr>
            </w:pPr>
            <w:r w:rsidRPr="00D9258C">
              <w:rPr>
                <w:rFonts w:cstheme="minorHAnsi"/>
                <w:sz w:val="20"/>
                <w:szCs w:val="20"/>
              </w:rPr>
              <w:t>»kadrovski partner« (največ en v partnerstvu), ki opravljamo kadrovsko podporne in svetovalne naloge</w:t>
            </w:r>
            <w:r w:rsidRPr="00D9258C">
              <w:rPr>
                <w:rFonts w:cstheme="minorHAnsi"/>
              </w:rPr>
              <w:t xml:space="preserve"> </w:t>
            </w:r>
          </w:p>
          <w:p w:rsidR="00374AC3" w:rsidRPr="00D9258C" w:rsidRDefault="00374AC3" w:rsidP="006440BB">
            <w:pPr>
              <w:shd w:val="clear" w:color="auto" w:fill="FFFFFF" w:themeFill="background1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b/>
                <w:i/>
                <w:sz w:val="20"/>
                <w:szCs w:val="20"/>
              </w:rPr>
              <w:t>IN</w:t>
            </w:r>
          </w:p>
          <w:p w:rsidR="00374AC3" w:rsidRPr="00D9258C" w:rsidRDefault="00374AC3" w:rsidP="00374AC3">
            <w:pPr>
              <w:pStyle w:val="Odstavekseznama"/>
              <w:numPr>
                <w:ilvl w:val="0"/>
                <w:numId w:val="7"/>
              </w:numPr>
              <w:shd w:val="clear" w:color="auto" w:fill="FFFFFF" w:themeFill="background1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b/>
                <w:i/>
                <w:sz w:val="20"/>
                <w:szCs w:val="20"/>
              </w:rPr>
              <w:t xml:space="preserve">smo </w:t>
            </w:r>
            <w:r w:rsidRPr="00D9258C">
              <w:rPr>
                <w:rFonts w:cstheme="minorHAnsi"/>
                <w:b/>
                <w:sz w:val="20"/>
                <w:szCs w:val="20"/>
              </w:rPr>
              <w:t>registrirani vsaj eno leto pred oddajo vloge</w:t>
            </w:r>
            <w:r w:rsidRPr="00D9258C">
              <w:rPr>
                <w:rFonts w:cstheme="minorHAnsi"/>
                <w:sz w:val="20"/>
                <w:szCs w:val="20"/>
              </w:rPr>
              <w:t xml:space="preserve"> na javni razpis za opravljanje dejavnosti v Republiki Sloveniji, kar je razvidno iz uradne evidence AJPES.</w:t>
            </w:r>
          </w:p>
        </w:tc>
      </w:tr>
      <w:tr w:rsidR="00374AC3" w:rsidRPr="00D9258C" w:rsidTr="006440BB">
        <w:trPr>
          <w:trHeight w:val="413"/>
        </w:trPr>
        <w:tc>
          <w:tcPr>
            <w:tcW w:w="9214" w:type="dxa"/>
            <w:vMerge/>
          </w:tcPr>
          <w:p w:rsidR="00374AC3" w:rsidRPr="00D9258C" w:rsidRDefault="00374AC3" w:rsidP="006440BB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74AC3" w:rsidRPr="00D9258C" w:rsidTr="006440BB">
        <w:trPr>
          <w:trHeight w:val="2070"/>
        </w:trPr>
        <w:tc>
          <w:tcPr>
            <w:tcW w:w="9214" w:type="dxa"/>
            <w:vMerge/>
          </w:tcPr>
          <w:p w:rsidR="00374AC3" w:rsidRPr="00D9258C" w:rsidRDefault="00374AC3" w:rsidP="006440BB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74AC3" w:rsidRPr="00D9258C" w:rsidTr="006440BB">
        <w:tc>
          <w:tcPr>
            <w:tcW w:w="9214" w:type="dxa"/>
          </w:tcPr>
          <w:p w:rsidR="00374AC3" w:rsidRPr="00D9258C" w:rsidRDefault="00374AC3" w:rsidP="00374AC3">
            <w:pPr>
              <w:pStyle w:val="Odstavekseznama"/>
              <w:numPr>
                <w:ilvl w:val="0"/>
                <w:numId w:val="7"/>
              </w:numPr>
              <w:shd w:val="clear" w:color="auto" w:fill="FFFFFF" w:themeFill="background1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b/>
                <w:i/>
                <w:sz w:val="20"/>
                <w:szCs w:val="20"/>
              </w:rPr>
              <w:t>nismo</w:t>
            </w:r>
            <w:r w:rsidRPr="00D9258C">
              <w:rPr>
                <w:rFonts w:cstheme="minorHAnsi"/>
                <w:b/>
                <w:sz w:val="20"/>
                <w:szCs w:val="20"/>
              </w:rPr>
              <w:t xml:space="preserve"> v stečajnem</w:t>
            </w:r>
            <w:r w:rsidRPr="00D9258C">
              <w:rPr>
                <w:rFonts w:cstheme="minorHAnsi"/>
                <w:sz w:val="20"/>
                <w:szCs w:val="20"/>
              </w:rPr>
              <w:t xml:space="preserve"> postopku, postopku prisilne poravnave, izbrisa brez likvidacije in  likvidacije;5. </w:t>
            </w:r>
          </w:p>
        </w:tc>
      </w:tr>
      <w:tr w:rsidR="00374AC3" w:rsidRPr="00D9258C" w:rsidTr="006440BB">
        <w:tc>
          <w:tcPr>
            <w:tcW w:w="9214" w:type="dxa"/>
          </w:tcPr>
          <w:p w:rsidR="00374AC3" w:rsidRPr="00D9258C" w:rsidRDefault="00374AC3" w:rsidP="00374AC3">
            <w:pPr>
              <w:pStyle w:val="Odstavekseznama"/>
              <w:numPr>
                <w:ilvl w:val="0"/>
                <w:numId w:val="7"/>
              </w:numPr>
              <w:shd w:val="clear" w:color="auto" w:fill="FFFFFF" w:themeFill="background1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9258C">
              <w:rPr>
                <w:rFonts w:cstheme="minorHAnsi"/>
                <w:b/>
                <w:i/>
                <w:sz w:val="20"/>
                <w:szCs w:val="20"/>
              </w:rPr>
              <w:t>nismo</w:t>
            </w:r>
            <w:r w:rsidRPr="00D9258C">
              <w:rPr>
                <w:rFonts w:cstheme="minorHAnsi"/>
                <w:sz w:val="20"/>
                <w:szCs w:val="20"/>
              </w:rPr>
              <w:t xml:space="preserve"> v stanju insolventnosti, kot jo opredeljuje14. člen Zakona o finančnem poslovanju, postopkih zaradi insolventnosti ali prisilnem prenehanju;</w:t>
            </w:r>
          </w:p>
        </w:tc>
      </w:tr>
      <w:tr w:rsidR="00374AC3" w:rsidRPr="00D9258C" w:rsidTr="006440BB">
        <w:tc>
          <w:tcPr>
            <w:tcW w:w="9214" w:type="dxa"/>
          </w:tcPr>
          <w:p w:rsidR="00374AC3" w:rsidRPr="00D9258C" w:rsidRDefault="00374AC3" w:rsidP="00374AC3">
            <w:pPr>
              <w:pStyle w:val="Odstavekseznama"/>
              <w:numPr>
                <w:ilvl w:val="0"/>
                <w:numId w:val="7"/>
              </w:numPr>
              <w:shd w:val="clear" w:color="auto" w:fill="FFFFFF" w:themeFill="background1"/>
              <w:spacing w:after="12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D9258C">
              <w:rPr>
                <w:rFonts w:cstheme="minorHAnsi"/>
                <w:b/>
                <w:i/>
                <w:sz w:val="20"/>
                <w:szCs w:val="20"/>
              </w:rPr>
              <w:t>nimamo</w:t>
            </w:r>
            <w:r w:rsidRPr="00D9258C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D9258C">
              <w:rPr>
                <w:rFonts w:cstheme="minorHAnsi"/>
                <w:sz w:val="20"/>
                <w:szCs w:val="20"/>
              </w:rPr>
              <w:t>neporavnanih</w:t>
            </w:r>
            <w:r w:rsidRPr="00D9258C">
              <w:rPr>
                <w:rFonts w:cstheme="minorHAnsi"/>
                <w:noProof/>
                <w:sz w:val="20"/>
                <w:szCs w:val="20"/>
              </w:rPr>
              <w:t xml:space="preserve"> obveznosti do države, pri čemer za </w:t>
            </w:r>
            <w:r w:rsidRPr="00D9258C">
              <w:rPr>
                <w:rFonts w:cstheme="minorHAnsi"/>
                <w:sz w:val="20"/>
                <w:szCs w:val="20"/>
              </w:rPr>
              <w:t>ugotavljanje</w:t>
            </w:r>
            <w:r w:rsidRPr="00D9258C">
              <w:rPr>
                <w:rFonts w:cstheme="minorHAnsi"/>
                <w:noProof/>
                <w:sz w:val="20"/>
                <w:szCs w:val="20"/>
              </w:rPr>
              <w:t xml:space="preserve"> obstoja obveznosti do države </w:t>
            </w:r>
            <w:r w:rsidRPr="00D9258C">
              <w:rPr>
                <w:rFonts w:cstheme="minorHAnsi"/>
                <w:noProof/>
                <w:sz w:val="20"/>
                <w:szCs w:val="20"/>
              </w:rPr>
              <w:lastRenderedPageBreak/>
              <w:t>ni pogoj, da bi bila le-ta ugotovljena s pravnomočnim izvršilnim aktom;</w:t>
            </w:r>
          </w:p>
          <w:p w:rsidR="00374AC3" w:rsidRPr="00D9258C" w:rsidRDefault="00374AC3" w:rsidP="006440BB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i/>
                <w:sz w:val="18"/>
                <w:szCs w:val="20"/>
              </w:rPr>
              <w:t xml:space="preserve">Zavedamo se, da lahko priložimo izjavo FURS o plačilu vseh zapadlih dajatev, ki ni starejša od enega meseca od roka za oddajo vlog. Zavedamo se, da bo v nasprotnem primeru </w:t>
            </w:r>
            <w:r w:rsidRPr="00D9258C">
              <w:rPr>
                <w:rFonts w:eastAsia="Calibri" w:cstheme="minorHAnsi"/>
                <w:i/>
                <w:sz w:val="18"/>
                <w:szCs w:val="20"/>
                <w:lang w:eastAsia="en-US"/>
              </w:rPr>
              <w:t>dejansko stanje preverjala strokovna komisija ob pregledu vlog v uradni evidenci pristojnega davčnega urada FURS.</w:t>
            </w:r>
          </w:p>
        </w:tc>
      </w:tr>
      <w:tr w:rsidR="00374AC3" w:rsidRPr="00D9258C" w:rsidDel="001014EF" w:rsidTr="006440BB">
        <w:trPr>
          <w:trHeight w:val="680"/>
        </w:trPr>
        <w:tc>
          <w:tcPr>
            <w:tcW w:w="9214" w:type="dxa"/>
          </w:tcPr>
          <w:p w:rsidR="00374AC3" w:rsidRPr="00D9258C" w:rsidRDefault="00374AC3" w:rsidP="00374AC3">
            <w:pPr>
              <w:pStyle w:val="Odstavekseznama"/>
              <w:numPr>
                <w:ilvl w:val="0"/>
                <w:numId w:val="7"/>
              </w:numPr>
              <w:shd w:val="clear" w:color="auto" w:fill="FFFFFF" w:themeFill="background1"/>
              <w:spacing w:after="120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D9258C">
              <w:rPr>
                <w:rFonts w:cstheme="minorHAnsi"/>
                <w:b/>
                <w:i/>
                <w:sz w:val="20"/>
                <w:szCs w:val="20"/>
              </w:rPr>
              <w:lastRenderedPageBreak/>
              <w:t>nam ni bila po Zakonu o preprečevanju dela in zaposlovanja na črno (Uradni list RS, št. 32/14 in 47/15-ZZSDT) pravnomočno izrečena globa za prekršek iz pete alineje pravega odstavka 23. člena tega zakona;</w:t>
            </w:r>
          </w:p>
        </w:tc>
      </w:tr>
      <w:tr w:rsidR="00374AC3" w:rsidRPr="00D9258C" w:rsidTr="006440BB">
        <w:tc>
          <w:tcPr>
            <w:tcW w:w="9214" w:type="dxa"/>
          </w:tcPr>
          <w:p w:rsidR="00374AC3" w:rsidRPr="00D9258C" w:rsidRDefault="00374AC3" w:rsidP="00374AC3">
            <w:pPr>
              <w:pStyle w:val="Odstavekseznama"/>
              <w:numPr>
                <w:ilvl w:val="0"/>
                <w:numId w:val="7"/>
              </w:numPr>
              <w:shd w:val="clear" w:color="auto" w:fill="FFFFFF" w:themeFill="background1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b/>
                <w:i/>
                <w:sz w:val="20"/>
                <w:szCs w:val="20"/>
              </w:rPr>
              <w:t>nismo</w:t>
            </w:r>
            <w:r w:rsidRPr="00D9258C">
              <w:rPr>
                <w:rFonts w:cstheme="minorHAnsi"/>
                <w:b/>
                <w:sz w:val="20"/>
                <w:szCs w:val="20"/>
              </w:rPr>
              <w:t xml:space="preserve"> kršili določil o nenamenski porabi sredstev</w:t>
            </w:r>
            <w:r w:rsidRPr="00D9258C">
              <w:rPr>
                <w:rFonts w:cstheme="minorHAnsi"/>
                <w:sz w:val="20"/>
                <w:szCs w:val="20"/>
              </w:rPr>
              <w:t xml:space="preserve"> iz naslova prejetih sredstev Evropskega socialnega sklada ali drugih javnih sredstev, oz. smo kršitev odpravili.</w:t>
            </w:r>
          </w:p>
        </w:tc>
      </w:tr>
      <w:tr w:rsidR="00374AC3" w:rsidRPr="00D9258C" w:rsidTr="006440BB">
        <w:tc>
          <w:tcPr>
            <w:tcW w:w="9214" w:type="dxa"/>
          </w:tcPr>
          <w:p w:rsidR="00374AC3" w:rsidRPr="00D9258C" w:rsidRDefault="00374AC3" w:rsidP="00374AC3">
            <w:pPr>
              <w:pStyle w:val="Odstavekseznama"/>
              <w:numPr>
                <w:ilvl w:val="0"/>
                <w:numId w:val="7"/>
              </w:numPr>
              <w:shd w:val="clear" w:color="auto" w:fill="FFFFFF" w:themeFill="background1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9258C">
              <w:rPr>
                <w:rFonts w:cstheme="minorHAnsi"/>
                <w:b/>
                <w:i/>
                <w:sz w:val="20"/>
                <w:szCs w:val="20"/>
              </w:rPr>
              <w:t>ne</w:t>
            </w:r>
            <w:r w:rsidRPr="00D9258C">
              <w:rPr>
                <w:rFonts w:cstheme="minorHAnsi"/>
                <w:b/>
                <w:sz w:val="20"/>
                <w:szCs w:val="20"/>
              </w:rPr>
              <w:t xml:space="preserve"> delujemo (de </w:t>
            </w:r>
            <w:proofErr w:type="spellStart"/>
            <w:r w:rsidRPr="00D9258C">
              <w:rPr>
                <w:rFonts w:cstheme="minorHAnsi"/>
                <w:b/>
                <w:sz w:val="20"/>
                <w:szCs w:val="20"/>
              </w:rPr>
              <w:t>minimis</w:t>
            </w:r>
            <w:proofErr w:type="spellEnd"/>
            <w:r w:rsidRPr="00D9258C">
              <w:rPr>
                <w:rFonts w:cstheme="minorHAnsi"/>
                <w:b/>
                <w:sz w:val="20"/>
                <w:szCs w:val="20"/>
              </w:rPr>
              <w:t>):</w:t>
            </w:r>
          </w:p>
          <w:p w:rsidR="00374AC3" w:rsidRPr="00D9258C" w:rsidRDefault="00374AC3" w:rsidP="00374AC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b/>
                <w:sz w:val="20"/>
                <w:szCs w:val="20"/>
              </w:rPr>
              <w:t>v sektorju ribištva in akvakulture</w:t>
            </w:r>
            <w:r w:rsidRPr="00D9258C">
              <w:rPr>
                <w:rFonts w:cstheme="minorHAnsi"/>
                <w:sz w:val="20"/>
                <w:szCs w:val="20"/>
              </w:rPr>
              <w:t xml:space="preserve">, skladno z Uredbo Sveta (ES) št. 104/2000 </w:t>
            </w:r>
          </w:p>
          <w:p w:rsidR="00374AC3" w:rsidRPr="00D9258C" w:rsidRDefault="00374AC3" w:rsidP="00374AC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b/>
                <w:sz w:val="20"/>
                <w:szCs w:val="20"/>
              </w:rPr>
              <w:t>v sektorju</w:t>
            </w:r>
            <w:r w:rsidRPr="00D9258C">
              <w:rPr>
                <w:rFonts w:cstheme="minorHAnsi"/>
                <w:sz w:val="20"/>
                <w:szCs w:val="20"/>
              </w:rPr>
              <w:t xml:space="preserve"> </w:t>
            </w:r>
            <w:r w:rsidRPr="00D9258C">
              <w:rPr>
                <w:rFonts w:cstheme="minorHAnsi"/>
                <w:b/>
                <w:sz w:val="20"/>
                <w:szCs w:val="20"/>
              </w:rPr>
              <w:t>primarne proizvodnje kmetijskih proizvodov</w:t>
            </w:r>
            <w:r w:rsidRPr="00D9258C">
              <w:rPr>
                <w:rFonts w:cstheme="minorHAnsi"/>
                <w:sz w:val="20"/>
                <w:szCs w:val="20"/>
              </w:rPr>
              <w:t xml:space="preserve"> iz seznama v Prilogi I k Pogodbi o delovanju Evropske unije;</w:t>
            </w:r>
          </w:p>
          <w:p w:rsidR="00374AC3" w:rsidRPr="00D9258C" w:rsidRDefault="00374AC3" w:rsidP="00374AC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sz w:val="20"/>
                <w:szCs w:val="20"/>
              </w:rPr>
              <w:t>v sektorju predelave in trženja kmetijskih proizvodov, kadar je:</w:t>
            </w:r>
          </w:p>
          <w:p w:rsidR="00374AC3" w:rsidRPr="00D9258C" w:rsidRDefault="00374AC3" w:rsidP="00374AC3">
            <w:pPr>
              <w:pStyle w:val="Odstavekseznama"/>
              <w:numPr>
                <w:ilvl w:val="0"/>
                <w:numId w:val="5"/>
              </w:numPr>
              <w:ind w:left="1168"/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sz w:val="20"/>
                <w:szCs w:val="20"/>
              </w:rPr>
              <w:t>znesek pomoči določen na podlagi cene oziroma količine takih proizvodov, ki so kupljeni od primarnih proizvajalcev ali jih je na trg dalo zadevno podjetje ali</w:t>
            </w:r>
          </w:p>
          <w:p w:rsidR="00374AC3" w:rsidRPr="00D9258C" w:rsidRDefault="00374AC3" w:rsidP="00374AC3">
            <w:pPr>
              <w:pStyle w:val="Odstavekseznama"/>
              <w:numPr>
                <w:ilvl w:val="0"/>
                <w:numId w:val="5"/>
              </w:numPr>
              <w:ind w:left="1168"/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sz w:val="20"/>
                <w:szCs w:val="20"/>
              </w:rPr>
              <w:t>je pomoč pogojena s tem, da se delno ali v celoti prenese na primarne proizvajalce</w:t>
            </w:r>
          </w:p>
        </w:tc>
      </w:tr>
      <w:tr w:rsidR="00374AC3" w:rsidRPr="00D9258C" w:rsidTr="006440BB">
        <w:tc>
          <w:tcPr>
            <w:tcW w:w="9214" w:type="dxa"/>
          </w:tcPr>
          <w:p w:rsidR="00374AC3" w:rsidRPr="00D9258C" w:rsidRDefault="00374AC3" w:rsidP="00374AC3">
            <w:pPr>
              <w:pStyle w:val="Odstavekseznam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b/>
                <w:sz w:val="20"/>
                <w:szCs w:val="20"/>
              </w:rPr>
              <w:t>ne</w:t>
            </w:r>
            <w:r w:rsidRPr="00D9258C">
              <w:rPr>
                <w:rFonts w:cstheme="minorHAnsi"/>
                <w:sz w:val="20"/>
                <w:szCs w:val="20"/>
              </w:rPr>
              <w:t xml:space="preserve"> izvajamo </w:t>
            </w:r>
            <w:r w:rsidRPr="00D9258C">
              <w:rPr>
                <w:rFonts w:cstheme="minorHAnsi"/>
                <w:b/>
                <w:sz w:val="20"/>
                <w:szCs w:val="20"/>
              </w:rPr>
              <w:t>aktivnosti za lažje zaprtje nekonkurenčnih premogovnikov</w:t>
            </w:r>
            <w:r w:rsidRPr="00D9258C" w:rsidDel="00DB40F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74AC3" w:rsidRPr="00D9258C" w:rsidTr="006440BB">
        <w:tc>
          <w:tcPr>
            <w:tcW w:w="9214" w:type="dxa"/>
          </w:tcPr>
          <w:p w:rsidR="00374AC3" w:rsidRPr="00D9258C" w:rsidRDefault="00374AC3" w:rsidP="00374AC3">
            <w:pPr>
              <w:pStyle w:val="Odstavekseznama"/>
              <w:numPr>
                <w:ilvl w:val="0"/>
                <w:numId w:val="6"/>
              </w:numPr>
              <w:tabs>
                <w:tab w:val="left" w:pos="720"/>
              </w:tabs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b/>
                <w:sz w:val="20"/>
                <w:szCs w:val="20"/>
              </w:rPr>
              <w:t>nismo</w:t>
            </w:r>
            <w:r w:rsidRPr="00D9258C">
              <w:rPr>
                <w:rFonts w:cstheme="minorHAnsi"/>
                <w:sz w:val="20"/>
                <w:szCs w:val="20"/>
              </w:rPr>
              <w:t xml:space="preserve"> v postopku </w:t>
            </w:r>
            <w:r w:rsidRPr="00D9258C">
              <w:rPr>
                <w:rFonts w:cstheme="minorHAnsi"/>
                <w:b/>
                <w:sz w:val="20"/>
                <w:szCs w:val="20"/>
              </w:rPr>
              <w:t>vračanja neupravičeno prejete državne pomoči</w:t>
            </w:r>
            <w:r w:rsidRPr="00D9258C">
              <w:rPr>
                <w:rFonts w:cstheme="minorHAnsi"/>
                <w:sz w:val="20"/>
                <w:szCs w:val="20"/>
              </w:rPr>
              <w:t>, na podlagi odločbe Evropske komisije, ki je prejeto državno pomoč razglasila za nezakonito in nezdružljivo s skupnim trgom skupnosti;</w:t>
            </w:r>
          </w:p>
        </w:tc>
      </w:tr>
      <w:tr w:rsidR="00374AC3" w:rsidRPr="00D9258C" w:rsidTr="006440BB">
        <w:tc>
          <w:tcPr>
            <w:tcW w:w="9214" w:type="dxa"/>
          </w:tcPr>
          <w:p w:rsidR="00374AC3" w:rsidRPr="00D9258C" w:rsidRDefault="00374AC3" w:rsidP="00374AC3">
            <w:pPr>
              <w:pStyle w:val="Odstavekseznama"/>
              <w:numPr>
                <w:ilvl w:val="0"/>
                <w:numId w:val="6"/>
              </w:numPr>
              <w:spacing w:after="120"/>
              <w:jc w:val="both"/>
              <w:rPr>
                <w:rFonts w:cstheme="minorHAnsi"/>
                <w:w w:val="95"/>
                <w:sz w:val="20"/>
                <w:szCs w:val="20"/>
              </w:rPr>
            </w:pPr>
            <w:r w:rsidRPr="00D9258C">
              <w:rPr>
                <w:rFonts w:cstheme="minorHAnsi"/>
                <w:b/>
                <w:sz w:val="20"/>
                <w:szCs w:val="20"/>
              </w:rPr>
              <w:t>ne prejemamo oziroma nismo v postopku</w:t>
            </w:r>
            <w:r w:rsidRPr="00D9258C">
              <w:rPr>
                <w:rFonts w:cstheme="minorHAnsi"/>
                <w:sz w:val="20"/>
                <w:szCs w:val="20"/>
              </w:rPr>
              <w:t xml:space="preserve"> </w:t>
            </w:r>
            <w:r w:rsidRPr="00D9258C">
              <w:rPr>
                <w:rFonts w:cstheme="minorHAnsi"/>
                <w:b/>
                <w:sz w:val="20"/>
                <w:szCs w:val="20"/>
              </w:rPr>
              <w:t xml:space="preserve">pridobivanja državnih pomoči za reševanje in prestrukturiranje podjetij </w:t>
            </w:r>
            <w:r w:rsidRPr="00D9258C">
              <w:rPr>
                <w:rFonts w:cstheme="minorHAnsi"/>
                <w:sz w:val="20"/>
                <w:szCs w:val="20"/>
              </w:rPr>
              <w:t>v težavah po Zakonu o pomoči za reševanje in prestrukturiranje gospodarskih družb v težavah – ZPRPGDT (Uradni list RS, št. 44/07-UPB, 5/11, 39/13, 56/13 in so podjetja v težavah skladno z 18. točko 2. člena Uredbe Komisije (EU) št. 651/2014;</w:t>
            </w:r>
          </w:p>
        </w:tc>
      </w:tr>
      <w:tr w:rsidR="00374AC3" w:rsidRPr="00D9258C" w:rsidTr="006440BB">
        <w:trPr>
          <w:trHeight w:val="295"/>
        </w:trPr>
        <w:tc>
          <w:tcPr>
            <w:tcW w:w="9214" w:type="dxa"/>
          </w:tcPr>
          <w:p w:rsidR="00374AC3" w:rsidRPr="00D9258C" w:rsidRDefault="00374AC3" w:rsidP="00374AC3">
            <w:pPr>
              <w:pStyle w:val="Odstavekseznama"/>
              <w:numPr>
                <w:ilvl w:val="0"/>
                <w:numId w:val="7"/>
              </w:numPr>
              <w:shd w:val="clear" w:color="auto" w:fill="FFFFFF" w:themeFill="background1"/>
              <w:spacing w:after="120"/>
              <w:jc w:val="both"/>
              <w:rPr>
                <w:rFonts w:cstheme="minorHAnsi"/>
                <w:sz w:val="18"/>
                <w:szCs w:val="20"/>
              </w:rPr>
            </w:pPr>
            <w:r w:rsidRPr="00D9258C">
              <w:rPr>
                <w:rFonts w:cstheme="minorHAnsi"/>
                <w:b/>
                <w:i/>
                <w:sz w:val="20"/>
                <w:szCs w:val="20"/>
              </w:rPr>
              <w:t>da</w:t>
            </w:r>
            <w:r w:rsidRPr="00D9258C">
              <w:rPr>
                <w:rFonts w:cstheme="minorHAnsi"/>
                <w:sz w:val="20"/>
              </w:rPr>
              <w:t xml:space="preserve"> ne (shema državnih pomoči – usposabljanja) </w:t>
            </w:r>
          </w:p>
          <w:p w:rsidR="00374AC3" w:rsidRPr="00D9258C" w:rsidRDefault="00374AC3" w:rsidP="00374AC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</w:rPr>
            </w:pPr>
            <w:r w:rsidRPr="00D9258C">
              <w:rPr>
                <w:rFonts w:cstheme="minorHAnsi"/>
                <w:sz w:val="20"/>
              </w:rPr>
              <w:t>izvajamo aktivnosti za lažje zaprtje nekonkurenčnih premogovnikov;</w:t>
            </w:r>
            <w:r w:rsidRPr="00D9258C">
              <w:rPr>
                <w:rFonts w:cstheme="minorHAnsi"/>
                <w:vanish/>
                <w:sz w:val="20"/>
              </w:rPr>
              <w:cr/>
            </w:r>
            <w:r w:rsidRPr="00D9258C">
              <w:rPr>
                <w:rFonts w:cstheme="minorHAnsi"/>
                <w:vanish/>
                <w:sz w:val="20"/>
              </w:rPr>
              <w:cr/>
              <w:t xml:space="preserve"> e) e aktivnosti  stroške ktu;</w:t>
            </w:r>
            <w:r w:rsidRPr="00D9258C">
              <w:rPr>
                <w:rFonts w:cstheme="minorHAnsi"/>
                <w:vanish/>
                <w:sz w:val="20"/>
              </w:rPr>
              <w:cr/>
              <w:t>st a) opredeljene v 5. poglavju tega javnega razpisa, rijavitelji in partnerji, (pri) ki/kateri</w:t>
            </w:r>
          </w:p>
          <w:p w:rsidR="00374AC3" w:rsidRPr="00D9258C" w:rsidRDefault="00374AC3" w:rsidP="00374AC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</w:rPr>
            </w:pPr>
            <w:r w:rsidRPr="00D9258C">
              <w:rPr>
                <w:rFonts w:cstheme="minorHAnsi"/>
                <w:sz w:val="20"/>
              </w:rPr>
              <w:t>bomo uporabili pomoč za vse vrste regionalne pomoči, ki so izključene v členu 13 Uredbe o skupinskih izjemah;</w:t>
            </w:r>
          </w:p>
          <w:p w:rsidR="00374AC3" w:rsidRPr="00D9258C" w:rsidRDefault="00374AC3" w:rsidP="00374AC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</w:rPr>
            </w:pPr>
            <w:r w:rsidRPr="00D9258C">
              <w:rPr>
                <w:rFonts w:cstheme="minorHAnsi"/>
                <w:sz w:val="20"/>
              </w:rPr>
              <w:t>prejemamo ali smo v postopku pridobivanja državnih pomoči za reševanje in prestrukturiranje podjetij v težavah po Zakonu o pomoči za reševanje in prestrukturiranje gospodarskih družb v težavah – ZPRPGDT (Uradni list RS, št. 44/07-UPB, 5/11, 39/13, 56/13 in nismo podjetja v težavah skladno z 18. točko 2. člena Uredbe Komisije (EU) št. 651/2014;</w:t>
            </w:r>
          </w:p>
          <w:p w:rsidR="00374AC3" w:rsidRPr="00D9258C" w:rsidRDefault="00374AC3" w:rsidP="00374AC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</w:rPr>
            </w:pPr>
            <w:r w:rsidRPr="00D9258C">
              <w:rPr>
                <w:rFonts w:cstheme="minorHAnsi"/>
                <w:sz w:val="20"/>
              </w:rPr>
              <w:t>nismo v postopku vračanja neupravičeno prejete državne pomoči, na podlagi odločbe Evropske komisije, ki je prejeto državno pomoč razglasila za nezakonito in nezdružljivo s skupnim trgom skupnosti;</w:t>
            </w:r>
          </w:p>
          <w:p w:rsidR="00374AC3" w:rsidRPr="00D9258C" w:rsidRDefault="00374AC3" w:rsidP="00374AC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</w:rPr>
            </w:pPr>
            <w:r w:rsidRPr="00D9258C">
              <w:rPr>
                <w:rFonts w:cstheme="minorHAnsi"/>
                <w:sz w:val="20"/>
              </w:rPr>
              <w:t>bomo pomoči namenili dejavnostim, povezanim z izvozom v tretje države ali države članice; in sicer pomoč, neposredno povezano z izvoženimi količinami, vzpostavitvijo in delovanjem distribucijske mreže ali drugimi tekočimi izdatki, povezanimi z izvozno dejavnostjo;</w:t>
            </w:r>
          </w:p>
          <w:p w:rsidR="00374AC3" w:rsidRPr="00D9258C" w:rsidRDefault="00374AC3" w:rsidP="00374AC3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</w:rPr>
            </w:pPr>
            <w:r w:rsidRPr="00D9258C">
              <w:rPr>
                <w:rFonts w:cstheme="minorHAnsi"/>
                <w:sz w:val="20"/>
              </w:rPr>
              <w:t>bi bila pomoč za ukrepe pomoči, ki upravičencem omejujejo možnost za izkoriščanje rezultatov raziskav, razvoja in inovacij v drugih državah članicah.</w:t>
            </w:r>
          </w:p>
          <w:p w:rsidR="00374AC3" w:rsidRPr="00D9258C" w:rsidRDefault="00374AC3" w:rsidP="006440B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374AC3" w:rsidRPr="00D9258C" w:rsidRDefault="00374AC3" w:rsidP="00374AC3">
            <w:pPr>
              <w:pStyle w:val="Odstavekseznama"/>
              <w:numPr>
                <w:ilvl w:val="0"/>
                <w:numId w:val="7"/>
              </w:numPr>
              <w:shd w:val="clear" w:color="auto" w:fill="FFFFFF" w:themeFill="background1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b/>
                <w:sz w:val="20"/>
                <w:szCs w:val="20"/>
              </w:rPr>
              <w:t>imamo</w:t>
            </w:r>
            <w:r w:rsidRPr="00D9258C">
              <w:rPr>
                <w:rFonts w:cstheme="minorHAnsi"/>
                <w:sz w:val="20"/>
                <w:szCs w:val="20"/>
              </w:rPr>
              <w:t xml:space="preserve"> </w:t>
            </w:r>
            <w:r w:rsidRPr="00D9258C">
              <w:rPr>
                <w:rFonts w:cstheme="minorHAnsi"/>
                <w:b/>
                <w:i/>
                <w:sz w:val="20"/>
                <w:szCs w:val="20"/>
              </w:rPr>
              <w:t>sposobnosti</w:t>
            </w:r>
            <w:r w:rsidRPr="00D9258C">
              <w:rPr>
                <w:rFonts w:cstheme="minorHAnsi"/>
                <w:sz w:val="20"/>
                <w:szCs w:val="20"/>
              </w:rPr>
              <w:t xml:space="preserve"> vnaprejšnjega financiranja projekta ter sposobnosti zagotavljanja tehničnih  </w:t>
            </w:r>
            <w:r w:rsidRPr="00D9258C">
              <w:rPr>
                <w:rFonts w:cstheme="minorHAnsi"/>
                <w:b/>
                <w:sz w:val="20"/>
                <w:szCs w:val="20"/>
              </w:rPr>
              <w:t>zmogljivosti</w:t>
            </w:r>
            <w:r w:rsidRPr="00D9258C">
              <w:rPr>
                <w:rFonts w:cstheme="minorHAnsi"/>
                <w:sz w:val="20"/>
                <w:szCs w:val="20"/>
              </w:rPr>
              <w:t xml:space="preserve"> za izvedbo projekta;</w:t>
            </w:r>
          </w:p>
        </w:tc>
      </w:tr>
      <w:tr w:rsidR="00374AC3" w:rsidRPr="00D9258C" w:rsidTr="006440BB">
        <w:tc>
          <w:tcPr>
            <w:tcW w:w="9214" w:type="dxa"/>
          </w:tcPr>
          <w:p w:rsidR="00374AC3" w:rsidRPr="00D9258C" w:rsidRDefault="00374AC3" w:rsidP="00374AC3">
            <w:pPr>
              <w:pStyle w:val="Odstavekseznama"/>
              <w:numPr>
                <w:ilvl w:val="0"/>
                <w:numId w:val="7"/>
              </w:numPr>
              <w:shd w:val="clear" w:color="auto" w:fill="FFFFFF" w:themeFill="background1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sz w:val="20"/>
                <w:szCs w:val="20"/>
              </w:rPr>
              <w:t xml:space="preserve">za iste stroške nismo pridobili oziroma nismo v postopku pridobivanja sofinanciranja iz drugih </w:t>
            </w:r>
            <w:r w:rsidRPr="00D9258C">
              <w:rPr>
                <w:rFonts w:cstheme="minorHAnsi"/>
                <w:b/>
                <w:i/>
                <w:sz w:val="20"/>
                <w:szCs w:val="20"/>
              </w:rPr>
              <w:t>sredstev</w:t>
            </w:r>
            <w:r w:rsidRPr="00D9258C">
              <w:rPr>
                <w:rFonts w:cstheme="minorHAnsi"/>
                <w:sz w:val="20"/>
                <w:szCs w:val="20"/>
              </w:rPr>
              <w:t xml:space="preserve"> lokalnega, nacionalnega ali EU proračuna</w:t>
            </w:r>
          </w:p>
        </w:tc>
      </w:tr>
      <w:tr w:rsidR="00374AC3" w:rsidRPr="00D9258C" w:rsidTr="006440BB">
        <w:tc>
          <w:tcPr>
            <w:tcW w:w="9214" w:type="dxa"/>
          </w:tcPr>
          <w:p w:rsidR="00374AC3" w:rsidRPr="00D9258C" w:rsidRDefault="00374AC3" w:rsidP="00374AC3">
            <w:pPr>
              <w:pStyle w:val="Odstavekseznama"/>
              <w:numPr>
                <w:ilvl w:val="0"/>
                <w:numId w:val="7"/>
              </w:numPr>
              <w:shd w:val="clear" w:color="auto" w:fill="FFFFFF" w:themeFill="background1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b/>
                <w:i/>
                <w:sz w:val="20"/>
                <w:szCs w:val="20"/>
              </w:rPr>
              <w:t>soglašamo</w:t>
            </w:r>
            <w:r w:rsidRPr="00D9258C">
              <w:rPr>
                <w:rFonts w:cstheme="minorHAnsi"/>
                <w:sz w:val="20"/>
                <w:szCs w:val="20"/>
              </w:rPr>
              <w:t xml:space="preserve">, da lahko sklad </w:t>
            </w:r>
            <w:r w:rsidRPr="00D9258C">
              <w:rPr>
                <w:rFonts w:cstheme="minorHAnsi"/>
                <w:b/>
                <w:sz w:val="20"/>
                <w:szCs w:val="20"/>
              </w:rPr>
              <w:t>zahteva oz. pridobi</w:t>
            </w:r>
            <w:r w:rsidRPr="00D9258C">
              <w:rPr>
                <w:rFonts w:cstheme="minorHAnsi"/>
                <w:sz w:val="20"/>
                <w:szCs w:val="20"/>
              </w:rPr>
              <w:t xml:space="preserve"> </w:t>
            </w:r>
            <w:r w:rsidRPr="00D9258C">
              <w:rPr>
                <w:rFonts w:cstheme="minorHAnsi"/>
                <w:b/>
                <w:sz w:val="20"/>
                <w:szCs w:val="20"/>
              </w:rPr>
              <w:t>dodatna pojasnila ali dokazila</w:t>
            </w:r>
            <w:r w:rsidRPr="00D9258C">
              <w:rPr>
                <w:rFonts w:cstheme="minorHAnsi"/>
                <w:sz w:val="20"/>
                <w:szCs w:val="20"/>
              </w:rPr>
              <w:t xml:space="preserve"> v zvezi z ugotavljanjem upravičenosti našega sodelovanja v partnerstvu.</w:t>
            </w:r>
          </w:p>
        </w:tc>
      </w:tr>
      <w:tr w:rsidR="00374AC3" w:rsidRPr="00D9258C" w:rsidTr="006440BB">
        <w:trPr>
          <w:trHeight w:val="301"/>
        </w:trPr>
        <w:tc>
          <w:tcPr>
            <w:tcW w:w="9214" w:type="dxa"/>
          </w:tcPr>
          <w:p w:rsidR="00374AC3" w:rsidRPr="00D9258C" w:rsidRDefault="00374AC3" w:rsidP="00374AC3">
            <w:pPr>
              <w:pStyle w:val="Odstavekseznama"/>
              <w:numPr>
                <w:ilvl w:val="0"/>
                <w:numId w:val="7"/>
              </w:numPr>
              <w:shd w:val="clear" w:color="auto" w:fill="FFFFFF" w:themeFill="background1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b/>
                <w:i/>
                <w:sz w:val="20"/>
                <w:szCs w:val="20"/>
              </w:rPr>
              <w:t>s</w:t>
            </w:r>
            <w:r w:rsidRPr="00D9258C">
              <w:rPr>
                <w:rFonts w:cstheme="minorHAnsi"/>
                <w:b/>
                <w:sz w:val="20"/>
                <w:szCs w:val="20"/>
              </w:rPr>
              <w:t>e strinjamo z javno objavo</w:t>
            </w:r>
            <w:r w:rsidRPr="00D9258C">
              <w:rPr>
                <w:rFonts w:cstheme="minorHAnsi"/>
                <w:sz w:val="20"/>
                <w:szCs w:val="20"/>
              </w:rPr>
              <w:t xml:space="preserve"> podatkov o projektu in prejemniku pomoči ter odobrenih in izplačanih sredstvih, ki so javnega značaja.</w:t>
            </w:r>
          </w:p>
        </w:tc>
      </w:tr>
      <w:tr w:rsidR="00374AC3" w:rsidRPr="00D9258C" w:rsidTr="006440BB">
        <w:trPr>
          <w:trHeight w:val="80"/>
        </w:trPr>
        <w:tc>
          <w:tcPr>
            <w:tcW w:w="9214" w:type="dxa"/>
          </w:tcPr>
          <w:p w:rsidR="00374AC3" w:rsidRPr="00D9258C" w:rsidRDefault="00374AC3" w:rsidP="00374AC3">
            <w:pPr>
              <w:pStyle w:val="Odstavekseznama"/>
              <w:numPr>
                <w:ilvl w:val="0"/>
                <w:numId w:val="7"/>
              </w:numPr>
              <w:shd w:val="clear" w:color="auto" w:fill="FFFFFF" w:themeFill="background1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b/>
                <w:i/>
                <w:sz w:val="20"/>
                <w:szCs w:val="20"/>
              </w:rPr>
              <w:t>so</w:t>
            </w:r>
            <w:r w:rsidRPr="00D9258C">
              <w:rPr>
                <w:rFonts w:cstheme="minorHAnsi"/>
                <w:sz w:val="20"/>
                <w:szCs w:val="20"/>
              </w:rPr>
              <w:t xml:space="preserve"> vsi podatki, ki smo jih navedli v prijavi, </w:t>
            </w:r>
            <w:r w:rsidRPr="00D9258C">
              <w:rPr>
                <w:rFonts w:cstheme="minorHAnsi"/>
                <w:b/>
                <w:sz w:val="20"/>
                <w:szCs w:val="20"/>
              </w:rPr>
              <w:t>resnični in ustrezajo dejanskemu stanju</w:t>
            </w:r>
            <w:r w:rsidRPr="00D9258C">
              <w:rPr>
                <w:rFonts w:cstheme="minorHAnsi"/>
                <w:sz w:val="20"/>
                <w:szCs w:val="20"/>
              </w:rPr>
              <w:t xml:space="preserve"> na dan oddaje </w:t>
            </w:r>
            <w:r w:rsidRPr="00D9258C">
              <w:rPr>
                <w:rFonts w:cstheme="minorHAnsi"/>
                <w:sz w:val="20"/>
                <w:szCs w:val="20"/>
              </w:rPr>
              <w:lastRenderedPageBreak/>
              <w:t>vloge na javni razpis.</w:t>
            </w:r>
          </w:p>
        </w:tc>
      </w:tr>
    </w:tbl>
    <w:p w:rsidR="006D0873" w:rsidRPr="00D9258C" w:rsidRDefault="006D0873" w:rsidP="00374AC3">
      <w:pPr>
        <w:tabs>
          <w:tab w:val="left" w:pos="930"/>
        </w:tabs>
        <w:ind w:left="1080"/>
        <w:jc w:val="both"/>
        <w:rPr>
          <w:rFonts w:cstheme="minorHAnsi"/>
          <w:b/>
        </w:rPr>
      </w:pPr>
    </w:p>
    <w:p w:rsidR="00374AC3" w:rsidRPr="00D9258C" w:rsidRDefault="00374AC3" w:rsidP="00374AC3">
      <w:pPr>
        <w:numPr>
          <w:ilvl w:val="0"/>
          <w:numId w:val="2"/>
        </w:numPr>
        <w:tabs>
          <w:tab w:val="left" w:pos="930"/>
        </w:tabs>
        <w:jc w:val="both"/>
        <w:rPr>
          <w:rFonts w:cstheme="minorHAnsi"/>
          <w:b/>
        </w:rPr>
      </w:pPr>
      <w:r w:rsidRPr="00D9258C">
        <w:rPr>
          <w:rFonts w:cstheme="minorHAnsi"/>
          <w:b/>
        </w:rPr>
        <w:t>Izjava o partnerstvu</w:t>
      </w:r>
    </w:p>
    <w:p w:rsidR="00374AC3" w:rsidRPr="00D9258C" w:rsidRDefault="00374AC3" w:rsidP="00374AC3">
      <w:pPr>
        <w:tabs>
          <w:tab w:val="left" w:pos="930"/>
        </w:tabs>
        <w:ind w:left="360"/>
        <w:jc w:val="both"/>
        <w:rPr>
          <w:rFonts w:cstheme="minorHAnsi"/>
          <w:b/>
        </w:rPr>
      </w:pPr>
    </w:p>
    <w:p w:rsidR="00374AC3" w:rsidRPr="00D9258C" w:rsidRDefault="00374AC3" w:rsidP="00374AC3">
      <w:pPr>
        <w:pStyle w:val="BodyTextIndent22"/>
        <w:keepNext/>
        <w:numPr>
          <w:ilvl w:val="12"/>
          <w:numId w:val="0"/>
        </w:numPr>
        <w:spacing w:after="120"/>
        <w:rPr>
          <w:rFonts w:asciiTheme="minorHAnsi" w:hAnsiTheme="minorHAnsi" w:cstheme="minorHAnsi"/>
          <w:b w:val="0"/>
          <w:sz w:val="20"/>
          <w:szCs w:val="22"/>
        </w:rPr>
      </w:pPr>
      <w:r w:rsidRPr="00D9258C">
        <w:rPr>
          <w:rFonts w:asciiTheme="minorHAnsi" w:hAnsiTheme="minorHAnsi" w:cstheme="minorHAnsi"/>
          <w:b w:val="0"/>
          <w:sz w:val="20"/>
          <w:szCs w:val="22"/>
        </w:rPr>
        <w:t>S podpisom in žigom na tej izjavi, pod kazensko in materialno odgovornostjo izjavljamo, da:</w:t>
      </w:r>
    </w:p>
    <w:p w:rsidR="00374AC3" w:rsidRPr="00D9258C" w:rsidRDefault="00374AC3" w:rsidP="00374AC3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cstheme="minorHAnsi"/>
          <w:sz w:val="20"/>
        </w:rPr>
      </w:pPr>
      <w:r w:rsidRPr="00D9258C">
        <w:rPr>
          <w:rFonts w:cstheme="minorHAnsi"/>
          <w:b/>
          <w:sz w:val="20"/>
        </w:rPr>
        <w:t>pooblaščamo</w:t>
      </w:r>
      <w:r w:rsidRPr="00D9258C">
        <w:rPr>
          <w:rFonts w:cstheme="minorHAnsi"/>
          <w:sz w:val="20"/>
        </w:rPr>
        <w:t xml:space="preserve"> prijavitelja za podpis pogodbe o sofinanciranju projekta v imenu partnerstva;</w:t>
      </w:r>
    </w:p>
    <w:p w:rsidR="00374AC3" w:rsidRPr="00D9258C" w:rsidRDefault="00374AC3" w:rsidP="00374AC3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cstheme="minorHAnsi"/>
          <w:sz w:val="20"/>
        </w:rPr>
      </w:pPr>
      <w:r w:rsidRPr="00D9258C">
        <w:rPr>
          <w:rFonts w:cstheme="minorHAnsi"/>
          <w:sz w:val="20"/>
        </w:rPr>
        <w:t xml:space="preserve">se zavedamo, da nas lahko partnerstvo terja zaradi škode nastale </w:t>
      </w:r>
      <w:r w:rsidRPr="00D9258C">
        <w:rPr>
          <w:rFonts w:cstheme="minorHAnsi"/>
          <w:b/>
          <w:sz w:val="20"/>
        </w:rPr>
        <w:t>zaradi navedbe neresničnih podatkov</w:t>
      </w:r>
      <w:r w:rsidRPr="00D9258C">
        <w:rPr>
          <w:rFonts w:cstheme="minorHAnsi"/>
          <w:sz w:val="20"/>
        </w:rPr>
        <w:t xml:space="preserve"> povezanih z razpisnimi pogoji; </w:t>
      </w:r>
    </w:p>
    <w:p w:rsidR="00374AC3" w:rsidRPr="00D9258C" w:rsidRDefault="00374AC3" w:rsidP="00374AC3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cstheme="minorHAnsi"/>
          <w:sz w:val="20"/>
        </w:rPr>
      </w:pPr>
      <w:r w:rsidRPr="00D9258C">
        <w:rPr>
          <w:rFonts w:cstheme="minorHAnsi"/>
          <w:sz w:val="20"/>
        </w:rPr>
        <w:t xml:space="preserve">bo naše podjetje/organizacija v primeru potrditve projekta </w:t>
      </w:r>
      <w:r w:rsidRPr="00D9258C">
        <w:rPr>
          <w:rFonts w:cstheme="minorHAnsi"/>
          <w:b/>
          <w:sz w:val="20"/>
        </w:rPr>
        <w:t>aktivno sodelovalo pri izvedbi projekta</w:t>
      </w:r>
      <w:r w:rsidRPr="00D9258C">
        <w:rPr>
          <w:rFonts w:cstheme="minorHAnsi"/>
          <w:sz w:val="20"/>
        </w:rPr>
        <w:t xml:space="preserve"> in pripravi modela kompetenc, ter izvajanju usposabljanj oz. drugih aktivnosti projekta;</w:t>
      </w:r>
    </w:p>
    <w:p w:rsidR="00374AC3" w:rsidRPr="00D9258C" w:rsidRDefault="00374AC3" w:rsidP="00374AC3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cstheme="minorHAnsi"/>
          <w:sz w:val="20"/>
        </w:rPr>
      </w:pPr>
      <w:r w:rsidRPr="00D9258C">
        <w:rPr>
          <w:rFonts w:cstheme="minorHAnsi"/>
          <w:sz w:val="20"/>
        </w:rPr>
        <w:t xml:space="preserve">se zavedamo, da smo kot partner </w:t>
      </w:r>
      <w:r w:rsidRPr="00D9258C">
        <w:rPr>
          <w:rFonts w:cstheme="minorHAnsi"/>
          <w:b/>
          <w:sz w:val="20"/>
        </w:rPr>
        <w:t>soodgovorni za izvedbo projekta</w:t>
      </w:r>
      <w:r w:rsidRPr="00D9258C">
        <w:rPr>
          <w:rFonts w:cstheme="minorHAnsi"/>
          <w:sz w:val="20"/>
        </w:rPr>
        <w:t xml:space="preserve"> in jo bomo izvajali v skladu s predpisi ter napotki nosilca partnerstva;</w:t>
      </w:r>
    </w:p>
    <w:p w:rsidR="00374AC3" w:rsidRPr="00D9258C" w:rsidRDefault="00374AC3" w:rsidP="00374AC3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cstheme="minorHAnsi"/>
          <w:sz w:val="20"/>
        </w:rPr>
      </w:pPr>
      <w:r w:rsidRPr="00D9258C">
        <w:rPr>
          <w:rFonts w:cstheme="minorHAnsi"/>
          <w:sz w:val="20"/>
        </w:rPr>
        <w:t>smo bili obveščeni, da se mora prijavitelj redno posvetovati s partnerji v projektu ter jih celovito seznanjati z napredovanjem projekta;</w:t>
      </w:r>
    </w:p>
    <w:p w:rsidR="00374AC3" w:rsidRPr="00D9258C" w:rsidRDefault="00374AC3" w:rsidP="00374AC3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cstheme="minorHAnsi"/>
          <w:sz w:val="20"/>
        </w:rPr>
      </w:pPr>
      <w:r w:rsidRPr="00D9258C">
        <w:rPr>
          <w:rFonts w:cstheme="minorHAnsi"/>
          <w:sz w:val="20"/>
        </w:rPr>
        <w:t>bo prijavitelj koordiniral oz. organiziral s pomočjo drugih partnerjev izvajanje projekta ter poročal tudi v našem imenu;</w:t>
      </w:r>
    </w:p>
    <w:p w:rsidR="00374AC3" w:rsidRPr="00D9258C" w:rsidRDefault="00374AC3" w:rsidP="00374AC3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cstheme="minorHAnsi"/>
          <w:sz w:val="20"/>
        </w:rPr>
      </w:pPr>
      <w:r w:rsidRPr="00D9258C">
        <w:rPr>
          <w:rFonts w:cstheme="minorHAnsi"/>
          <w:sz w:val="20"/>
        </w:rPr>
        <w:t>se bomo s partnerji dogovorili</w:t>
      </w:r>
      <w:r w:rsidRPr="00D9258C" w:rsidDel="009363FC">
        <w:rPr>
          <w:rFonts w:cstheme="minorHAnsi"/>
          <w:sz w:val="20"/>
        </w:rPr>
        <w:t xml:space="preserve"> </w:t>
      </w:r>
      <w:r w:rsidRPr="00D9258C">
        <w:rPr>
          <w:rFonts w:cstheme="minorHAnsi"/>
          <w:sz w:val="20"/>
        </w:rPr>
        <w:t xml:space="preserve">o pravicah in obveznostih v sporazumu o partnerstvu, </w:t>
      </w:r>
      <w:r w:rsidRPr="00D9258C">
        <w:rPr>
          <w:rFonts w:cstheme="minorHAnsi"/>
          <w:b/>
          <w:sz w:val="20"/>
        </w:rPr>
        <w:t>ki ga bomo oddali v roku 30 dni od podpisa pogodbe</w:t>
      </w:r>
      <w:r w:rsidRPr="00D9258C">
        <w:rPr>
          <w:rFonts w:cstheme="minorHAnsi"/>
          <w:sz w:val="20"/>
        </w:rPr>
        <w:t>;</w:t>
      </w:r>
    </w:p>
    <w:p w:rsidR="00374AC3" w:rsidRPr="00D9258C" w:rsidRDefault="00374AC3" w:rsidP="00374AC3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cstheme="minorHAnsi"/>
          <w:sz w:val="20"/>
        </w:rPr>
      </w:pPr>
      <w:r w:rsidRPr="00D9258C">
        <w:rPr>
          <w:rFonts w:cstheme="minorHAnsi"/>
          <w:sz w:val="20"/>
        </w:rPr>
        <w:t>se obvezujemo, da bomo spoštovali načela prakse dobrega partnerstva;</w:t>
      </w:r>
    </w:p>
    <w:p w:rsidR="00374AC3" w:rsidRPr="00D9258C" w:rsidRDefault="00374AC3" w:rsidP="00374AC3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cstheme="minorHAnsi"/>
          <w:sz w:val="20"/>
        </w:rPr>
      </w:pPr>
      <w:r w:rsidRPr="00D9258C">
        <w:rPr>
          <w:rFonts w:cstheme="minorHAnsi"/>
          <w:sz w:val="20"/>
        </w:rPr>
        <w:t>projekt obravnava potrebe ustreznih ciljnih skupin tj. zaposlenih in delodajalcev;</w:t>
      </w:r>
    </w:p>
    <w:p w:rsidR="00374AC3" w:rsidRPr="00D9258C" w:rsidRDefault="00374AC3" w:rsidP="00374AC3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cstheme="minorHAnsi"/>
          <w:sz w:val="20"/>
        </w:rPr>
      </w:pPr>
      <w:r w:rsidRPr="00D9258C">
        <w:rPr>
          <w:rFonts w:cstheme="minorHAnsi"/>
          <w:sz w:val="20"/>
        </w:rPr>
        <w:t>projekt prispeva k doseganju specifičnega cilja 10.1.2 OP EKP 2014-2020 tj. izboljšanje kompetenc zaposlenih za zmanjšanje neskladij med usposobljenostjo in potrebami trga dela;</w:t>
      </w:r>
    </w:p>
    <w:p w:rsidR="00374AC3" w:rsidRPr="00D9258C" w:rsidRDefault="00374AC3" w:rsidP="00374AC3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cstheme="minorHAnsi"/>
          <w:sz w:val="20"/>
        </w:rPr>
      </w:pPr>
      <w:r w:rsidRPr="00D9258C">
        <w:rPr>
          <w:rFonts w:cstheme="minorHAnsi"/>
          <w:sz w:val="20"/>
        </w:rPr>
        <w:t>bomo aktivnosti projekta izvajali v skladu s horizontalnimi načeli trajnostnega razvoja, nediskriminacije, enakih možnosti in dostopnosti, vključno z dostopnostjo za invalide ter enakost moških in žensk.</w:t>
      </w:r>
    </w:p>
    <w:p w:rsidR="00374AC3" w:rsidRPr="00D9258C" w:rsidRDefault="00374AC3" w:rsidP="00374AC3">
      <w:pPr>
        <w:jc w:val="both"/>
        <w:rPr>
          <w:rFonts w:cstheme="minorHAnsi"/>
        </w:rPr>
      </w:pPr>
      <w:bookmarkStart w:id="1" w:name="_GoBack"/>
      <w:bookmarkEnd w:id="1"/>
    </w:p>
    <w:tbl>
      <w:tblPr>
        <w:tblW w:w="9324" w:type="dxa"/>
        <w:tblLook w:val="01E0" w:firstRow="1" w:lastRow="1" w:firstColumn="1" w:lastColumn="1" w:noHBand="0" w:noVBand="0"/>
      </w:tblPr>
      <w:tblGrid>
        <w:gridCol w:w="2521"/>
        <w:gridCol w:w="2123"/>
        <w:gridCol w:w="1278"/>
        <w:gridCol w:w="3402"/>
      </w:tblGrid>
      <w:tr w:rsidR="00374AC3" w:rsidRPr="00D9258C" w:rsidTr="006440BB">
        <w:tc>
          <w:tcPr>
            <w:tcW w:w="2521" w:type="dxa"/>
          </w:tcPr>
          <w:p w:rsidR="00374AC3" w:rsidRPr="00D9258C" w:rsidRDefault="00374AC3" w:rsidP="006440B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74AC3" w:rsidRPr="00D9258C" w:rsidRDefault="00374AC3" w:rsidP="006440B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74AC3" w:rsidRPr="00D9258C" w:rsidRDefault="00374AC3" w:rsidP="006440BB">
            <w:pPr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sz w:val="20"/>
                <w:szCs w:val="20"/>
              </w:rPr>
              <w:t xml:space="preserve">Naziv partnerja: </w:t>
            </w:r>
          </w:p>
        </w:tc>
        <w:tc>
          <w:tcPr>
            <w:tcW w:w="6803" w:type="dxa"/>
            <w:gridSpan w:val="3"/>
            <w:tcBorders>
              <w:bottom w:val="single" w:sz="4" w:space="0" w:color="auto"/>
            </w:tcBorders>
          </w:tcPr>
          <w:p w:rsidR="00374AC3" w:rsidRPr="00D9258C" w:rsidRDefault="00374AC3" w:rsidP="006440B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74AC3" w:rsidRPr="00D9258C" w:rsidTr="006440BB">
        <w:tc>
          <w:tcPr>
            <w:tcW w:w="2521" w:type="dxa"/>
            <w:vAlign w:val="bottom"/>
          </w:tcPr>
          <w:p w:rsidR="00374AC3" w:rsidRPr="00D9258C" w:rsidRDefault="00374AC3" w:rsidP="006440B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74AC3" w:rsidRPr="00D9258C" w:rsidRDefault="00374AC3" w:rsidP="006440BB">
            <w:pPr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sz w:val="20"/>
                <w:szCs w:val="20"/>
              </w:rPr>
              <w:t>Ime in priimek odgovorne osebe: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AC3" w:rsidRPr="00D9258C" w:rsidRDefault="00374AC3" w:rsidP="006440B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74AC3" w:rsidRPr="00D9258C" w:rsidTr="006440BB">
        <w:tc>
          <w:tcPr>
            <w:tcW w:w="2521" w:type="dxa"/>
          </w:tcPr>
          <w:p w:rsidR="00374AC3" w:rsidRPr="00D9258C" w:rsidRDefault="00374AC3" w:rsidP="006440B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74AC3" w:rsidRPr="00D9258C" w:rsidRDefault="00374AC3" w:rsidP="006440B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74AC3" w:rsidRPr="00D9258C" w:rsidRDefault="00374AC3" w:rsidP="006440B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74AC3" w:rsidRPr="00D9258C" w:rsidRDefault="00374AC3" w:rsidP="006440BB">
            <w:pPr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sz w:val="20"/>
                <w:szCs w:val="20"/>
              </w:rPr>
              <w:t>Kraj in datum: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AC3" w:rsidRPr="00D9258C" w:rsidRDefault="00374AC3" w:rsidP="006440BB">
            <w:pPr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sz w:val="20"/>
                <w:szCs w:val="20"/>
              </w:rPr>
              <w:t>Žig*</w:t>
            </w:r>
          </w:p>
          <w:p w:rsidR="00374AC3" w:rsidRPr="00D9258C" w:rsidRDefault="00374AC3" w:rsidP="006440B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74AC3" w:rsidRPr="00D9258C" w:rsidRDefault="00374AC3" w:rsidP="006440BB">
            <w:pPr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sz w:val="20"/>
                <w:szCs w:val="20"/>
              </w:rPr>
              <w:t>Podpis odgovorne osebe</w:t>
            </w:r>
          </w:p>
        </w:tc>
      </w:tr>
      <w:tr w:rsidR="00374AC3" w:rsidRPr="00D9258C" w:rsidTr="006440BB">
        <w:trPr>
          <w:trHeight w:val="647"/>
        </w:trPr>
        <w:tc>
          <w:tcPr>
            <w:tcW w:w="4644" w:type="dxa"/>
            <w:gridSpan w:val="2"/>
            <w:vAlign w:val="center"/>
          </w:tcPr>
          <w:p w:rsidR="00374AC3" w:rsidRPr="00D9258C" w:rsidRDefault="00374AC3" w:rsidP="006440BB">
            <w:pPr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sz w:val="20"/>
                <w:szCs w:val="20"/>
              </w:rPr>
              <w:t xml:space="preserve">*če ne poslujete z žigom označite tu:                 </w:t>
            </w:r>
            <w:r w:rsidRPr="00D9258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58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75B8D">
              <w:rPr>
                <w:rFonts w:cstheme="minorHAnsi"/>
                <w:sz w:val="20"/>
                <w:szCs w:val="20"/>
              </w:rPr>
            </w:r>
            <w:r w:rsidR="00275B8D">
              <w:rPr>
                <w:rFonts w:cstheme="minorHAnsi"/>
                <w:sz w:val="20"/>
                <w:szCs w:val="20"/>
              </w:rPr>
              <w:fldChar w:fldCharType="separate"/>
            </w:r>
            <w:r w:rsidRPr="00D9258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  <w:vAlign w:val="center"/>
          </w:tcPr>
          <w:p w:rsidR="00374AC3" w:rsidRPr="00D9258C" w:rsidRDefault="00374AC3" w:rsidP="006440BB">
            <w:pPr>
              <w:jc w:val="both"/>
              <w:rPr>
                <w:rFonts w:cstheme="minorHAnsi"/>
                <w:sz w:val="20"/>
                <w:szCs w:val="20"/>
              </w:rPr>
            </w:pPr>
            <w:r w:rsidRPr="00D9258C">
              <w:rPr>
                <w:rFonts w:cstheme="minorHAnsi"/>
                <w:sz w:val="20"/>
                <w:szCs w:val="20"/>
              </w:rPr>
              <w:t>Ne poslujemo z žigom</w:t>
            </w:r>
          </w:p>
        </w:tc>
      </w:tr>
    </w:tbl>
    <w:p w:rsidR="00374AC3" w:rsidRPr="00D9258C" w:rsidRDefault="00374AC3" w:rsidP="00374AC3">
      <w:pPr>
        <w:jc w:val="both"/>
        <w:rPr>
          <w:rFonts w:cstheme="minorHAnsi"/>
        </w:rPr>
      </w:pPr>
    </w:p>
    <w:p w:rsidR="00605B48" w:rsidRPr="00D9258C" w:rsidRDefault="00605B48" w:rsidP="00933D66">
      <w:pPr>
        <w:rPr>
          <w:rFonts w:cstheme="minorHAnsi"/>
        </w:rPr>
      </w:pPr>
    </w:p>
    <w:sectPr w:rsidR="00605B48" w:rsidRPr="00D9258C" w:rsidSect="00605B48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19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C3" w:rsidRDefault="00374AC3" w:rsidP="00605B48">
      <w:r>
        <w:separator/>
      </w:r>
    </w:p>
  </w:endnote>
  <w:endnote w:type="continuationSeparator" w:id="0">
    <w:p w:rsidR="00374AC3" w:rsidRDefault="00374AC3" w:rsidP="0060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48" w:rsidRPr="00605B48" w:rsidRDefault="00275B8D" w:rsidP="00605B48">
    <w:pPr>
      <w:pStyle w:val="Noga"/>
      <w:jc w:val="right"/>
      <w:rPr>
        <w:sz w:val="16"/>
        <w:szCs w:val="16"/>
      </w:rPr>
    </w:pPr>
    <w:r>
      <w:rPr>
        <w:noProof/>
        <w:lang w:eastAsia="sl-SI"/>
      </w:rPr>
      <w:drawing>
        <wp:anchor distT="0" distB="0" distL="114300" distR="114300" simplePos="0" relativeHeight="251671552" behindDoc="1" locked="0" layoutInCell="1" allowOverlap="1" wp14:anchorId="7C4181D3" wp14:editId="781E73E9">
          <wp:simplePos x="0" y="0"/>
          <wp:positionH relativeFrom="column">
            <wp:posOffset>-817245</wp:posOffset>
          </wp:positionH>
          <wp:positionV relativeFrom="paragraph">
            <wp:posOffset>-287655</wp:posOffset>
          </wp:positionV>
          <wp:extent cx="7595870" cy="831215"/>
          <wp:effectExtent l="0" t="0" r="5080" b="698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D66"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C33D7F" wp14:editId="6F1B0FFE">
              <wp:simplePos x="0" y="0"/>
              <wp:positionH relativeFrom="column">
                <wp:posOffset>5936615</wp:posOffset>
              </wp:positionH>
              <wp:positionV relativeFrom="paragraph">
                <wp:posOffset>-210185</wp:posOffset>
              </wp:positionV>
              <wp:extent cx="654685" cy="246380"/>
              <wp:effectExtent l="0" t="0" r="0" b="1270"/>
              <wp:wrapNone/>
              <wp:docPr id="6" name="Polje z besedilo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68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071" w:rsidRPr="002D1071" w:rsidRDefault="002D107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75B8D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left:0;text-align:left;margin-left:467.45pt;margin-top:-16.55pt;width:51.55pt;height:1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" filled="f" stroked="f" strokeweight=".5pt">
              <v:textbox>
                <w:txbxContent>
                  <w:p w:rsidR="002D1071" w:rsidRPr="002D1071" w:rsidRDefault="002D1071">
                    <w:pPr>
                      <w:rPr>
                        <w:sz w:val="16"/>
                        <w:szCs w:val="16"/>
                      </w:rPr>
                    </w:pPr>
                    <w:r w:rsidRPr="002D1071">
                      <w:rPr>
                        <w:sz w:val="16"/>
                        <w:szCs w:val="16"/>
                      </w:rPr>
                      <w:fldChar w:fldCharType="begin"/>
                    </w:r>
                    <w:r w:rsidRPr="002D1071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2D1071">
                      <w:rPr>
                        <w:sz w:val="16"/>
                        <w:szCs w:val="16"/>
                      </w:rPr>
                      <w:fldChar w:fldCharType="separate"/>
                    </w:r>
                    <w:r w:rsidR="00275B8D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D107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48" w:rsidRPr="00605B48" w:rsidRDefault="00F3575D" w:rsidP="00605B48">
    <w:pPr>
      <w:pStyle w:val="Noga"/>
    </w:pPr>
    <w:r>
      <w:rPr>
        <w:noProof/>
        <w:lang w:eastAsia="sl-SI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-203513</wp:posOffset>
          </wp:positionV>
          <wp:extent cx="7596000" cy="831314"/>
          <wp:effectExtent l="0" t="0" r="5080" b="698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31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C3" w:rsidRDefault="00374AC3" w:rsidP="00605B48">
      <w:r>
        <w:separator/>
      </w:r>
    </w:p>
  </w:footnote>
  <w:footnote w:type="continuationSeparator" w:id="0">
    <w:p w:rsidR="00374AC3" w:rsidRDefault="00374AC3" w:rsidP="00605B48">
      <w:r>
        <w:continuationSeparator/>
      </w:r>
    </w:p>
  </w:footnote>
  <w:footnote w:id="1">
    <w:p w:rsidR="00374AC3" w:rsidRPr="00275B8D" w:rsidRDefault="00374AC3" w:rsidP="00374AC3">
      <w:pPr>
        <w:pStyle w:val="Sprotnaopomba-besedilo"/>
        <w:rPr>
          <w:rFonts w:asciiTheme="minorHAnsi" w:hAnsiTheme="minorHAnsi" w:cstheme="minorHAnsi"/>
          <w:sz w:val="16"/>
          <w:szCs w:val="16"/>
        </w:rPr>
      </w:pPr>
      <w:r w:rsidRPr="00275B8D">
        <w:rPr>
          <w:rStyle w:val="Sprotnaopomba-sklic"/>
          <w:rFonts w:asciiTheme="minorHAnsi" w:hAnsiTheme="minorHAnsi" w:cstheme="minorHAnsi"/>
          <w:sz w:val="16"/>
          <w:szCs w:val="16"/>
        </w:rPr>
        <w:footnoteRef/>
      </w:r>
      <w:r w:rsidRPr="00275B8D">
        <w:rPr>
          <w:rFonts w:asciiTheme="minorHAnsi" w:hAnsiTheme="minorHAnsi" w:cstheme="minorHAnsi"/>
          <w:sz w:val="16"/>
          <w:szCs w:val="16"/>
        </w:rPr>
        <w:t xml:space="preserve"> Navede in upošteva se </w:t>
      </w:r>
      <w:r w:rsidRPr="00275B8D">
        <w:rPr>
          <w:rFonts w:asciiTheme="minorHAnsi" w:hAnsiTheme="minorHAnsi" w:cstheme="minorHAnsi"/>
          <w:bCs/>
          <w:sz w:val="16"/>
          <w:szCs w:val="16"/>
        </w:rPr>
        <w:t>stanje na zadnji dan v mesecu pred vložitvijo vloge na javni razpis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48" w:rsidRDefault="008B3454">
    <w:pPr>
      <w:pStyle w:val="Glava"/>
    </w:pPr>
    <w:r>
      <w:rPr>
        <w:noProof/>
        <w:lang w:eastAsia="sl-SI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-1257300</wp:posOffset>
          </wp:positionV>
          <wp:extent cx="7560000" cy="1132750"/>
          <wp:effectExtent l="0" t="0" r="317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+MDDSZ+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ADC"/>
    <w:multiLevelType w:val="hybridMultilevel"/>
    <w:tmpl w:val="F118AF22"/>
    <w:lvl w:ilvl="0" w:tplc="E45E94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36F31"/>
    <w:multiLevelType w:val="hybridMultilevel"/>
    <w:tmpl w:val="DAB6FD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C46BD"/>
    <w:multiLevelType w:val="hybridMultilevel"/>
    <w:tmpl w:val="2E82837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A33B2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F6E8E"/>
    <w:multiLevelType w:val="hybridMultilevel"/>
    <w:tmpl w:val="2BCC7830"/>
    <w:lvl w:ilvl="0" w:tplc="C74C55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21E37"/>
    <w:multiLevelType w:val="hybridMultilevel"/>
    <w:tmpl w:val="34D433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C3"/>
    <w:rsid w:val="000E40DF"/>
    <w:rsid w:val="001E3BD7"/>
    <w:rsid w:val="00275B8D"/>
    <w:rsid w:val="002C2DD1"/>
    <w:rsid w:val="002D1071"/>
    <w:rsid w:val="00374AC3"/>
    <w:rsid w:val="004B10FD"/>
    <w:rsid w:val="00511A7E"/>
    <w:rsid w:val="0056650B"/>
    <w:rsid w:val="00605B48"/>
    <w:rsid w:val="006D0873"/>
    <w:rsid w:val="008B3454"/>
    <w:rsid w:val="00910927"/>
    <w:rsid w:val="00933D66"/>
    <w:rsid w:val="00A26CFD"/>
    <w:rsid w:val="00AB1B47"/>
    <w:rsid w:val="00B15D76"/>
    <w:rsid w:val="00B667CA"/>
    <w:rsid w:val="00C6664D"/>
    <w:rsid w:val="00D0089F"/>
    <w:rsid w:val="00D9258C"/>
    <w:rsid w:val="00DA2FF4"/>
    <w:rsid w:val="00E1548D"/>
    <w:rsid w:val="00EC6957"/>
    <w:rsid w:val="00F3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6957"/>
  </w:style>
  <w:style w:type="paragraph" w:styleId="Naslov1">
    <w:name w:val="heading 1"/>
    <w:basedOn w:val="Navaden"/>
    <w:next w:val="Navaden"/>
    <w:link w:val="Naslov1Znak"/>
    <w:uiPriority w:val="9"/>
    <w:qFormat/>
    <w:rsid w:val="00E1548D"/>
    <w:pPr>
      <w:spacing w:after="24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1548D"/>
    <w:pPr>
      <w:spacing w:after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C695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C695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C695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C695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C695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C695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C695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5B48"/>
  </w:style>
  <w:style w:type="paragraph" w:styleId="Noga">
    <w:name w:val="footer"/>
    <w:basedOn w:val="Navaden"/>
    <w:link w:val="Nog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5B4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B4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B4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E1548D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1548D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C6957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C69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C6957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C695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C69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EC695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C69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C69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C69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EC6957"/>
    <w:rPr>
      <w:b/>
      <w:bCs/>
    </w:rPr>
  </w:style>
  <w:style w:type="character" w:styleId="Poudarek">
    <w:name w:val="Emphasis"/>
    <w:uiPriority w:val="20"/>
    <w:qFormat/>
    <w:rsid w:val="00EC69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EC6957"/>
  </w:style>
  <w:style w:type="paragraph" w:styleId="Odstavekseznama">
    <w:name w:val="List Paragraph"/>
    <w:basedOn w:val="Navaden"/>
    <w:link w:val="OdstavekseznamaZnak"/>
    <w:uiPriority w:val="34"/>
    <w:qFormat/>
    <w:rsid w:val="00EC695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EC6957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EC6957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C69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C6957"/>
    <w:rPr>
      <w:b/>
      <w:bCs/>
      <w:i/>
      <w:iCs/>
    </w:rPr>
  </w:style>
  <w:style w:type="character" w:styleId="Neenpoudarek">
    <w:name w:val="Subtle Emphasis"/>
    <w:uiPriority w:val="19"/>
    <w:qFormat/>
    <w:rsid w:val="00EC6957"/>
    <w:rPr>
      <w:i/>
      <w:iCs/>
    </w:rPr>
  </w:style>
  <w:style w:type="character" w:styleId="Intenzivenpoudarek">
    <w:name w:val="Intense Emphasis"/>
    <w:uiPriority w:val="21"/>
    <w:qFormat/>
    <w:rsid w:val="00EC6957"/>
    <w:rPr>
      <w:b/>
      <w:bCs/>
    </w:rPr>
  </w:style>
  <w:style w:type="character" w:styleId="Neensklic">
    <w:name w:val="Subtle Reference"/>
    <w:uiPriority w:val="31"/>
    <w:qFormat/>
    <w:rsid w:val="00EC6957"/>
    <w:rPr>
      <w:smallCaps/>
    </w:rPr>
  </w:style>
  <w:style w:type="character" w:styleId="Intenzivensklic">
    <w:name w:val="Intense Reference"/>
    <w:uiPriority w:val="32"/>
    <w:qFormat/>
    <w:rsid w:val="00EC6957"/>
    <w:rPr>
      <w:smallCaps/>
      <w:spacing w:val="5"/>
      <w:u w:val="single"/>
    </w:rPr>
  </w:style>
  <w:style w:type="character" w:styleId="Naslovknjige">
    <w:name w:val="Book Title"/>
    <w:uiPriority w:val="33"/>
    <w:qFormat/>
    <w:rsid w:val="00EC6957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C6957"/>
    <w:pPr>
      <w:outlineLvl w:val="9"/>
    </w:pPr>
    <w:rPr>
      <w:lang w:bidi="en-US"/>
    </w:rPr>
  </w:style>
  <w:style w:type="paragraph" w:customStyle="1" w:styleId="BodyTextIndent22">
    <w:name w:val="Body Text Indent 22"/>
    <w:basedOn w:val="Navaden"/>
    <w:rsid w:val="00374AC3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customStyle="1" w:styleId="Default">
    <w:name w:val="Default"/>
    <w:rsid w:val="00374AC3"/>
    <w:pPr>
      <w:autoSpaceDE w:val="0"/>
      <w:autoSpaceDN w:val="0"/>
      <w:adjustRightInd w:val="0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374AC3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4AC3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4AC3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4A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6957"/>
  </w:style>
  <w:style w:type="paragraph" w:styleId="Naslov1">
    <w:name w:val="heading 1"/>
    <w:basedOn w:val="Navaden"/>
    <w:next w:val="Navaden"/>
    <w:link w:val="Naslov1Znak"/>
    <w:uiPriority w:val="9"/>
    <w:qFormat/>
    <w:rsid w:val="00E1548D"/>
    <w:pPr>
      <w:spacing w:after="24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1548D"/>
    <w:pPr>
      <w:spacing w:after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C695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C695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C695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C695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C695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C695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C695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5B48"/>
  </w:style>
  <w:style w:type="paragraph" w:styleId="Noga">
    <w:name w:val="footer"/>
    <w:basedOn w:val="Navaden"/>
    <w:link w:val="Nog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5B4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B4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B4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E1548D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1548D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C6957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C69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C6957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C695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C69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EC695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C69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C69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C69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EC6957"/>
    <w:rPr>
      <w:b/>
      <w:bCs/>
    </w:rPr>
  </w:style>
  <w:style w:type="character" w:styleId="Poudarek">
    <w:name w:val="Emphasis"/>
    <w:uiPriority w:val="20"/>
    <w:qFormat/>
    <w:rsid w:val="00EC69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EC6957"/>
  </w:style>
  <w:style w:type="paragraph" w:styleId="Odstavekseznama">
    <w:name w:val="List Paragraph"/>
    <w:basedOn w:val="Navaden"/>
    <w:link w:val="OdstavekseznamaZnak"/>
    <w:uiPriority w:val="34"/>
    <w:qFormat/>
    <w:rsid w:val="00EC695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EC6957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EC6957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C69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C6957"/>
    <w:rPr>
      <w:b/>
      <w:bCs/>
      <w:i/>
      <w:iCs/>
    </w:rPr>
  </w:style>
  <w:style w:type="character" w:styleId="Neenpoudarek">
    <w:name w:val="Subtle Emphasis"/>
    <w:uiPriority w:val="19"/>
    <w:qFormat/>
    <w:rsid w:val="00EC6957"/>
    <w:rPr>
      <w:i/>
      <w:iCs/>
    </w:rPr>
  </w:style>
  <w:style w:type="character" w:styleId="Intenzivenpoudarek">
    <w:name w:val="Intense Emphasis"/>
    <w:uiPriority w:val="21"/>
    <w:qFormat/>
    <w:rsid w:val="00EC6957"/>
    <w:rPr>
      <w:b/>
      <w:bCs/>
    </w:rPr>
  </w:style>
  <w:style w:type="character" w:styleId="Neensklic">
    <w:name w:val="Subtle Reference"/>
    <w:uiPriority w:val="31"/>
    <w:qFormat/>
    <w:rsid w:val="00EC6957"/>
    <w:rPr>
      <w:smallCaps/>
    </w:rPr>
  </w:style>
  <w:style w:type="character" w:styleId="Intenzivensklic">
    <w:name w:val="Intense Reference"/>
    <w:uiPriority w:val="32"/>
    <w:qFormat/>
    <w:rsid w:val="00EC6957"/>
    <w:rPr>
      <w:smallCaps/>
      <w:spacing w:val="5"/>
      <w:u w:val="single"/>
    </w:rPr>
  </w:style>
  <w:style w:type="character" w:styleId="Naslovknjige">
    <w:name w:val="Book Title"/>
    <w:uiPriority w:val="33"/>
    <w:qFormat/>
    <w:rsid w:val="00EC6957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C6957"/>
    <w:pPr>
      <w:outlineLvl w:val="9"/>
    </w:pPr>
    <w:rPr>
      <w:lang w:bidi="en-US"/>
    </w:rPr>
  </w:style>
  <w:style w:type="paragraph" w:customStyle="1" w:styleId="BodyTextIndent22">
    <w:name w:val="Body Text Indent 22"/>
    <w:basedOn w:val="Navaden"/>
    <w:rsid w:val="00374AC3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customStyle="1" w:styleId="Default">
    <w:name w:val="Default"/>
    <w:rsid w:val="00374AC3"/>
    <w:pPr>
      <w:autoSpaceDE w:val="0"/>
      <w:autoSpaceDN w:val="0"/>
      <w:adjustRightInd w:val="0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374AC3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4AC3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4AC3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4A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GP\Dopisni%20papir\dopisni-slo\DC20-MDDSZ-ES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DC20-MDDSZ-ESS</Template>
  <TotalTime>4</TotalTime>
  <Pages>3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Krištof</dc:creator>
  <cp:lastModifiedBy>Bernarda Krištof</cp:lastModifiedBy>
  <cp:revision>5</cp:revision>
  <dcterms:created xsi:type="dcterms:W3CDTF">2018-02-02T12:54:00Z</dcterms:created>
  <dcterms:modified xsi:type="dcterms:W3CDTF">2018-03-28T14:37:00Z</dcterms:modified>
</cp:coreProperties>
</file>